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E0" w:rsidRDefault="00D047E0" w:rsidP="00D047E0">
      <w:pPr>
        <w:spacing w:after="0"/>
        <w:rPr>
          <w:b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891430" wp14:editId="46D82611">
                <wp:simplePos x="0" y="0"/>
                <wp:positionH relativeFrom="column">
                  <wp:posOffset>-57150</wp:posOffset>
                </wp:positionH>
                <wp:positionV relativeFrom="paragraph">
                  <wp:posOffset>-247650</wp:posOffset>
                </wp:positionV>
                <wp:extent cx="3419475" cy="657225"/>
                <wp:effectExtent l="0" t="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70EB" w:rsidRDefault="008270EB">
                            <w:pPr>
                              <w:pStyle w:val="Titre5"/>
                              <w:rPr>
                                <w:sz w:val="16"/>
                              </w:rPr>
                            </w:pPr>
                          </w:p>
                          <w:p w:rsidR="008270EB" w:rsidRDefault="008270EB" w:rsidP="00D047E0">
                            <w:pPr>
                              <w:pStyle w:val="Titre5"/>
                              <w:rPr>
                                <w:rFonts w:ascii="Verdana" w:hAnsi="Verdana"/>
                              </w:rPr>
                            </w:pPr>
                            <w:r w:rsidRPr="001424FD">
                              <w:rPr>
                                <w:rFonts w:ascii="Verdana" w:hAnsi="Verdana"/>
                              </w:rPr>
                              <w:t>FICHE DE PRESCRIPTION</w:t>
                            </w:r>
                          </w:p>
                          <w:p w:rsidR="008270EB" w:rsidRPr="00D047E0" w:rsidRDefault="008270EB" w:rsidP="00D047E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8270EB" w:rsidRPr="001424FD" w:rsidRDefault="008270EB" w:rsidP="001424FD">
                            <w:pPr>
                              <w:rPr>
                                <w:b/>
                                <w:lang w:eastAsia="fr-FR"/>
                              </w:rPr>
                            </w:pP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</w:r>
                            <w:r w:rsidRPr="001424FD">
                              <w:rPr>
                                <w:lang w:eastAsia="fr-FR"/>
                              </w:rPr>
                              <w:tab/>
                              <w:t xml:space="preserve">   </w:t>
                            </w:r>
                            <w:r w:rsidRPr="001424FD">
                              <w:rPr>
                                <w:b/>
                                <w:sz w:val="24"/>
                                <w:lang w:eastAsia="fr-FR"/>
                              </w:rPr>
                              <w:t xml:space="preserve">Action de formation </w:t>
                            </w:r>
                          </w:p>
                          <w:p w:rsidR="008270EB" w:rsidRDefault="008270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270EB" w:rsidRDefault="008270EB">
                            <w:pPr>
                              <w:pStyle w:val="Titre7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91430" id="AutoShape 3" o:spid="_x0000_s1026" style="position:absolute;left:0;text-align:left;margin-left:-4.5pt;margin-top:-19.5pt;width:269.25pt;height: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" fillcolor="white [3212]">
                <v:textbox>
                  <w:txbxContent>
                    <w:p w:rsidR="008270EB" w:rsidRDefault="008270EB">
                      <w:pPr>
                        <w:pStyle w:val="Titre5"/>
                        <w:rPr>
                          <w:sz w:val="16"/>
                        </w:rPr>
                      </w:pPr>
                    </w:p>
                    <w:p w:rsidR="008270EB" w:rsidRDefault="008270EB" w:rsidP="00D047E0">
                      <w:pPr>
                        <w:pStyle w:val="Titre5"/>
                        <w:rPr>
                          <w:rFonts w:ascii="Verdana" w:hAnsi="Verdana"/>
                        </w:rPr>
                      </w:pPr>
                      <w:r w:rsidRPr="001424FD">
                        <w:rPr>
                          <w:rFonts w:ascii="Verdana" w:hAnsi="Verdana"/>
                        </w:rPr>
                        <w:t>FICHE DE PRESCRIPTION</w:t>
                      </w:r>
                    </w:p>
                    <w:p w:rsidR="008270EB" w:rsidRPr="00D047E0" w:rsidRDefault="008270EB" w:rsidP="00D047E0">
                      <w:pPr>
                        <w:rPr>
                          <w:lang w:eastAsia="fr-FR"/>
                        </w:rPr>
                      </w:pPr>
                    </w:p>
                    <w:p w:rsidR="008270EB" w:rsidRPr="001424FD" w:rsidRDefault="008270EB" w:rsidP="001424FD">
                      <w:pPr>
                        <w:rPr>
                          <w:b/>
                          <w:lang w:eastAsia="fr-FR"/>
                        </w:rPr>
                      </w:pP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</w:r>
                      <w:r w:rsidRPr="001424FD">
                        <w:rPr>
                          <w:lang w:eastAsia="fr-FR"/>
                        </w:rPr>
                        <w:tab/>
                        <w:t xml:space="preserve">   </w:t>
                      </w:r>
                      <w:r w:rsidRPr="001424FD">
                        <w:rPr>
                          <w:b/>
                          <w:sz w:val="24"/>
                          <w:lang w:eastAsia="fr-FR"/>
                        </w:rPr>
                        <w:t xml:space="preserve">Action de formation </w:t>
                      </w:r>
                    </w:p>
                    <w:p w:rsidR="008270EB" w:rsidRDefault="008270E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  <w:p w:rsidR="008270EB" w:rsidRDefault="008270EB">
                      <w:pPr>
                        <w:pStyle w:val="Titre7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D392F97" wp14:editId="45E3B6C1">
            <wp:simplePos x="0" y="0"/>
            <wp:positionH relativeFrom="column">
              <wp:posOffset>3819525</wp:posOffset>
            </wp:positionH>
            <wp:positionV relativeFrom="paragraph">
              <wp:posOffset>-353060</wp:posOffset>
            </wp:positionV>
            <wp:extent cx="3124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8" y="21109"/>
                <wp:lineTo x="2146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E0" w:rsidRDefault="00D047E0" w:rsidP="00D047E0">
      <w:pPr>
        <w:spacing w:after="0"/>
        <w:rPr>
          <w:b/>
        </w:rPr>
      </w:pPr>
    </w:p>
    <w:p w:rsidR="001424FD" w:rsidRDefault="001424FD" w:rsidP="00D047E0">
      <w:pPr>
        <w:spacing w:after="0"/>
        <w:rPr>
          <w:b/>
        </w:rPr>
      </w:pPr>
    </w:p>
    <w:p w:rsidR="00013D06" w:rsidRDefault="00013D06" w:rsidP="00D047E0">
      <w:pPr>
        <w:spacing w:after="0"/>
        <w:rPr>
          <w:b/>
        </w:rPr>
      </w:pPr>
    </w:p>
    <w:p w:rsidR="00A633A8" w:rsidRDefault="00A633A8" w:rsidP="00D047E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9"/>
        <w:gridCol w:w="6007"/>
      </w:tblGrid>
      <w:tr w:rsidR="00E96F36" w:rsidTr="009B446D">
        <w:trPr>
          <w:trHeight w:val="704"/>
        </w:trPr>
        <w:tc>
          <w:tcPr>
            <w:tcW w:w="4503" w:type="dxa"/>
          </w:tcPr>
          <w:p w:rsidR="00E96F36" w:rsidRPr="00D57812" w:rsidRDefault="00E96F36" w:rsidP="00E96F36">
            <w:pPr>
              <w:rPr>
                <w:b/>
                <w:sz w:val="18"/>
                <w:szCs w:val="18"/>
              </w:rPr>
            </w:pPr>
            <w:r w:rsidRPr="00EC17F8">
              <w:rPr>
                <w:b/>
                <w:color w:val="C00000"/>
                <w:sz w:val="18"/>
                <w:szCs w:val="18"/>
              </w:rPr>
              <w:t xml:space="preserve">Date de </w:t>
            </w:r>
            <w:r w:rsidR="00AC480B">
              <w:rPr>
                <w:b/>
                <w:color w:val="C00000"/>
                <w:sz w:val="18"/>
                <w:szCs w:val="18"/>
              </w:rPr>
              <w:t xml:space="preserve">la </w:t>
            </w:r>
            <w:r w:rsidRPr="00EC17F8">
              <w:rPr>
                <w:b/>
                <w:color w:val="C00000"/>
                <w:sz w:val="18"/>
                <w:szCs w:val="18"/>
              </w:rPr>
              <w:t>prescription* :</w:t>
            </w:r>
            <w:r w:rsidRPr="00D5781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43377949"/>
                <w:placeholder>
                  <w:docPart w:val="D86C72C3836D4F77ACB90506F0B90C3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</w:p>
          <w:p w:rsidR="00E96F36" w:rsidRDefault="00E96F36" w:rsidP="006201A7">
            <w:pPr>
              <w:rPr>
                <w:b/>
              </w:rPr>
            </w:pPr>
          </w:p>
        </w:tc>
        <w:tc>
          <w:tcPr>
            <w:tcW w:w="6095" w:type="dxa"/>
          </w:tcPr>
          <w:p w:rsidR="00E96F36" w:rsidRPr="00EC17F8" w:rsidRDefault="00E96F36" w:rsidP="00E96F36">
            <w:pPr>
              <w:rPr>
                <w:b/>
                <w:color w:val="C00000"/>
                <w:sz w:val="18"/>
                <w:szCs w:val="18"/>
              </w:rPr>
            </w:pPr>
            <w:r w:rsidRPr="00EC17F8">
              <w:rPr>
                <w:b/>
                <w:color w:val="C00000"/>
                <w:sz w:val="18"/>
                <w:szCs w:val="18"/>
              </w:rPr>
              <w:t xml:space="preserve">Dispositif de formation prescrit* : </w:t>
            </w:r>
          </w:p>
          <w:p w:rsidR="00E96F36" w:rsidRDefault="00E96F36" w:rsidP="00E96F3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Programmes préparatoires</w:t>
            </w:r>
            <w:r w:rsidR="00814F4C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1650869877"/>
                <w:placeholder>
                  <w:docPart w:val="8FF54EEF09F2429E98ABD694D6CA346E"/>
                </w:placeholder>
                <w:comboBox>
                  <w:listItem w:displayText="LECTIO" w:value="LECTIO"/>
                  <w:listItem w:displayText="Déclic" w:value="Déclic"/>
                  <w:listItem w:displayText="E2CR" w:value="E2CR"/>
                  <w:listItem w:displayText="Projet Pro" w:value="Projet Pro"/>
                  <w:listItem w:displayText="Avenir (détenus)" w:value="Avenir (détenus)"/>
                </w:comboBox>
              </w:sdtPr>
              <w:sdtEndPr/>
              <w:sdtContent>
                <w:r w:rsidR="00904181">
                  <w:rPr>
                    <w:sz w:val="18"/>
                    <w:szCs w:val="18"/>
                  </w:rPr>
                  <w:t>LECTIO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:rsidR="00E96F36" w:rsidRPr="00E96F36" w:rsidRDefault="00E96F36" w:rsidP="006201A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Programmes qualifiants</w:t>
            </w:r>
            <w:r w:rsidR="00814F4C">
              <w:rPr>
                <w:sz w:val="18"/>
                <w:szCs w:val="18"/>
              </w:rPr>
              <w:t xml:space="preserve"> : </w:t>
            </w:r>
            <w:r w:rsidR="00013D06">
              <w:rPr>
                <w:sz w:val="18"/>
                <w:szCs w:val="18"/>
              </w:rPr>
              <w:t xml:space="preserve">    </w:t>
            </w:r>
            <w:r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02034363"/>
                <w:placeholder>
                  <w:docPart w:val="777572DC7A81470C8102C4A0E67B00C1"/>
                </w:placeholder>
                <w:showingPlcHdr/>
                <w:comboBox>
                  <w:listItem w:displayText="Qualif'Pro" w:value="Qualif'Pro"/>
                  <w:listItem w:displayText="Innov'Emploi" w:value="Innov'Emploi"/>
                  <w:listItem w:displayText="Forpro sup" w:value="Forpro sup"/>
                </w:comboBox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Choisissez </w:t>
                </w:r>
              </w:sdtContent>
            </w:sdt>
          </w:p>
        </w:tc>
      </w:tr>
    </w:tbl>
    <w:p w:rsidR="009B446D" w:rsidRDefault="009B446D" w:rsidP="006201A7">
      <w:pPr>
        <w:spacing w:after="0"/>
        <w:rPr>
          <w:b/>
          <w:color w:val="C00000"/>
          <w:sz w:val="18"/>
          <w:szCs w:val="18"/>
        </w:rPr>
      </w:pPr>
    </w:p>
    <w:p w:rsidR="006201A7" w:rsidRPr="00EC17F8" w:rsidRDefault="006201A7" w:rsidP="006201A7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Prescripteur :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478"/>
        <w:gridCol w:w="6012"/>
      </w:tblGrid>
      <w:tr w:rsidR="00D57812" w:rsidRPr="00D57812" w:rsidTr="00814F4C">
        <w:trPr>
          <w:trHeight w:val="750"/>
        </w:trPr>
        <w:tc>
          <w:tcPr>
            <w:tcW w:w="4537" w:type="dxa"/>
          </w:tcPr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Prescripteur* : </w:t>
            </w:r>
            <w:sdt>
              <w:sdtPr>
                <w:rPr>
                  <w:rStyle w:val="Style1"/>
                  <w:sz w:val="18"/>
                  <w:szCs w:val="18"/>
                </w:rPr>
                <w:id w:val="-1459408622"/>
                <w:placeholder>
                  <w:docPart w:val="FF0E69C4A7BB40C19C8ED0430FA31376"/>
                </w:placeholder>
                <w:showingPlcHdr/>
                <w:comboBox>
                  <w:listItem w:value="Choisissez un élément."/>
                  <w:listItem w:displayText="Pôle Emploi" w:value="Pôle Emploi"/>
                  <w:listItem w:displayText="Mission Locale" w:value="Mission Locale"/>
                  <w:listItem w:displayText="Cap Emploi" w:value="Cap Emploi"/>
                  <w:listItem w:displayText="Conseil départemental" w:value="Conseil départemental"/>
                  <w:listItem w:displayText="CIDFF" w:value="CIDFF"/>
                  <w:listItem w:displayText="APEC" w:value="APEC"/>
                  <w:listItem w:displayText="OPACIF" w:value="OPACIF"/>
                </w:comboBox>
              </w:sdtPr>
              <w:sdtEndPr>
                <w:rPr>
                  <w:rStyle w:val="Policepardfaut"/>
                  <w:rFonts w:cs="Arial"/>
                </w:rPr>
              </w:sdtEndPr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Choisissez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de la structure* : </w:t>
            </w:r>
            <w:sdt>
              <w:sdtPr>
                <w:rPr>
                  <w:sz w:val="18"/>
                  <w:szCs w:val="18"/>
                </w:rPr>
                <w:id w:val="1264495115"/>
                <w:placeholder>
                  <w:docPart w:val="AB1ED3547A9E4F6C9D852FE8A9A12EED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D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énomination </w:t>
                </w:r>
              </w:sdtContent>
            </w:sdt>
          </w:p>
          <w:p w:rsidR="009B446D" w:rsidRPr="00D57812" w:rsidRDefault="00D57812" w:rsidP="009B446D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 </w:t>
            </w:r>
            <w:r w:rsidR="009B446D">
              <w:rPr>
                <w:sz w:val="18"/>
                <w:szCs w:val="18"/>
              </w:rPr>
              <w:t xml:space="preserve">et prénom </w:t>
            </w:r>
            <w:r w:rsidRPr="00D57812">
              <w:rPr>
                <w:sz w:val="18"/>
                <w:szCs w:val="18"/>
              </w:rPr>
              <w:t xml:space="preserve">du prescripteur* : </w:t>
            </w:r>
            <w:sdt>
              <w:sdtPr>
                <w:rPr>
                  <w:sz w:val="18"/>
                  <w:szCs w:val="18"/>
                </w:rPr>
                <w:id w:val="1241829386"/>
                <w:placeholder>
                  <w:docPart w:val="ED625FCFEAE84D45B6E8A0B40409636C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N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>om</w:t>
                </w:r>
                <w:r w:rsidR="00013D06">
                  <w:rPr>
                    <w:rStyle w:val="Textedelespacerserv"/>
                    <w:sz w:val="18"/>
                    <w:szCs w:val="18"/>
                  </w:rPr>
                  <w:t>-Prénom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6095" w:type="dxa"/>
          </w:tcPr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1447043734"/>
                <w:placeholder>
                  <w:docPart w:val="0C27F99991E84FF0B5128F6C5B807310"/>
                </w:placeholder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781383871"/>
                <w:placeholder>
                  <w:docPart w:val="AFC8A26BA09443DDBDAD09287E863750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</w:t>
                </w:r>
                <w:r w:rsidR="00D047E0" w:rsidRPr="00D57812">
                  <w:rPr>
                    <w:rStyle w:val="Textedelespacerserv"/>
                    <w:sz w:val="18"/>
                    <w:szCs w:val="18"/>
                  </w:rPr>
                  <w:t>dresse mail</w:t>
                </w:r>
              </w:sdtContent>
            </w:sdt>
          </w:p>
          <w:p w:rsidR="00D57812" w:rsidRPr="00D57812" w:rsidRDefault="00D57812" w:rsidP="00E96F3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Adresse* : </w:t>
            </w:r>
            <w:sdt>
              <w:sdtPr>
                <w:rPr>
                  <w:sz w:val="18"/>
                  <w:szCs w:val="18"/>
                </w:rPr>
                <w:id w:val="878050672"/>
                <w:placeholder>
                  <w:docPart w:val="31699E5394484700A41AD2DEE12FBC17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dresse – CP - Ville </w:t>
                </w:r>
              </w:sdtContent>
            </w:sdt>
          </w:p>
        </w:tc>
      </w:tr>
    </w:tbl>
    <w:p w:rsidR="009B446D" w:rsidRDefault="009B446D" w:rsidP="006201A7">
      <w:pPr>
        <w:spacing w:after="0"/>
        <w:rPr>
          <w:b/>
          <w:color w:val="C00000"/>
          <w:sz w:val="18"/>
          <w:szCs w:val="18"/>
        </w:rPr>
      </w:pPr>
    </w:p>
    <w:p w:rsidR="006201A7" w:rsidRPr="00EC17F8" w:rsidRDefault="006201A7" w:rsidP="006201A7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>Action de formation</w:t>
      </w:r>
      <w:r w:rsidR="00AA7547">
        <w:rPr>
          <w:b/>
          <w:color w:val="C00000"/>
          <w:sz w:val="18"/>
          <w:szCs w:val="18"/>
        </w:rPr>
        <w:t xml:space="preserve"> prescrite</w:t>
      </w:r>
      <w:r w:rsidRPr="00EC17F8">
        <w:rPr>
          <w:b/>
          <w:color w:val="C00000"/>
          <w:sz w:val="18"/>
          <w:szCs w:val="1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8"/>
        <w:gridCol w:w="6008"/>
      </w:tblGrid>
      <w:tr w:rsidR="00D57812" w:rsidTr="00D57812">
        <w:tc>
          <w:tcPr>
            <w:tcW w:w="4503" w:type="dxa"/>
          </w:tcPr>
          <w:p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Organisme de formation* : </w:t>
            </w:r>
            <w:sdt>
              <w:sdtPr>
                <w:rPr>
                  <w:sz w:val="18"/>
                  <w:szCs w:val="18"/>
                </w:rPr>
                <w:id w:val="1248452883"/>
                <w:placeholder>
                  <w:docPart w:val="5AB28390ED944E65BB1B9B7C45AF1C1D"/>
                </w:placeholder>
              </w:sdtPr>
              <w:sdtEndPr/>
              <w:sdtContent>
                <w:r w:rsidR="00904181">
                  <w:rPr>
                    <w:sz w:val="18"/>
                    <w:szCs w:val="18"/>
                  </w:rPr>
                  <w:t>CREPT Formation</w:t>
                </w:r>
              </w:sdtContent>
            </w:sdt>
          </w:p>
          <w:p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-869991583"/>
                <w:placeholder>
                  <w:docPart w:val="48982BBB963F4A24B1DE21E31D520DBB"/>
                </w:placeholder>
              </w:sdtPr>
              <w:sdtEndPr/>
              <w:sdtContent>
                <w:r w:rsidR="00904181">
                  <w:rPr>
                    <w:sz w:val="18"/>
                    <w:szCs w:val="18"/>
                  </w:rPr>
                  <w:t>0563380339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1124353034"/>
                <w:placeholder>
                  <w:docPart w:val="7593B3DCE467480A9E48E7FC472F2F87"/>
                </w:placeholder>
              </w:sdtPr>
              <w:sdtEndPr/>
              <w:sdtContent>
                <w:r w:rsidR="00904181">
                  <w:rPr>
                    <w:sz w:val="18"/>
                    <w:szCs w:val="18"/>
                  </w:rPr>
                  <w:t>m.bories@crept-formation.com</w:t>
                </w:r>
              </w:sdtContent>
            </w:sdt>
          </w:p>
          <w:p w:rsidR="00D57812" w:rsidRDefault="00D57812" w:rsidP="00D57812">
            <w:pPr>
              <w:rPr>
                <w:b/>
                <w:sz w:val="18"/>
                <w:szCs w:val="18"/>
              </w:rPr>
            </w:pPr>
          </w:p>
        </w:tc>
        <w:tc>
          <w:tcPr>
            <w:tcW w:w="6103" w:type="dxa"/>
          </w:tcPr>
          <w:p w:rsidR="00AA7547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Action de formation * : </w:t>
            </w:r>
            <w:sdt>
              <w:sdtPr>
                <w:rPr>
                  <w:sz w:val="18"/>
                  <w:szCs w:val="18"/>
                </w:rPr>
                <w:id w:val="-874004329"/>
                <w:placeholder>
                  <w:docPart w:val="05452821130D4A9CAB656DE10DCE0544"/>
                </w:placeholder>
              </w:sdtPr>
              <w:sdtEndPr/>
              <w:sdtContent>
                <w:r w:rsidR="00904181">
                  <w:rPr>
                    <w:sz w:val="18"/>
                    <w:szCs w:val="18"/>
                  </w:rPr>
                  <w:t>LECTIO Tarn</w:t>
                </w:r>
              </w:sdtContent>
            </w:sdt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N° de l’action de formation* : </w:t>
            </w:r>
            <w:sdt>
              <w:sdtPr>
                <w:rPr>
                  <w:color w:val="FF0000"/>
                  <w:sz w:val="18"/>
                  <w:szCs w:val="18"/>
                </w:rPr>
                <w:id w:val="-655144432"/>
                <w:placeholder>
                  <w:docPart w:val="7A88423B392F4110A58251854B63ACC8"/>
                </w:placeholder>
              </w:sdtPr>
              <w:sdtEndPr/>
              <w:sdtContent>
                <w:r w:rsidR="00904181" w:rsidRPr="00904181">
                  <w:rPr>
                    <w:rFonts w:cs="Arimo-Bold"/>
                    <w:bCs/>
                    <w:sz w:val="18"/>
                    <w:szCs w:val="19"/>
                  </w:rPr>
                  <w:t>19L0160017</w:t>
                </w:r>
              </w:sdtContent>
            </w:sdt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Adresse de la formation :</w:t>
            </w:r>
            <w:r w:rsidRPr="00D57812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83358446"/>
                <w:placeholder>
                  <w:docPart w:val="6029B1D1460E45188105B7A3A6BDF6ED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dresse – CP - Ville </w:t>
                </w:r>
              </w:sdtContent>
            </w:sdt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Métier visé (s’il y a lieu) : </w:t>
            </w:r>
            <w:sdt>
              <w:sdtPr>
                <w:rPr>
                  <w:sz w:val="18"/>
                  <w:szCs w:val="18"/>
                </w:rPr>
                <w:id w:val="-53245800"/>
                <w:placeholder>
                  <w:docPart w:val="AF9C5397D8F9423F8DE0FA7A7C9865B3"/>
                </w:placeholder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:rsidR="00D57812" w:rsidRPr="00E96F36" w:rsidRDefault="00D57812" w:rsidP="006201A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Session (s’il y a lieu): </w:t>
            </w:r>
            <w:sdt>
              <w:sdtPr>
                <w:rPr>
                  <w:sz w:val="18"/>
                  <w:szCs w:val="18"/>
                </w:rPr>
                <w:id w:val="-1915769598"/>
                <w:placeholder>
                  <w:docPart w:val="CD243B188AA545D6B3BE057D7185B495"/>
                </w:placeholder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</w:tc>
      </w:tr>
    </w:tbl>
    <w:p w:rsidR="009B446D" w:rsidRDefault="009B446D" w:rsidP="006201A7">
      <w:pPr>
        <w:spacing w:after="0"/>
        <w:rPr>
          <w:b/>
          <w:color w:val="C00000"/>
          <w:sz w:val="18"/>
          <w:szCs w:val="18"/>
        </w:rPr>
      </w:pPr>
    </w:p>
    <w:p w:rsidR="003959B5" w:rsidRPr="009B446D" w:rsidRDefault="003959B5" w:rsidP="006201A7">
      <w:pPr>
        <w:spacing w:after="0"/>
        <w:rPr>
          <w:b/>
          <w:color w:val="C0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>Candidat</w:t>
      </w:r>
      <w:r w:rsidR="006201A7" w:rsidRPr="00EC17F8">
        <w:rPr>
          <w:b/>
          <w:color w:val="C00000"/>
          <w:sz w:val="18"/>
          <w:szCs w:val="1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0"/>
        <w:gridCol w:w="6016"/>
      </w:tblGrid>
      <w:tr w:rsidR="00D57812" w:rsidTr="009B446D">
        <w:trPr>
          <w:trHeight w:val="1128"/>
        </w:trPr>
        <w:tc>
          <w:tcPr>
            <w:tcW w:w="4503" w:type="dxa"/>
          </w:tcPr>
          <w:p w:rsidR="009B446D" w:rsidRPr="009B446D" w:rsidRDefault="009B446D" w:rsidP="00D57812">
            <w:pPr>
              <w:rPr>
                <w:color w:val="1F497D" w:themeColor="text2"/>
                <w:sz w:val="18"/>
                <w:szCs w:val="18"/>
              </w:rPr>
            </w:pPr>
            <w:r w:rsidRPr="009B446D">
              <w:rPr>
                <w:b/>
                <w:i/>
                <w:color w:val="1F497D" w:themeColor="text2"/>
                <w:sz w:val="18"/>
                <w:szCs w:val="18"/>
              </w:rPr>
              <w:t>Informations administratives :</w:t>
            </w:r>
          </w:p>
          <w:p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Nom* : </w:t>
            </w:r>
            <w:sdt>
              <w:sdtPr>
                <w:rPr>
                  <w:sz w:val="18"/>
                  <w:szCs w:val="18"/>
                </w:rPr>
                <w:id w:val="-451947975"/>
                <w:placeholder>
                  <w:docPart w:val="1A2A24FE767D49C596277B56DC6FE29F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N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om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Prénom* : </w:t>
            </w:r>
            <w:sdt>
              <w:sdtPr>
                <w:rPr>
                  <w:sz w:val="18"/>
                  <w:szCs w:val="18"/>
                </w:rPr>
                <w:id w:val="1357228582"/>
                <w:placeholder>
                  <w:docPart w:val="8A087E75A1E945639036A813E732FF2F"/>
                </w:placeholder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P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rénom </w:t>
                </w:r>
              </w:sdtContent>
            </w:sdt>
          </w:p>
          <w:p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Sexe* : Homme </w:t>
            </w:r>
            <w:sdt>
              <w:sdtPr>
                <w:rPr>
                  <w:sz w:val="18"/>
                  <w:szCs w:val="18"/>
                </w:rPr>
                <w:id w:val="2486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Femme </w:t>
            </w:r>
            <w:sdt>
              <w:sdtPr>
                <w:rPr>
                  <w:sz w:val="18"/>
                  <w:szCs w:val="18"/>
                </w:rPr>
                <w:id w:val="-15541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:rsidR="00D57812" w:rsidRPr="00D57812" w:rsidRDefault="00E96F36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Né</w:t>
            </w:r>
            <w:r>
              <w:rPr>
                <w:sz w:val="18"/>
                <w:szCs w:val="18"/>
              </w:rPr>
              <w:t>(</w:t>
            </w:r>
            <w:r w:rsidRPr="00D578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 w:rsidR="00D57812" w:rsidRPr="00D57812">
              <w:rPr>
                <w:sz w:val="18"/>
                <w:szCs w:val="18"/>
              </w:rPr>
              <w:t xml:space="preserve"> le*  : </w:t>
            </w:r>
            <w:sdt>
              <w:sdtPr>
                <w:rPr>
                  <w:sz w:val="18"/>
                  <w:szCs w:val="18"/>
                </w:rPr>
                <w:id w:val="1182244710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57812"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="00D57812" w:rsidRPr="00D57812">
              <w:rPr>
                <w:sz w:val="18"/>
                <w:szCs w:val="18"/>
              </w:rPr>
              <w:t xml:space="preserve"> </w:t>
            </w:r>
            <w:r w:rsidR="00D57812" w:rsidRPr="00D57812">
              <w:rPr>
                <w:sz w:val="18"/>
                <w:szCs w:val="18"/>
              </w:rPr>
              <w:tab/>
            </w:r>
          </w:p>
          <w:p w:rsid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Adresse* :</w:t>
            </w:r>
            <w:r w:rsidRPr="00D57812"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73912918"/>
                <w:showingPlcHdr/>
              </w:sdtPr>
              <w:sdtEndPr/>
              <w:sdtContent>
                <w:r w:rsidR="00013D06">
                  <w:rPr>
                    <w:rStyle w:val="Textedelespacerserv"/>
                    <w:sz w:val="18"/>
                    <w:szCs w:val="18"/>
                  </w:rPr>
                  <w:t>Ad</w:t>
                </w:r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resse – CP - Ville </w:t>
                </w:r>
              </w:sdtContent>
            </w:sdt>
          </w:p>
          <w:p w:rsidR="00AA7547" w:rsidRDefault="00AA7547" w:rsidP="00AA754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Téléphone* : </w:t>
            </w:r>
            <w:sdt>
              <w:sdtPr>
                <w:rPr>
                  <w:sz w:val="18"/>
                  <w:szCs w:val="18"/>
                </w:rPr>
                <w:id w:val="976336480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Numéro de tél. 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:rsidR="00AA7547" w:rsidRDefault="00AA7547" w:rsidP="00AA7547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Courriel* : </w:t>
            </w:r>
            <w:sdt>
              <w:sdtPr>
                <w:rPr>
                  <w:sz w:val="18"/>
                  <w:szCs w:val="18"/>
                </w:rPr>
                <w:id w:val="-382415146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Adresse mail</w:t>
                </w:r>
              </w:sdtContent>
            </w:sdt>
            <w:r w:rsidRPr="00D57812">
              <w:rPr>
                <w:sz w:val="18"/>
                <w:szCs w:val="18"/>
              </w:rPr>
              <w:t xml:space="preserve">   </w:t>
            </w:r>
            <w:r w:rsidRPr="00D57812">
              <w:rPr>
                <w:sz w:val="18"/>
                <w:szCs w:val="18"/>
              </w:rPr>
              <w:tab/>
            </w:r>
          </w:p>
          <w:p w:rsidR="00AA7547" w:rsidRDefault="00AA7547" w:rsidP="00AA754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AA7547" w:rsidRPr="001A4B60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Situation </w:t>
            </w:r>
            <w:r w:rsidRPr="001A4B60">
              <w:rPr>
                <w:sz w:val="18"/>
                <w:szCs w:val="18"/>
              </w:rPr>
              <w:t xml:space="preserve">Pôle Emploi* : Inscrit </w:t>
            </w:r>
            <w:sdt>
              <w:sdtPr>
                <w:rPr>
                  <w:sz w:val="18"/>
                  <w:szCs w:val="18"/>
                </w:rPr>
                <w:id w:val="17009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Non inscrit </w:t>
            </w:r>
            <w:sdt>
              <w:sdtPr>
                <w:rPr>
                  <w:sz w:val="18"/>
                  <w:szCs w:val="18"/>
                </w:rPr>
                <w:id w:val="-18743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 </w:t>
            </w:r>
          </w:p>
          <w:p w:rsidR="00D57812" w:rsidRPr="001A4B60" w:rsidRDefault="00D57812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Date inscription : </w:t>
            </w:r>
            <w:sdt>
              <w:sdtPr>
                <w:rPr>
                  <w:color w:val="A6A6A6" w:themeColor="background1" w:themeShade="A6"/>
                  <w:sz w:val="18"/>
                  <w:szCs w:val="18"/>
                </w:rPr>
                <w:id w:val="-52794550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1A4B60">
                  <w:rPr>
                    <w:rStyle w:val="Textedelespacerserv"/>
                    <w:color w:val="A6A6A6" w:themeColor="background1" w:themeShade="A6"/>
                    <w:sz w:val="18"/>
                    <w:szCs w:val="18"/>
                  </w:rPr>
                  <w:t>Entrer une date.</w:t>
                </w:r>
              </w:sdtContent>
            </w:sdt>
          </w:p>
          <w:p w:rsidR="00D57812" w:rsidRPr="001A4B60" w:rsidRDefault="00D57812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N° identifiant* : </w:t>
            </w:r>
            <w:sdt>
              <w:sdtPr>
                <w:rPr>
                  <w:sz w:val="18"/>
                  <w:szCs w:val="18"/>
                </w:rPr>
                <w:id w:val="-1588455022"/>
                <w:showingPlcHdr/>
              </w:sdtPr>
              <w:sdtEndPr/>
              <w:sdtContent>
                <w:r w:rsidRPr="001A4B60">
                  <w:rPr>
                    <w:rStyle w:val="Textedelespacerserv"/>
                    <w:sz w:val="18"/>
                    <w:szCs w:val="18"/>
                  </w:rPr>
                  <w:t xml:space="preserve">cccccccccl </w:t>
                </w:r>
              </w:sdtContent>
            </w:sdt>
          </w:p>
          <w:p w:rsidR="00AA7547" w:rsidRPr="001A4B60" w:rsidRDefault="00AA7547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Indemnisation : </w:t>
            </w:r>
            <w:r w:rsidR="00B67D9A" w:rsidRPr="001A4B60">
              <w:rPr>
                <w:sz w:val="18"/>
                <w:szCs w:val="18"/>
              </w:rPr>
              <w:t xml:space="preserve">      </w:t>
            </w:r>
            <w:r w:rsidR="001A4B60">
              <w:rPr>
                <w:sz w:val="18"/>
                <w:szCs w:val="18"/>
              </w:rPr>
              <w:t xml:space="preserve">    </w:t>
            </w:r>
            <w:r w:rsidRPr="001A4B60">
              <w:rPr>
                <w:sz w:val="18"/>
                <w:szCs w:val="18"/>
              </w:rPr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141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</w:t>
            </w:r>
            <w:r w:rsidR="00B67D9A" w:rsidRPr="001A4B60">
              <w:rPr>
                <w:sz w:val="18"/>
                <w:szCs w:val="18"/>
              </w:rPr>
              <w:t xml:space="preserve">   </w:t>
            </w:r>
            <w:r w:rsidRPr="001A4B60">
              <w:rPr>
                <w:sz w:val="18"/>
                <w:szCs w:val="18"/>
              </w:rPr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2765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  </w:t>
            </w:r>
          </w:p>
          <w:p w:rsidR="00AA7547" w:rsidRPr="001A4B60" w:rsidRDefault="00AA7547" w:rsidP="00D57812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Date de fin de droit théorique : </w:t>
            </w:r>
            <w:sdt>
              <w:sdtPr>
                <w:rPr>
                  <w:sz w:val="18"/>
                  <w:szCs w:val="18"/>
                </w:rPr>
                <w:id w:val="17763138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1A4B60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</w:p>
          <w:p w:rsidR="00B67D9A" w:rsidRPr="001A4B60" w:rsidRDefault="00AA7547" w:rsidP="00B67D9A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>Bénéficiaire RSA*</w:t>
            </w:r>
            <w:r w:rsidR="00B67D9A" w:rsidRPr="001A4B60">
              <w:rPr>
                <w:sz w:val="18"/>
                <w:szCs w:val="18"/>
              </w:rPr>
              <w:t> :</w:t>
            </w:r>
            <w:r w:rsidR="00B67D9A" w:rsidRPr="001A4B60">
              <w:rPr>
                <w:sz w:val="18"/>
                <w:szCs w:val="18"/>
              </w:rPr>
              <w:tab/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859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9A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7D9A" w:rsidRPr="001A4B60">
              <w:rPr>
                <w:sz w:val="18"/>
                <w:szCs w:val="18"/>
              </w:rPr>
              <w:t xml:space="preserve">    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28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D9A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67D9A" w:rsidRPr="001A4B60">
              <w:rPr>
                <w:sz w:val="18"/>
                <w:szCs w:val="18"/>
              </w:rPr>
              <w:t xml:space="preserve"> </w:t>
            </w:r>
          </w:p>
          <w:p w:rsidR="00B67D9A" w:rsidRPr="001A4B60" w:rsidRDefault="00B67D9A" w:rsidP="00B67D9A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 xml:space="preserve">Garantie Jeunes* : </w:t>
            </w:r>
            <w:r w:rsidRPr="001A4B60">
              <w:rPr>
                <w:sz w:val="18"/>
                <w:szCs w:val="18"/>
              </w:rPr>
              <w:tab/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6605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A4B60">
              <w:rPr>
                <w:sz w:val="18"/>
                <w:szCs w:val="18"/>
              </w:rPr>
              <w:t xml:space="preserve">    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5842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D57812" w:rsidRDefault="00E71726" w:rsidP="00B67D9A">
            <w:pPr>
              <w:rPr>
                <w:sz w:val="18"/>
                <w:szCs w:val="18"/>
              </w:rPr>
            </w:pPr>
            <w:r w:rsidRPr="001A4B60">
              <w:rPr>
                <w:sz w:val="18"/>
                <w:szCs w:val="18"/>
              </w:rPr>
              <w:t>RQTH</w:t>
            </w:r>
            <w:r w:rsidR="00AA7547" w:rsidRPr="001A4B60">
              <w:rPr>
                <w:sz w:val="18"/>
                <w:szCs w:val="18"/>
              </w:rPr>
              <w:t xml:space="preserve">* : </w:t>
            </w:r>
            <w:r w:rsidR="001A4B60" w:rsidRPr="001A4B60">
              <w:rPr>
                <w:sz w:val="18"/>
                <w:szCs w:val="18"/>
              </w:rPr>
              <w:t xml:space="preserve">                   </w:t>
            </w:r>
            <w:r w:rsidR="001A4B60">
              <w:rPr>
                <w:sz w:val="18"/>
                <w:szCs w:val="18"/>
              </w:rPr>
              <w:t xml:space="preserve"> </w:t>
            </w:r>
            <w:r w:rsidR="001A4B60" w:rsidRPr="001A4B60">
              <w:rPr>
                <w:sz w:val="18"/>
                <w:szCs w:val="18"/>
              </w:rPr>
              <w:t xml:space="preserve"> </w:t>
            </w:r>
            <w:r w:rsidR="00AA7547" w:rsidRPr="001A4B60">
              <w:rPr>
                <w:sz w:val="18"/>
                <w:szCs w:val="18"/>
              </w:rPr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1173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47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7547" w:rsidRPr="001A4B60">
              <w:rPr>
                <w:sz w:val="18"/>
                <w:szCs w:val="18"/>
              </w:rPr>
              <w:t xml:space="preserve"> </w:t>
            </w:r>
            <w:r w:rsidR="001A4B60" w:rsidRPr="001A4B60">
              <w:rPr>
                <w:sz w:val="18"/>
                <w:szCs w:val="18"/>
              </w:rPr>
              <w:t xml:space="preserve">   </w:t>
            </w:r>
            <w:r w:rsidR="00AA7547" w:rsidRPr="001A4B60">
              <w:rPr>
                <w:sz w:val="18"/>
                <w:szCs w:val="18"/>
              </w:rPr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376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47" w:rsidRPr="001A4B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7812" w:rsidTr="009B446D">
        <w:tc>
          <w:tcPr>
            <w:tcW w:w="4503" w:type="dxa"/>
          </w:tcPr>
          <w:p w:rsidR="009B446D" w:rsidRDefault="009B446D" w:rsidP="00D57812">
            <w:pPr>
              <w:rPr>
                <w:sz w:val="18"/>
                <w:szCs w:val="18"/>
              </w:rPr>
            </w:pPr>
            <w:r w:rsidRPr="009B446D">
              <w:rPr>
                <w:b/>
                <w:i/>
                <w:color w:val="1F497D" w:themeColor="text2"/>
                <w:sz w:val="18"/>
                <w:szCs w:val="18"/>
              </w:rPr>
              <w:t>Profil professionnel et de formation :</w:t>
            </w:r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Métier recherché* : </w:t>
            </w:r>
            <w:sdt>
              <w:sdtPr>
                <w:rPr>
                  <w:sz w:val="18"/>
                  <w:szCs w:val="18"/>
                </w:rPr>
                <w:id w:val="840735610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Niveau de formation validé* : </w:t>
            </w:r>
            <w:sdt>
              <w:sdtPr>
                <w:rPr>
                  <w:sz w:val="18"/>
                  <w:szCs w:val="18"/>
                </w:rPr>
                <w:id w:val="-2011353693"/>
                <w:showingPlcHdr/>
                <w:comboBox>
                  <w:listItem w:displayText="VI" w:value="VI"/>
                  <w:listItem w:displayText="V" w:value="V"/>
                  <w:listItem w:displayText="IV" w:value="IV"/>
                  <w:listItem w:displayText="III" w:value="III"/>
                  <w:listItem w:displayText="II" w:value="II"/>
                  <w:listItem w:displayText="I" w:value="I"/>
                </w:comboBox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Choisissez</w:t>
                </w:r>
              </w:sdtContent>
            </w:sdt>
            <w:r w:rsidRPr="00D57812">
              <w:rPr>
                <w:sz w:val="18"/>
                <w:szCs w:val="18"/>
              </w:rPr>
              <w:t xml:space="preserve"> </w:t>
            </w:r>
            <w:r w:rsidRPr="00D57812">
              <w:rPr>
                <w:sz w:val="18"/>
                <w:szCs w:val="18"/>
              </w:rPr>
              <w:tab/>
            </w:r>
          </w:p>
          <w:p w:rsidR="00013D06" w:rsidRDefault="009B446D" w:rsidP="001A4B6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57812" w:rsidRPr="00D57812">
              <w:rPr>
                <w:sz w:val="18"/>
                <w:szCs w:val="18"/>
              </w:rPr>
              <w:t>ortie de formation initiale* : </w:t>
            </w:r>
            <w:sdt>
              <w:sdtPr>
                <w:rPr>
                  <w:sz w:val="18"/>
                  <w:szCs w:val="18"/>
                </w:rPr>
                <w:id w:val="1230805994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57812"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="00D57812" w:rsidRPr="00D57812">
              <w:rPr>
                <w:color w:val="FF0000"/>
                <w:sz w:val="18"/>
                <w:szCs w:val="18"/>
              </w:rPr>
              <w:t xml:space="preserve">  </w:t>
            </w:r>
          </w:p>
          <w:p w:rsidR="00D57812" w:rsidRPr="00E96F36" w:rsidRDefault="001A4B60" w:rsidP="001A4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 de conduire</w:t>
            </w:r>
            <w:r w:rsidR="009B446D" w:rsidRPr="00D57812">
              <w:rPr>
                <w:sz w:val="18"/>
                <w:szCs w:val="18"/>
              </w:rPr>
              <w:t xml:space="preserve">*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5478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6D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446D"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048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6D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7812" w:rsidRPr="00D57812">
              <w:rPr>
                <w:sz w:val="18"/>
                <w:szCs w:val="18"/>
              </w:rPr>
              <w:tab/>
            </w:r>
          </w:p>
        </w:tc>
        <w:tc>
          <w:tcPr>
            <w:tcW w:w="6095" w:type="dxa"/>
          </w:tcPr>
          <w:p w:rsidR="00AA7547" w:rsidRDefault="00AA7547" w:rsidP="00D57812">
            <w:pPr>
              <w:rPr>
                <w:sz w:val="18"/>
                <w:szCs w:val="18"/>
              </w:rPr>
            </w:pPr>
          </w:p>
          <w:p w:rsidR="00D57812" w:rsidRPr="00D57812" w:rsidRDefault="00D57812" w:rsidP="00D5781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Formation(s)professionnelles déjà suivie(s) dans les 12 derniers mois* 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174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7277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:rsidR="009B446D" w:rsidRDefault="00D57812" w:rsidP="00E96F3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Lesquelles* : </w:t>
            </w:r>
            <w:sdt>
              <w:sdtPr>
                <w:rPr>
                  <w:sz w:val="18"/>
                  <w:szCs w:val="18"/>
                </w:rPr>
                <w:id w:val="-1101871354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  <w:p w:rsidR="00D57812" w:rsidRDefault="009B446D" w:rsidP="00E96F36">
            <w:pPr>
              <w:rPr>
                <w:b/>
                <w:i/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Financeurs* : Région </w:t>
            </w:r>
            <w:sdt>
              <w:sdtPr>
                <w:rPr>
                  <w:sz w:val="18"/>
                  <w:szCs w:val="18"/>
                </w:rPr>
                <w:id w:val="-16589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 Autres </w:t>
            </w:r>
            <w:sdt>
              <w:sdtPr>
                <w:rPr>
                  <w:sz w:val="18"/>
                  <w:szCs w:val="18"/>
                </w:rPr>
                <w:id w:val="19706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6F36" w:rsidTr="009B446D">
        <w:tc>
          <w:tcPr>
            <w:tcW w:w="4503" w:type="dxa"/>
          </w:tcPr>
          <w:p w:rsidR="009B446D" w:rsidRPr="009B446D" w:rsidRDefault="009B446D" w:rsidP="00E96F36">
            <w:pPr>
              <w:rPr>
                <w:color w:val="1F497D" w:themeColor="text2"/>
                <w:sz w:val="18"/>
                <w:szCs w:val="18"/>
              </w:rPr>
            </w:pPr>
            <w:r w:rsidRPr="009B446D">
              <w:rPr>
                <w:b/>
                <w:i/>
                <w:color w:val="1F497D" w:themeColor="text2"/>
                <w:sz w:val="18"/>
                <w:szCs w:val="18"/>
              </w:rPr>
              <w:t>Projet de formation</w:t>
            </w:r>
          </w:p>
          <w:p w:rsidR="00E96F36" w:rsidRDefault="00E96F36" w:rsidP="00E96F3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Validation du projet*</w:t>
            </w:r>
            <w:r w:rsidRPr="00D57812">
              <w:rPr>
                <w:sz w:val="18"/>
                <w:szCs w:val="18"/>
              </w:rPr>
              <w:tab/>
              <w:t xml:space="preserve">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211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6477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:rsidR="00E96F36" w:rsidRPr="00E96F36" w:rsidRDefault="00E96F36" w:rsidP="00E7172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Type de validation du projet : </w:t>
            </w:r>
            <w:sdt>
              <w:sdtPr>
                <w:rPr>
                  <w:sz w:val="18"/>
                  <w:szCs w:val="18"/>
                </w:rPr>
                <w:id w:val="1223872627"/>
                <w:showingPlcHdr/>
                <w:comboBox>
                  <w:listItem w:displayText="Bilan de compétence" w:value="Bilan de compétence"/>
                  <w:listItem w:displayText="Stage en entreprise" w:value="Stage en entreprise"/>
                  <w:listItem w:displayText="Expérience professionnelle " w:value="Expérience professionnelle "/>
                  <w:listItem w:displayText="Autres" w:value="Autres"/>
                </w:comboBox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Choisissez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</w:tc>
        <w:tc>
          <w:tcPr>
            <w:tcW w:w="6095" w:type="dxa"/>
          </w:tcPr>
          <w:p w:rsidR="009B446D" w:rsidRDefault="009B446D" w:rsidP="00E96F36">
            <w:pPr>
              <w:rPr>
                <w:sz w:val="18"/>
                <w:szCs w:val="18"/>
              </w:rPr>
            </w:pPr>
          </w:p>
          <w:p w:rsidR="00E96F36" w:rsidRDefault="00E96F36" w:rsidP="00E96F36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>Action éligible CPF* </w:t>
            </w:r>
            <w:r w:rsidR="00B67D9A" w:rsidRPr="00D57812">
              <w:rPr>
                <w:sz w:val="18"/>
                <w:szCs w:val="18"/>
              </w:rPr>
              <w:t xml:space="preserve">: </w:t>
            </w:r>
            <w:r w:rsidR="00B67D9A">
              <w:rPr>
                <w:sz w:val="18"/>
                <w:szCs w:val="18"/>
              </w:rPr>
              <w:t>oui</w:t>
            </w:r>
            <w:r w:rsidRPr="00D5781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876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134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ab/>
            </w:r>
          </w:p>
          <w:p w:rsidR="00E96F36" w:rsidRPr="00D57812" w:rsidRDefault="00B67D9A" w:rsidP="00E9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Consentement CPF*</w:t>
            </w:r>
            <w:r w:rsidR="00E96F36" w:rsidRPr="00D57812">
              <w:rPr>
                <w:sz w:val="18"/>
                <w:szCs w:val="18"/>
              </w:rPr>
              <w:t xml:space="preserve">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8408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6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6F36"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9632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36"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6F36" w:rsidRPr="00D57812">
              <w:rPr>
                <w:sz w:val="18"/>
                <w:szCs w:val="18"/>
              </w:rPr>
              <w:tab/>
            </w:r>
            <w:r w:rsidR="00E96F36" w:rsidRPr="00D57812">
              <w:rPr>
                <w:sz w:val="18"/>
                <w:szCs w:val="18"/>
              </w:rPr>
              <w:tab/>
            </w:r>
          </w:p>
          <w:p w:rsidR="00E96F36" w:rsidRDefault="00E96F36" w:rsidP="00950C42">
            <w:pPr>
              <w:rPr>
                <w:b/>
                <w:sz w:val="18"/>
                <w:szCs w:val="18"/>
              </w:rPr>
            </w:pPr>
          </w:p>
        </w:tc>
      </w:tr>
      <w:tr w:rsidR="00E96F36" w:rsidTr="009B446D">
        <w:trPr>
          <w:trHeight w:val="268"/>
        </w:trPr>
        <w:tc>
          <w:tcPr>
            <w:tcW w:w="10598" w:type="dxa"/>
            <w:gridSpan w:val="2"/>
          </w:tcPr>
          <w:p w:rsidR="00E96F36" w:rsidRDefault="00E96F36" w:rsidP="00950C42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Argumentaire sur le projet de formation* : </w:t>
            </w:r>
            <w:sdt>
              <w:sdtPr>
                <w:rPr>
                  <w:sz w:val="18"/>
                  <w:szCs w:val="18"/>
                </w:rPr>
                <w:id w:val="-317652123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Argumentation </w:t>
                </w:r>
              </w:sdtContent>
            </w:sdt>
          </w:p>
          <w:p w:rsidR="00814F4C" w:rsidRDefault="00814F4C" w:rsidP="00950C42">
            <w:pPr>
              <w:rPr>
                <w:sz w:val="18"/>
                <w:szCs w:val="18"/>
              </w:rPr>
            </w:pPr>
          </w:p>
          <w:p w:rsidR="00814F4C" w:rsidRDefault="00814F4C" w:rsidP="00950C42">
            <w:pPr>
              <w:rPr>
                <w:b/>
                <w:sz w:val="18"/>
                <w:szCs w:val="18"/>
              </w:rPr>
            </w:pPr>
          </w:p>
          <w:p w:rsidR="00E720A7" w:rsidRDefault="00E720A7" w:rsidP="00950C42">
            <w:pPr>
              <w:rPr>
                <w:b/>
                <w:sz w:val="18"/>
                <w:szCs w:val="18"/>
              </w:rPr>
            </w:pPr>
          </w:p>
          <w:p w:rsidR="00E720A7" w:rsidRDefault="00E720A7" w:rsidP="00950C42">
            <w:pPr>
              <w:rPr>
                <w:b/>
                <w:sz w:val="18"/>
                <w:szCs w:val="18"/>
              </w:rPr>
            </w:pPr>
          </w:p>
          <w:p w:rsidR="00E720A7" w:rsidRDefault="00E720A7" w:rsidP="00950C42">
            <w:pPr>
              <w:rPr>
                <w:b/>
                <w:sz w:val="18"/>
                <w:szCs w:val="18"/>
              </w:rPr>
            </w:pPr>
          </w:p>
          <w:p w:rsidR="00814F4C" w:rsidRDefault="00814F4C" w:rsidP="00950C42">
            <w:pPr>
              <w:rPr>
                <w:b/>
                <w:sz w:val="18"/>
                <w:szCs w:val="18"/>
              </w:rPr>
            </w:pPr>
          </w:p>
        </w:tc>
      </w:tr>
    </w:tbl>
    <w:p w:rsidR="00AC480B" w:rsidRDefault="00AC480B" w:rsidP="00E71726">
      <w:pPr>
        <w:spacing w:after="0"/>
        <w:rPr>
          <w:b/>
          <w:color w:val="C00000"/>
          <w:sz w:val="18"/>
          <w:szCs w:val="18"/>
        </w:rPr>
      </w:pPr>
    </w:p>
    <w:p w:rsidR="00E71726" w:rsidRDefault="00E71726" w:rsidP="00E71726">
      <w:pPr>
        <w:spacing w:after="0"/>
        <w:rPr>
          <w:i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>Cas dérogatoire </w:t>
      </w:r>
      <w:r w:rsidRPr="00EC17F8">
        <w:rPr>
          <w:color w:val="C00000"/>
          <w:sz w:val="18"/>
          <w:szCs w:val="18"/>
        </w:rPr>
        <w:t xml:space="preserve">: </w:t>
      </w:r>
      <w:r w:rsidRPr="00D57812">
        <w:rPr>
          <w:i/>
          <w:sz w:val="18"/>
          <w:szCs w:val="18"/>
        </w:rPr>
        <w:t>Demande dérogation à adresser à la Région</w:t>
      </w:r>
    </w:p>
    <w:p w:rsidR="00AC480B" w:rsidRPr="00D57812" w:rsidRDefault="00AC480B" w:rsidP="00E71726">
      <w:pPr>
        <w:spacing w:after="0"/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726" w:rsidTr="008270EB">
        <w:tc>
          <w:tcPr>
            <w:tcW w:w="10606" w:type="dxa"/>
          </w:tcPr>
          <w:p w:rsidR="00CA2C87" w:rsidRPr="00B67D9A" w:rsidRDefault="00CA2C87" w:rsidP="00CA2C87">
            <w:pPr>
              <w:pStyle w:val="Paragraphedeliste"/>
              <w:numPr>
                <w:ilvl w:val="0"/>
                <w:numId w:val="23"/>
              </w:numPr>
              <w:rPr>
                <w:rFonts w:ascii="MS Gothic" w:eastAsia="MS Gothic" w:hAnsi="MS Gothic"/>
                <w:sz w:val="18"/>
                <w:szCs w:val="18"/>
              </w:rPr>
            </w:pPr>
            <w:r w:rsidRPr="00B67D9A">
              <w:rPr>
                <w:sz w:val="18"/>
                <w:szCs w:val="18"/>
              </w:rPr>
              <w:t xml:space="preserve">Personne </w:t>
            </w:r>
            <w:r>
              <w:rPr>
                <w:sz w:val="18"/>
                <w:szCs w:val="18"/>
              </w:rPr>
              <w:t xml:space="preserve">ayant suivi </w:t>
            </w:r>
            <w:r w:rsidRPr="00B67D9A">
              <w:rPr>
                <w:sz w:val="18"/>
                <w:szCs w:val="18"/>
              </w:rPr>
              <w:t xml:space="preserve">une formation </w:t>
            </w:r>
            <w:r>
              <w:rPr>
                <w:sz w:val="18"/>
                <w:szCs w:val="18"/>
              </w:rPr>
              <w:t>qualifiante</w:t>
            </w:r>
            <w:r w:rsidRPr="00B67D9A">
              <w:rPr>
                <w:sz w:val="18"/>
                <w:szCs w:val="18"/>
              </w:rPr>
              <w:t xml:space="preserve"> dans les 12 derniers mois</w:t>
            </w:r>
            <w:r>
              <w:rPr>
                <w:sz w:val="18"/>
                <w:szCs w:val="18"/>
              </w:rPr>
              <w:t xml:space="preserve"> et souhaitant en suivre une seconde dans le même programme</w:t>
            </w:r>
            <w:r w:rsidRPr="00B67D9A">
              <w:rPr>
                <w:sz w:val="18"/>
                <w:szCs w:val="18"/>
              </w:rPr>
              <w:t xml:space="preserve"> ou </w:t>
            </w:r>
            <w:r>
              <w:rPr>
                <w:sz w:val="18"/>
                <w:szCs w:val="18"/>
              </w:rPr>
              <w:t xml:space="preserve">un </w:t>
            </w:r>
            <w:r w:rsidRPr="00B67D9A">
              <w:rPr>
                <w:sz w:val="18"/>
                <w:szCs w:val="18"/>
              </w:rPr>
              <w:t xml:space="preserve">autre programme sans progression de parcours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8029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67D9A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19837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8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E71726" w:rsidRPr="00B67D9A" w:rsidRDefault="00CA2C87" w:rsidP="005A5D73">
            <w:pPr>
              <w:pStyle w:val="Paragraphedeliste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67D9A">
              <w:rPr>
                <w:sz w:val="18"/>
                <w:szCs w:val="18"/>
              </w:rPr>
              <w:t>ER2C</w:t>
            </w:r>
            <w:r>
              <w:rPr>
                <w:sz w:val="18"/>
                <w:szCs w:val="18"/>
              </w:rPr>
              <w:t xml:space="preserve"> :    De 16 à 17 ans  </w:t>
            </w:r>
            <w:r w:rsidRPr="00B67D9A">
              <w:rPr>
                <w:sz w:val="18"/>
                <w:szCs w:val="18"/>
              </w:rPr>
              <w:t xml:space="preserve">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9114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67D9A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336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</w:t>
            </w:r>
            <w:r w:rsidR="005A5D73">
              <w:rPr>
                <w:sz w:val="18"/>
                <w:szCs w:val="18"/>
              </w:rPr>
              <w:tab/>
            </w:r>
            <w:r w:rsidR="005A5D7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</w:t>
            </w:r>
            <w:r w:rsidRPr="00B67D9A">
              <w:rPr>
                <w:sz w:val="18"/>
                <w:szCs w:val="18"/>
              </w:rPr>
              <w:t xml:space="preserve">- de 26 à 30 ans : </w:t>
            </w:r>
            <w:r w:rsidR="005A5D73">
              <w:rPr>
                <w:sz w:val="18"/>
                <w:szCs w:val="18"/>
              </w:rPr>
              <w:t xml:space="preserve"> o</w:t>
            </w:r>
            <w:r w:rsidRPr="00B67D9A">
              <w:rPr>
                <w:sz w:val="18"/>
                <w:szCs w:val="18"/>
              </w:rPr>
              <w:t xml:space="preserve">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4787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67D9A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3407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D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71726" w:rsidTr="008270EB">
        <w:tc>
          <w:tcPr>
            <w:tcW w:w="10606" w:type="dxa"/>
          </w:tcPr>
          <w:p w:rsidR="00E71726" w:rsidRDefault="00E71726" w:rsidP="00827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Argumentaire</w:t>
            </w:r>
            <w:r w:rsidRPr="00D57812">
              <w:rPr>
                <w:sz w:val="18"/>
                <w:szCs w:val="18"/>
              </w:rPr>
              <w:t>* :</w:t>
            </w:r>
            <w:r w:rsidRPr="00D5781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07372209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Argumentation </w:t>
                </w:r>
              </w:sdtContent>
            </w:sdt>
          </w:p>
        </w:tc>
      </w:tr>
      <w:tr w:rsidR="00E71726" w:rsidTr="008270EB">
        <w:tc>
          <w:tcPr>
            <w:tcW w:w="10606" w:type="dxa"/>
          </w:tcPr>
          <w:p w:rsidR="00E71726" w:rsidRDefault="00E71726" w:rsidP="008270EB">
            <w:pPr>
              <w:rPr>
                <w:color w:val="FF0000"/>
                <w:sz w:val="18"/>
                <w:szCs w:val="18"/>
              </w:rPr>
            </w:pPr>
            <w:r w:rsidRPr="00D57812">
              <w:rPr>
                <w:color w:val="FF0000"/>
                <w:sz w:val="18"/>
                <w:szCs w:val="18"/>
              </w:rPr>
              <w:t xml:space="preserve">Réponse de la Région </w:t>
            </w:r>
            <w:r w:rsidRPr="00D57812">
              <w:rPr>
                <w:i/>
                <w:color w:val="FF0000"/>
                <w:sz w:val="18"/>
                <w:szCs w:val="18"/>
              </w:rPr>
              <w:t>(nécessaire pour l’entrée en formation)</w:t>
            </w:r>
            <w:r w:rsidRPr="00D57812">
              <w:rPr>
                <w:color w:val="FF0000"/>
                <w:sz w:val="18"/>
                <w:szCs w:val="18"/>
              </w:rPr>
              <w:t xml:space="preserve"> : oui </w:t>
            </w:r>
            <w:sdt>
              <w:sdtPr>
                <w:rPr>
                  <w:rFonts w:ascii="MS Gothic" w:eastAsia="MS Gothic" w:hAnsi="MS Gothic"/>
                  <w:color w:val="FF0000"/>
                  <w:sz w:val="18"/>
                  <w:szCs w:val="18"/>
                </w:rPr>
                <w:id w:val="-19076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color w:val="FF0000"/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color w:val="FF0000"/>
                  <w:sz w:val="18"/>
                  <w:szCs w:val="18"/>
                </w:rPr>
                <w:id w:val="4272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B446D" w:rsidRDefault="009B446D" w:rsidP="000C476A">
      <w:pPr>
        <w:spacing w:after="0"/>
        <w:rPr>
          <w:b/>
          <w:color w:val="C00000"/>
          <w:sz w:val="18"/>
          <w:szCs w:val="18"/>
        </w:rPr>
      </w:pPr>
    </w:p>
    <w:p w:rsidR="00AC480B" w:rsidRDefault="00AC480B" w:rsidP="000C476A">
      <w:pPr>
        <w:spacing w:after="0"/>
        <w:rPr>
          <w:b/>
          <w:color w:val="C00000"/>
          <w:sz w:val="18"/>
          <w:szCs w:val="18"/>
        </w:rPr>
      </w:pPr>
    </w:p>
    <w:p w:rsidR="000C476A" w:rsidRPr="00EC17F8" w:rsidRDefault="000C476A" w:rsidP="000C476A">
      <w:pPr>
        <w:spacing w:after="0"/>
        <w:rPr>
          <w:color w:val="FF0000"/>
          <w:sz w:val="18"/>
          <w:szCs w:val="18"/>
        </w:rPr>
      </w:pPr>
      <w:r w:rsidRPr="00EC17F8">
        <w:rPr>
          <w:b/>
          <w:color w:val="C00000"/>
          <w:sz w:val="18"/>
          <w:szCs w:val="18"/>
        </w:rPr>
        <w:t xml:space="preserve">Retour de l'organisme de formation </w:t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  <w:r w:rsidRPr="00D57812">
        <w:rPr>
          <w:b/>
          <w:sz w:val="18"/>
          <w:szCs w:val="1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EC17F8" w:rsidTr="00EC17F8">
        <w:tc>
          <w:tcPr>
            <w:tcW w:w="5303" w:type="dxa"/>
          </w:tcPr>
          <w:p w:rsidR="00EC17F8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Sélection du candidat* : oui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4037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323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8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  <w:p w:rsidR="00EC17F8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Date d'entrée prévue* : </w:t>
            </w:r>
            <w:sdt>
              <w:sdtPr>
                <w:rPr>
                  <w:b/>
                  <w:sz w:val="18"/>
                  <w:szCs w:val="18"/>
                </w:rPr>
                <w:id w:val="-679269314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>Entrer une date.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</w:p>
        </w:tc>
        <w:tc>
          <w:tcPr>
            <w:tcW w:w="5303" w:type="dxa"/>
          </w:tcPr>
          <w:p w:rsidR="00EC17F8" w:rsidRPr="00D57812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Si non, motifs* : </w:t>
            </w:r>
            <w:sdt>
              <w:sdtPr>
                <w:rPr>
                  <w:sz w:val="18"/>
                  <w:szCs w:val="18"/>
                </w:rPr>
                <w:id w:val="396792745"/>
                <w:showingPlcHdr/>
                <w:comboBox>
                  <w:listItem w:displayText="Besoin de remise à niveau " w:value="Besoin de remise à niveau "/>
                  <w:listItem w:displayText="Prérequis non atteint" w:value="Prérequis non atteint"/>
                  <w:listItem w:displayText="Manque de motivation " w:value="Manque de motivation "/>
                  <w:listItem w:displayText="Projet non défini" w:value="Projet non défini"/>
                  <w:listItem w:displayText="Absence lors des sélections" w:value="Absence lors des sélections"/>
                  <w:listItem w:displayText="Désistement du candidat" w:value="Désistement du candidat"/>
                  <w:listItem w:displayText="Liste d'attente" w:value="Liste d'attente"/>
                  <w:listItem w:displayText="Absence de place" w:value="Absence de place"/>
                  <w:listItem w:displayText="Frein à l'entrée en formation" w:value="Frein à l'entrée en formation"/>
                </w:comboBox>
              </w:sdtPr>
              <w:sdtEndPr/>
              <w:sdtContent>
                <w:r w:rsidR="00A633A8">
                  <w:rPr>
                    <w:sz w:val="18"/>
                    <w:szCs w:val="18"/>
                  </w:rPr>
                  <w:t xml:space="preserve"> </w:t>
                </w:r>
                <w:r w:rsidR="00A633A8" w:rsidRPr="00A633A8">
                  <w:rPr>
                    <w:rStyle w:val="Textedelespacerserv"/>
                  </w:rPr>
                  <w:t>Choisissez</w:t>
                </w:r>
                <w:r w:rsidR="00A633A8">
                  <w:rPr>
                    <w:sz w:val="18"/>
                    <w:szCs w:val="18"/>
                  </w:rPr>
                  <w:t xml:space="preserve">    </w:t>
                </w:r>
              </w:sdtContent>
            </w:sdt>
          </w:p>
          <w:p w:rsidR="00EC17F8" w:rsidRDefault="00EC17F8" w:rsidP="00EC17F8">
            <w:pPr>
              <w:rPr>
                <w:sz w:val="18"/>
                <w:szCs w:val="18"/>
              </w:rPr>
            </w:pPr>
            <w:r w:rsidRPr="00D57812">
              <w:rPr>
                <w:sz w:val="18"/>
                <w:szCs w:val="18"/>
              </w:rPr>
              <w:t xml:space="preserve">Commentaires* : </w:t>
            </w:r>
            <w:sdt>
              <w:sdtPr>
                <w:rPr>
                  <w:sz w:val="18"/>
                  <w:szCs w:val="18"/>
                </w:rPr>
                <w:id w:val="-1009991706"/>
                <w:showingPlcHdr/>
              </w:sdtPr>
              <w:sdtEndPr/>
              <w:sdtContent>
                <w:r w:rsidRPr="00D57812">
                  <w:rPr>
                    <w:rStyle w:val="Textedelespacerserv"/>
                    <w:sz w:val="18"/>
                    <w:szCs w:val="18"/>
                  </w:rPr>
                  <w:t xml:space="preserve">Texte libre </w:t>
                </w:r>
              </w:sdtContent>
            </w:sdt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  <w:r w:rsidRPr="00D57812">
              <w:rPr>
                <w:sz w:val="18"/>
                <w:szCs w:val="18"/>
              </w:rPr>
              <w:tab/>
            </w:r>
          </w:p>
        </w:tc>
      </w:tr>
    </w:tbl>
    <w:p w:rsidR="001F61E4" w:rsidRPr="00951B83" w:rsidRDefault="00951B83" w:rsidP="00951B83">
      <w:pPr>
        <w:tabs>
          <w:tab w:val="left" w:pos="1680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sectPr w:rsidR="001F61E4" w:rsidRPr="00951B83" w:rsidSect="00951B83">
      <w:footerReference w:type="default" r:id="rId9"/>
      <w:pgSz w:w="11906" w:h="16838" w:code="9"/>
      <w:pgMar w:top="567" w:right="720" w:bottom="567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42" w:rsidRDefault="006F1E42" w:rsidP="001424FD">
      <w:pPr>
        <w:spacing w:after="0" w:line="240" w:lineRule="auto"/>
      </w:pPr>
      <w:r>
        <w:separator/>
      </w:r>
    </w:p>
  </w:endnote>
  <w:endnote w:type="continuationSeparator" w:id="0">
    <w:p w:rsidR="006F1E42" w:rsidRDefault="006F1E42" w:rsidP="0014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B" w:rsidRPr="00573044" w:rsidRDefault="008270EB" w:rsidP="005C247E">
    <w:pPr>
      <w:pStyle w:val="Pieddepage"/>
      <w:rPr>
        <w:i/>
        <w:sz w:val="18"/>
      </w:rPr>
    </w:pPr>
    <w:r w:rsidRPr="00573044">
      <w:rPr>
        <w:i/>
        <w:sz w:val="18"/>
      </w:rPr>
      <w:t>Les mentions obligatoires sont indiqués par *</w:t>
    </w:r>
    <w:r>
      <w:rPr>
        <w:i/>
        <w:sz w:val="18"/>
      </w:rPr>
      <w:t xml:space="preserve"> - CV obligatoire</w:t>
    </w:r>
  </w:p>
  <w:p w:rsidR="008270EB" w:rsidRDefault="008270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42" w:rsidRDefault="006F1E42" w:rsidP="001424FD">
      <w:pPr>
        <w:spacing w:after="0" w:line="240" w:lineRule="auto"/>
      </w:pPr>
      <w:r>
        <w:separator/>
      </w:r>
    </w:p>
  </w:footnote>
  <w:footnote w:type="continuationSeparator" w:id="0">
    <w:p w:rsidR="006F1E42" w:rsidRDefault="006F1E42" w:rsidP="0014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68"/>
    <w:multiLevelType w:val="hybridMultilevel"/>
    <w:tmpl w:val="3C4EDC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C7804"/>
    <w:multiLevelType w:val="hybridMultilevel"/>
    <w:tmpl w:val="F59620A0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5061"/>
    <w:multiLevelType w:val="hybridMultilevel"/>
    <w:tmpl w:val="B1D48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37344"/>
    <w:multiLevelType w:val="hybridMultilevel"/>
    <w:tmpl w:val="757EF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CE6"/>
    <w:multiLevelType w:val="hybridMultilevel"/>
    <w:tmpl w:val="3CD62B18"/>
    <w:lvl w:ilvl="0" w:tplc="851031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15C"/>
    <w:multiLevelType w:val="hybridMultilevel"/>
    <w:tmpl w:val="CA166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4734"/>
    <w:multiLevelType w:val="hybridMultilevel"/>
    <w:tmpl w:val="9EFE0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D3267"/>
    <w:multiLevelType w:val="hybridMultilevel"/>
    <w:tmpl w:val="87E4A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77A15"/>
    <w:multiLevelType w:val="hybridMultilevel"/>
    <w:tmpl w:val="9BE2A412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4F03"/>
    <w:multiLevelType w:val="hybridMultilevel"/>
    <w:tmpl w:val="F32EDE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60D41"/>
    <w:multiLevelType w:val="hybridMultilevel"/>
    <w:tmpl w:val="AE602780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9F9"/>
    <w:multiLevelType w:val="hybridMultilevel"/>
    <w:tmpl w:val="D242BB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C52E1"/>
    <w:multiLevelType w:val="hybridMultilevel"/>
    <w:tmpl w:val="B64AC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4716D"/>
    <w:multiLevelType w:val="hybridMultilevel"/>
    <w:tmpl w:val="5442E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131B"/>
    <w:multiLevelType w:val="hybridMultilevel"/>
    <w:tmpl w:val="6DE2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417AB"/>
    <w:multiLevelType w:val="hybridMultilevel"/>
    <w:tmpl w:val="685856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A602F"/>
    <w:multiLevelType w:val="hybridMultilevel"/>
    <w:tmpl w:val="456827FA"/>
    <w:lvl w:ilvl="0" w:tplc="4D1C826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D5709"/>
    <w:multiLevelType w:val="hybridMultilevel"/>
    <w:tmpl w:val="76286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B18D3"/>
    <w:multiLevelType w:val="hybridMultilevel"/>
    <w:tmpl w:val="07328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82E45"/>
    <w:multiLevelType w:val="hybridMultilevel"/>
    <w:tmpl w:val="A2FC4C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F3B5A"/>
    <w:multiLevelType w:val="hybridMultilevel"/>
    <w:tmpl w:val="5694C3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5208F"/>
    <w:multiLevelType w:val="hybridMultilevel"/>
    <w:tmpl w:val="ACB8A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BCE"/>
    <w:multiLevelType w:val="hybridMultilevel"/>
    <w:tmpl w:val="2DDA79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B435E5"/>
    <w:multiLevelType w:val="hybridMultilevel"/>
    <w:tmpl w:val="D682C37A"/>
    <w:lvl w:ilvl="0" w:tplc="3CE46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7FE4"/>
    <w:multiLevelType w:val="hybridMultilevel"/>
    <w:tmpl w:val="04966B1C"/>
    <w:lvl w:ilvl="0" w:tplc="533476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13"/>
  </w:num>
  <w:num w:numId="5">
    <w:abstractNumId w:val="23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17"/>
  </w:num>
  <w:num w:numId="14">
    <w:abstractNumId w:val="2"/>
  </w:num>
  <w:num w:numId="15">
    <w:abstractNumId w:val="16"/>
  </w:num>
  <w:num w:numId="16">
    <w:abstractNumId w:val="3"/>
  </w:num>
  <w:num w:numId="17">
    <w:abstractNumId w:val="21"/>
  </w:num>
  <w:num w:numId="18">
    <w:abstractNumId w:val="9"/>
  </w:num>
  <w:num w:numId="19">
    <w:abstractNumId w:val="18"/>
  </w:num>
  <w:num w:numId="20">
    <w:abstractNumId w:val="22"/>
  </w:num>
  <w:num w:numId="21">
    <w:abstractNumId w:val="6"/>
  </w:num>
  <w:num w:numId="22">
    <w:abstractNumId w:val="15"/>
  </w:num>
  <w:num w:numId="23">
    <w:abstractNumId w:val="7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B0"/>
    <w:rsid w:val="00013D06"/>
    <w:rsid w:val="00027BC5"/>
    <w:rsid w:val="000571F5"/>
    <w:rsid w:val="000C0A44"/>
    <w:rsid w:val="000C476A"/>
    <w:rsid w:val="000D2166"/>
    <w:rsid w:val="001173D6"/>
    <w:rsid w:val="001424FD"/>
    <w:rsid w:val="0018477A"/>
    <w:rsid w:val="001A4B60"/>
    <w:rsid w:val="001C05C0"/>
    <w:rsid w:val="001E3AA5"/>
    <w:rsid w:val="001E3B29"/>
    <w:rsid w:val="001F1587"/>
    <w:rsid w:val="001F2A82"/>
    <w:rsid w:val="001F4503"/>
    <w:rsid w:val="001F61E4"/>
    <w:rsid w:val="00227381"/>
    <w:rsid w:val="00251100"/>
    <w:rsid w:val="00260ECC"/>
    <w:rsid w:val="002659F9"/>
    <w:rsid w:val="0028732A"/>
    <w:rsid w:val="002C510E"/>
    <w:rsid w:val="002F72BD"/>
    <w:rsid w:val="00307936"/>
    <w:rsid w:val="00346F8B"/>
    <w:rsid w:val="0035053F"/>
    <w:rsid w:val="00384FB8"/>
    <w:rsid w:val="00390879"/>
    <w:rsid w:val="003959B5"/>
    <w:rsid w:val="00396F17"/>
    <w:rsid w:val="003978D2"/>
    <w:rsid w:val="003B25D9"/>
    <w:rsid w:val="003D378B"/>
    <w:rsid w:val="0042073B"/>
    <w:rsid w:val="00437A90"/>
    <w:rsid w:val="00441704"/>
    <w:rsid w:val="00455C26"/>
    <w:rsid w:val="004A66C4"/>
    <w:rsid w:val="004B617B"/>
    <w:rsid w:val="0051208F"/>
    <w:rsid w:val="00563D8F"/>
    <w:rsid w:val="00573044"/>
    <w:rsid w:val="005912C2"/>
    <w:rsid w:val="005A5D73"/>
    <w:rsid w:val="005C247E"/>
    <w:rsid w:val="005E4173"/>
    <w:rsid w:val="006034DC"/>
    <w:rsid w:val="00614DE0"/>
    <w:rsid w:val="006201A7"/>
    <w:rsid w:val="00637D7D"/>
    <w:rsid w:val="00640BEB"/>
    <w:rsid w:val="006722C9"/>
    <w:rsid w:val="006750A3"/>
    <w:rsid w:val="00682C22"/>
    <w:rsid w:val="006930CD"/>
    <w:rsid w:val="006E499D"/>
    <w:rsid w:val="006F1348"/>
    <w:rsid w:val="006F1E42"/>
    <w:rsid w:val="00723755"/>
    <w:rsid w:val="007463E4"/>
    <w:rsid w:val="007C15DA"/>
    <w:rsid w:val="00800EAB"/>
    <w:rsid w:val="00814F4C"/>
    <w:rsid w:val="00822AA1"/>
    <w:rsid w:val="008270EB"/>
    <w:rsid w:val="00860309"/>
    <w:rsid w:val="00866EB6"/>
    <w:rsid w:val="008E050D"/>
    <w:rsid w:val="008E1BD2"/>
    <w:rsid w:val="00904181"/>
    <w:rsid w:val="00933B5D"/>
    <w:rsid w:val="00950C42"/>
    <w:rsid w:val="00951B83"/>
    <w:rsid w:val="00953317"/>
    <w:rsid w:val="0097772F"/>
    <w:rsid w:val="009B3D43"/>
    <w:rsid w:val="009B446D"/>
    <w:rsid w:val="009B751B"/>
    <w:rsid w:val="00A20489"/>
    <w:rsid w:val="00A21008"/>
    <w:rsid w:val="00A529F4"/>
    <w:rsid w:val="00A633A8"/>
    <w:rsid w:val="00A769E6"/>
    <w:rsid w:val="00A84130"/>
    <w:rsid w:val="00A9148C"/>
    <w:rsid w:val="00AA7547"/>
    <w:rsid w:val="00AC480B"/>
    <w:rsid w:val="00B56C0A"/>
    <w:rsid w:val="00B67D9A"/>
    <w:rsid w:val="00B80736"/>
    <w:rsid w:val="00BC1AE7"/>
    <w:rsid w:val="00BD5443"/>
    <w:rsid w:val="00BE48AB"/>
    <w:rsid w:val="00BE7BFE"/>
    <w:rsid w:val="00C2063A"/>
    <w:rsid w:val="00C37D83"/>
    <w:rsid w:val="00CA2B17"/>
    <w:rsid w:val="00CA2C87"/>
    <w:rsid w:val="00CA5C95"/>
    <w:rsid w:val="00CD6710"/>
    <w:rsid w:val="00CF6409"/>
    <w:rsid w:val="00D047E0"/>
    <w:rsid w:val="00D20741"/>
    <w:rsid w:val="00D44638"/>
    <w:rsid w:val="00D52DC3"/>
    <w:rsid w:val="00D57812"/>
    <w:rsid w:val="00D93C63"/>
    <w:rsid w:val="00DC4F30"/>
    <w:rsid w:val="00DE08E3"/>
    <w:rsid w:val="00E02CEC"/>
    <w:rsid w:val="00E27E35"/>
    <w:rsid w:val="00E31F18"/>
    <w:rsid w:val="00E64CE8"/>
    <w:rsid w:val="00E71726"/>
    <w:rsid w:val="00E720A7"/>
    <w:rsid w:val="00E75149"/>
    <w:rsid w:val="00E75DB0"/>
    <w:rsid w:val="00E96F36"/>
    <w:rsid w:val="00EA67C3"/>
    <w:rsid w:val="00EC17F8"/>
    <w:rsid w:val="00ED0B19"/>
    <w:rsid w:val="00EF6AB0"/>
    <w:rsid w:val="00F316A9"/>
    <w:rsid w:val="00F40D7A"/>
    <w:rsid w:val="00F95371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B2E6"/>
  <w15:docId w15:val="{0A6D6296-0FAA-4042-87B1-B6D3300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17"/>
    <w:pPr>
      <w:jc w:val="both"/>
    </w:pPr>
    <w:rPr>
      <w:rFonts w:ascii="Verdana" w:hAnsi="Verdana" w:cstheme="minorBid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13D06"/>
    <w:pPr>
      <w:keepNext/>
      <w:keepLines/>
      <w:spacing w:before="240"/>
      <w:outlineLvl w:val="0"/>
    </w:pPr>
    <w:rPr>
      <w:rFonts w:eastAsiaTheme="majorEastAsia" w:cstheme="majorBidi"/>
      <w:b/>
      <w:bCs/>
      <w:color w:val="C00000"/>
      <w:sz w:val="24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38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itre5">
    <w:name w:val="heading 5"/>
    <w:basedOn w:val="Normal"/>
    <w:next w:val="Normal"/>
    <w:link w:val="Titre5Car"/>
    <w:qFormat/>
    <w:rsid w:val="001424F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424F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7381"/>
    <w:rPr>
      <w:rFonts w:ascii="Verdana" w:eastAsiaTheme="majorEastAsia" w:hAnsi="Verdana" w:cstheme="majorBidi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6201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1A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01A7"/>
    <w:rPr>
      <w:color w:val="808080"/>
    </w:rPr>
  </w:style>
  <w:style w:type="character" w:customStyle="1" w:styleId="Style1">
    <w:name w:val="Style1"/>
    <w:basedOn w:val="Policepardfaut"/>
    <w:qFormat/>
    <w:rsid w:val="006201A7"/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14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4FD"/>
    <w:rPr>
      <w:rFonts w:ascii="Verdana" w:hAnsi="Verdana" w:cstheme="minorBid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4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4FD"/>
    <w:rPr>
      <w:rFonts w:ascii="Verdana" w:hAnsi="Verdana" w:cstheme="minorBidi"/>
      <w:sz w:val="20"/>
    </w:rPr>
  </w:style>
  <w:style w:type="character" w:customStyle="1" w:styleId="Titre5Car">
    <w:name w:val="Titre 5 Car"/>
    <w:basedOn w:val="Policepardfaut"/>
    <w:link w:val="Titre5"/>
    <w:rsid w:val="001424FD"/>
    <w:rPr>
      <w:rFonts w:eastAsia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1424FD"/>
    <w:rPr>
      <w:rFonts w:eastAsia="Times New Roman"/>
      <w:b/>
      <w:bCs/>
      <w:noProof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5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13D06"/>
    <w:rPr>
      <w:rFonts w:ascii="Verdana" w:eastAsiaTheme="majorEastAsia" w:hAnsi="Verdana" w:cstheme="majorBidi"/>
      <w:b/>
      <w:bCs/>
      <w:color w:val="C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e%20de%20prescription%20doc%20de%20travail%20G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E69C4A7BB40C19C8ED0430FA31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5D033-DAE2-48F9-A41C-72691E9B88A6}"/>
      </w:docPartPr>
      <w:docPartBody>
        <w:p w:rsidR="003C402B" w:rsidRDefault="001042AA" w:rsidP="001042AA">
          <w:pPr>
            <w:pStyle w:val="FF0E69C4A7BB40C19C8ED0430FA313765"/>
          </w:pPr>
          <w:r w:rsidRPr="00D57812">
            <w:rPr>
              <w:rStyle w:val="Textedelespacerserv"/>
              <w:sz w:val="18"/>
              <w:szCs w:val="18"/>
            </w:rPr>
            <w:t>Choisissez</w:t>
          </w:r>
        </w:p>
      </w:docPartBody>
    </w:docPart>
    <w:docPart>
      <w:docPartPr>
        <w:name w:val="AB1ED3547A9E4F6C9D852FE8A9A12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2E44A-AA6E-4E5A-A8D4-FA4154FAB507}"/>
      </w:docPartPr>
      <w:docPartBody>
        <w:p w:rsidR="003C402B" w:rsidRDefault="001042AA" w:rsidP="001042AA">
          <w:pPr>
            <w:pStyle w:val="AB1ED3547A9E4F6C9D852FE8A9A12EED5"/>
          </w:pPr>
          <w:r>
            <w:rPr>
              <w:rStyle w:val="Textedelespacerserv"/>
              <w:sz w:val="18"/>
              <w:szCs w:val="18"/>
            </w:rPr>
            <w:t>D</w:t>
          </w:r>
          <w:r w:rsidRPr="00D57812">
            <w:rPr>
              <w:rStyle w:val="Textedelespacerserv"/>
              <w:sz w:val="18"/>
              <w:szCs w:val="18"/>
            </w:rPr>
            <w:t xml:space="preserve">énomination </w:t>
          </w:r>
        </w:p>
      </w:docPartBody>
    </w:docPart>
    <w:docPart>
      <w:docPartPr>
        <w:name w:val="ED625FCFEAE84D45B6E8A0B404096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FF544-81EF-4B61-BB81-CEE78DCC73A6}"/>
      </w:docPartPr>
      <w:docPartBody>
        <w:p w:rsidR="003C402B" w:rsidRDefault="001042AA" w:rsidP="001042AA">
          <w:pPr>
            <w:pStyle w:val="ED625FCFEAE84D45B6E8A0B40409636C5"/>
          </w:pPr>
          <w:r>
            <w:rPr>
              <w:rStyle w:val="Textedelespacerserv"/>
              <w:sz w:val="18"/>
              <w:szCs w:val="18"/>
            </w:rPr>
            <w:t>N</w:t>
          </w:r>
          <w:r w:rsidRPr="00D57812">
            <w:rPr>
              <w:rStyle w:val="Textedelespacerserv"/>
              <w:sz w:val="18"/>
              <w:szCs w:val="18"/>
            </w:rPr>
            <w:t>om</w:t>
          </w:r>
          <w:r>
            <w:rPr>
              <w:rStyle w:val="Textedelespacerserv"/>
              <w:sz w:val="18"/>
              <w:szCs w:val="18"/>
            </w:rPr>
            <w:t>-Prénom</w:t>
          </w:r>
          <w:r w:rsidRPr="00D57812">
            <w:rPr>
              <w:rStyle w:val="Textedelespacerserv"/>
              <w:sz w:val="18"/>
              <w:szCs w:val="18"/>
            </w:rPr>
            <w:t xml:space="preserve"> </w:t>
          </w:r>
        </w:p>
      </w:docPartBody>
    </w:docPart>
    <w:docPart>
      <w:docPartPr>
        <w:name w:val="0C27F99991E84FF0B5128F6C5B807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AE837-972C-4B6A-AF8E-6EC21ECBCC5D}"/>
      </w:docPartPr>
      <w:docPartBody>
        <w:p w:rsidR="003C402B" w:rsidRDefault="001042AA" w:rsidP="001042AA">
          <w:pPr>
            <w:pStyle w:val="0C27F99991E84FF0B5128F6C5B8073105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AFC8A26BA09443DDBDAD09287E863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5602D-0717-4E43-A3D1-BE12475B7A5F}"/>
      </w:docPartPr>
      <w:docPartBody>
        <w:p w:rsidR="003C402B" w:rsidRDefault="001042AA" w:rsidP="001042AA">
          <w:pPr>
            <w:pStyle w:val="AFC8A26BA09443DDBDAD09287E8637505"/>
          </w:pPr>
          <w:r>
            <w:rPr>
              <w:rStyle w:val="Textedelespacerserv"/>
              <w:sz w:val="18"/>
              <w:szCs w:val="18"/>
            </w:rPr>
            <w:t>A</w:t>
          </w:r>
          <w:r w:rsidRPr="00D57812">
            <w:rPr>
              <w:rStyle w:val="Textedelespacerserv"/>
              <w:sz w:val="18"/>
              <w:szCs w:val="18"/>
            </w:rPr>
            <w:t>dresse mail</w:t>
          </w:r>
        </w:p>
      </w:docPartBody>
    </w:docPart>
    <w:docPart>
      <w:docPartPr>
        <w:name w:val="31699E5394484700A41AD2DEE12F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FB355-6A99-4AD8-835D-EEAF433B2904}"/>
      </w:docPartPr>
      <w:docPartBody>
        <w:p w:rsidR="003C402B" w:rsidRDefault="001042AA" w:rsidP="001042AA">
          <w:pPr>
            <w:pStyle w:val="31699E5394484700A41AD2DEE12FBC175"/>
          </w:pPr>
          <w:r>
            <w:rPr>
              <w:rStyle w:val="Textedelespacerserv"/>
              <w:sz w:val="18"/>
              <w:szCs w:val="18"/>
            </w:rPr>
            <w:t>A</w:t>
          </w:r>
          <w:r w:rsidRPr="00D57812">
            <w:rPr>
              <w:rStyle w:val="Textedelespacerserv"/>
              <w:sz w:val="18"/>
              <w:szCs w:val="18"/>
            </w:rPr>
            <w:t xml:space="preserve">dresse – CP - Ville </w:t>
          </w:r>
        </w:p>
      </w:docPartBody>
    </w:docPart>
    <w:docPart>
      <w:docPartPr>
        <w:name w:val="5AB28390ED944E65BB1B9B7C45AF1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54158-D603-4F1A-AD38-9C81C3D2873C}"/>
      </w:docPartPr>
      <w:docPartBody>
        <w:p w:rsidR="003C402B" w:rsidRDefault="001042AA" w:rsidP="001042AA">
          <w:pPr>
            <w:pStyle w:val="5AB28390ED944E65BB1B9B7C45AF1C1D5"/>
          </w:pPr>
          <w:r w:rsidRPr="00D57812">
            <w:rPr>
              <w:rStyle w:val="Textedelespacerserv"/>
              <w:sz w:val="18"/>
              <w:szCs w:val="18"/>
            </w:rPr>
            <w:t xml:space="preserve">Dénomination </w:t>
          </w:r>
        </w:p>
      </w:docPartBody>
    </w:docPart>
    <w:docPart>
      <w:docPartPr>
        <w:name w:val="48982BBB963F4A24B1DE21E31D52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03-9C31-4BE9-BD5A-ADAF491E3F09}"/>
      </w:docPartPr>
      <w:docPartBody>
        <w:p w:rsidR="003C402B" w:rsidRDefault="001042AA" w:rsidP="001042AA">
          <w:pPr>
            <w:pStyle w:val="48982BBB963F4A24B1DE21E31D520DBB5"/>
          </w:pPr>
          <w:r w:rsidRPr="00D57812">
            <w:rPr>
              <w:rStyle w:val="Textedelespacerserv"/>
              <w:sz w:val="18"/>
              <w:szCs w:val="18"/>
            </w:rPr>
            <w:t xml:space="preserve">Numéro de tél. </w:t>
          </w:r>
        </w:p>
      </w:docPartBody>
    </w:docPart>
    <w:docPart>
      <w:docPartPr>
        <w:name w:val="7593B3DCE467480A9E48E7FC472F2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48AEC-4075-4EDD-946F-A7108DBC9CA3}"/>
      </w:docPartPr>
      <w:docPartBody>
        <w:p w:rsidR="003C402B" w:rsidRDefault="001042AA" w:rsidP="001042AA">
          <w:pPr>
            <w:pStyle w:val="7593B3DCE467480A9E48E7FC472F2F875"/>
          </w:pPr>
          <w:r w:rsidRPr="00D57812">
            <w:rPr>
              <w:rStyle w:val="Textedelespacerserv"/>
              <w:sz w:val="18"/>
              <w:szCs w:val="18"/>
            </w:rPr>
            <w:t>Adresse mail</w:t>
          </w:r>
        </w:p>
      </w:docPartBody>
    </w:docPart>
    <w:docPart>
      <w:docPartPr>
        <w:name w:val="05452821130D4A9CAB656DE10DCE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5C885-606D-48A5-8B31-FE7C7793682A}"/>
      </w:docPartPr>
      <w:docPartBody>
        <w:p w:rsidR="003C402B" w:rsidRDefault="001042AA" w:rsidP="001042AA">
          <w:pPr>
            <w:pStyle w:val="05452821130D4A9CAB656DE10DCE05445"/>
          </w:pPr>
          <w:r w:rsidRPr="00D57812">
            <w:rPr>
              <w:rStyle w:val="Textedelespacerserv"/>
              <w:sz w:val="18"/>
              <w:szCs w:val="18"/>
            </w:rPr>
            <w:t xml:space="preserve">Intitulé de la formation </w:t>
          </w:r>
        </w:p>
      </w:docPartBody>
    </w:docPart>
    <w:docPart>
      <w:docPartPr>
        <w:name w:val="7A88423B392F4110A58251854B63A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B8431-ECB5-454D-A825-F357CC123757}"/>
      </w:docPartPr>
      <w:docPartBody>
        <w:p w:rsidR="003C402B" w:rsidRDefault="001042AA" w:rsidP="001042AA">
          <w:pPr>
            <w:pStyle w:val="7A88423B392F4110A58251854B63ACC85"/>
          </w:pPr>
          <w:r w:rsidRPr="00E71726">
            <w:rPr>
              <w:color w:val="808080" w:themeColor="background1" w:themeShade="80"/>
              <w:sz w:val="18"/>
              <w:szCs w:val="18"/>
            </w:rPr>
            <w:t>xxxxxxxxxxxx</w:t>
          </w:r>
        </w:p>
      </w:docPartBody>
    </w:docPart>
    <w:docPart>
      <w:docPartPr>
        <w:name w:val="6029B1D1460E45188105B7A3A6BDF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8929B-4B12-4202-AF62-75CA5B089EE9}"/>
      </w:docPartPr>
      <w:docPartBody>
        <w:p w:rsidR="003C402B" w:rsidRDefault="001042AA" w:rsidP="001042AA">
          <w:pPr>
            <w:pStyle w:val="6029B1D1460E45188105B7A3A6BDF6ED5"/>
          </w:pPr>
          <w:r>
            <w:rPr>
              <w:rStyle w:val="Textedelespacerserv"/>
              <w:sz w:val="18"/>
              <w:szCs w:val="18"/>
            </w:rPr>
            <w:t>A</w:t>
          </w:r>
          <w:r w:rsidRPr="00D57812">
            <w:rPr>
              <w:rStyle w:val="Textedelespacerserv"/>
              <w:sz w:val="18"/>
              <w:szCs w:val="18"/>
            </w:rPr>
            <w:t xml:space="preserve">dresse – CP - Ville </w:t>
          </w:r>
        </w:p>
      </w:docPartBody>
    </w:docPart>
    <w:docPart>
      <w:docPartPr>
        <w:name w:val="AF9C5397D8F9423F8DE0FA7A7C986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A6D92-D892-4C16-84AA-81DD790C4B0A}"/>
      </w:docPartPr>
      <w:docPartBody>
        <w:p w:rsidR="003C402B" w:rsidRDefault="001042AA" w:rsidP="001042AA">
          <w:pPr>
            <w:pStyle w:val="AF9C5397D8F9423F8DE0FA7A7C9865B35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CD243B188AA545D6B3BE057D7185B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1CB2E-C04B-4436-B341-53DCDB0006B3}"/>
      </w:docPartPr>
      <w:docPartBody>
        <w:p w:rsidR="003C402B" w:rsidRDefault="001042AA" w:rsidP="001042AA">
          <w:pPr>
            <w:pStyle w:val="CD243B188AA545D6B3BE057D7185B4955"/>
          </w:pPr>
          <w:r w:rsidRPr="00D57812">
            <w:rPr>
              <w:rStyle w:val="Textedelespacerserv"/>
              <w:sz w:val="18"/>
              <w:szCs w:val="18"/>
            </w:rPr>
            <w:t xml:space="preserve">Texte libre </w:t>
          </w:r>
        </w:p>
      </w:docPartBody>
    </w:docPart>
    <w:docPart>
      <w:docPartPr>
        <w:name w:val="1A2A24FE767D49C596277B56DC6F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66F28-C363-4825-B734-7ECEC102E118}"/>
      </w:docPartPr>
      <w:docPartBody>
        <w:p w:rsidR="003C402B" w:rsidRDefault="001042AA" w:rsidP="001042AA">
          <w:pPr>
            <w:pStyle w:val="1A2A24FE767D49C596277B56DC6FE29F5"/>
          </w:pPr>
          <w:r>
            <w:rPr>
              <w:rStyle w:val="Textedelespacerserv"/>
              <w:sz w:val="18"/>
              <w:szCs w:val="18"/>
            </w:rPr>
            <w:t>N</w:t>
          </w:r>
          <w:r w:rsidRPr="00D57812">
            <w:rPr>
              <w:rStyle w:val="Textedelespacerserv"/>
              <w:sz w:val="18"/>
              <w:szCs w:val="18"/>
            </w:rPr>
            <w:t xml:space="preserve">om </w:t>
          </w:r>
        </w:p>
      </w:docPartBody>
    </w:docPart>
    <w:docPart>
      <w:docPartPr>
        <w:name w:val="8A087E75A1E945639036A813E732F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71406-657D-43D4-8915-931E1938862A}"/>
      </w:docPartPr>
      <w:docPartBody>
        <w:p w:rsidR="003C402B" w:rsidRDefault="001042AA" w:rsidP="001042AA">
          <w:pPr>
            <w:pStyle w:val="8A087E75A1E945639036A813E732FF2F5"/>
          </w:pPr>
          <w:r>
            <w:rPr>
              <w:rStyle w:val="Textedelespacerserv"/>
              <w:sz w:val="18"/>
              <w:szCs w:val="18"/>
            </w:rPr>
            <w:t>P</w:t>
          </w:r>
          <w:r w:rsidRPr="00D57812">
            <w:rPr>
              <w:rStyle w:val="Textedelespacerserv"/>
              <w:sz w:val="18"/>
              <w:szCs w:val="18"/>
            </w:rPr>
            <w:t xml:space="preserve">rénom </w:t>
          </w:r>
        </w:p>
      </w:docPartBody>
    </w:docPart>
    <w:docPart>
      <w:docPartPr>
        <w:name w:val="D86C72C3836D4F77ACB90506F0B90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6E527-4CDE-4395-9656-C0611E279596}"/>
      </w:docPartPr>
      <w:docPartBody>
        <w:p w:rsidR="003C402B" w:rsidRDefault="001042AA" w:rsidP="001042AA">
          <w:pPr>
            <w:pStyle w:val="D86C72C3836D4F77ACB90506F0B90C345"/>
          </w:pPr>
          <w:r w:rsidRPr="00D57812">
            <w:rPr>
              <w:rStyle w:val="Textedelespacerserv"/>
              <w:sz w:val="18"/>
              <w:szCs w:val="18"/>
            </w:rPr>
            <w:t>Entrer une date.</w:t>
          </w:r>
        </w:p>
      </w:docPartBody>
    </w:docPart>
    <w:docPart>
      <w:docPartPr>
        <w:name w:val="8FF54EEF09F2429E98ABD694D6CA3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9925C-3CA7-4706-862C-3855500780DD}"/>
      </w:docPartPr>
      <w:docPartBody>
        <w:p w:rsidR="003C402B" w:rsidRDefault="001042AA" w:rsidP="001042AA">
          <w:pPr>
            <w:pStyle w:val="8FF54EEF09F2429E98ABD694D6CA346E5"/>
          </w:pPr>
          <w:r w:rsidRPr="00D57812">
            <w:rPr>
              <w:rStyle w:val="Textedelespacerserv"/>
              <w:sz w:val="18"/>
              <w:szCs w:val="18"/>
            </w:rPr>
            <w:t>Choisissez</w:t>
          </w:r>
        </w:p>
      </w:docPartBody>
    </w:docPart>
    <w:docPart>
      <w:docPartPr>
        <w:name w:val="777572DC7A81470C8102C4A0E67B0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AC5FE-9BF5-4CE7-970F-37A066EBAD6E}"/>
      </w:docPartPr>
      <w:docPartBody>
        <w:p w:rsidR="003C402B" w:rsidRDefault="001042AA" w:rsidP="001042AA">
          <w:pPr>
            <w:pStyle w:val="777572DC7A81470C8102C4A0E67B00C15"/>
          </w:pPr>
          <w:r w:rsidRPr="00D57812">
            <w:rPr>
              <w:rStyle w:val="Textedelespacerserv"/>
              <w:sz w:val="18"/>
              <w:szCs w:val="18"/>
            </w:rPr>
            <w:t xml:space="preserve">Choisissez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A"/>
    <w:rsid w:val="000F2666"/>
    <w:rsid w:val="001042AA"/>
    <w:rsid w:val="00147F02"/>
    <w:rsid w:val="002B24E8"/>
    <w:rsid w:val="003040CF"/>
    <w:rsid w:val="003B4DCE"/>
    <w:rsid w:val="003C402B"/>
    <w:rsid w:val="00497A7A"/>
    <w:rsid w:val="006A13D5"/>
    <w:rsid w:val="007859E4"/>
    <w:rsid w:val="00860B40"/>
    <w:rsid w:val="00997FFC"/>
    <w:rsid w:val="00A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2AA"/>
    <w:rPr>
      <w:color w:val="808080"/>
    </w:rPr>
  </w:style>
  <w:style w:type="paragraph" w:customStyle="1" w:styleId="4C6F6A819E6D4F8C9120A5C23EDEEF6D">
    <w:name w:val="4C6F6A819E6D4F8C9120A5C23EDEEF6D"/>
  </w:style>
  <w:style w:type="paragraph" w:customStyle="1" w:styleId="E95DC36E4E89424484E5795D9BEE2028">
    <w:name w:val="E95DC36E4E89424484E5795D9BEE2028"/>
  </w:style>
  <w:style w:type="paragraph" w:customStyle="1" w:styleId="F57557B4E9C54FB1A73AECFE62A5295A">
    <w:name w:val="F57557B4E9C54FB1A73AECFE62A5295A"/>
  </w:style>
  <w:style w:type="paragraph" w:customStyle="1" w:styleId="156812A98C73499C8E0511928F045631">
    <w:name w:val="156812A98C73499C8E0511928F045631"/>
  </w:style>
  <w:style w:type="paragraph" w:customStyle="1" w:styleId="8668B21962B342028132E3576A569B26">
    <w:name w:val="8668B21962B342028132E3576A569B26"/>
  </w:style>
  <w:style w:type="paragraph" w:customStyle="1" w:styleId="CAFE658340C446FD81B931E012268512">
    <w:name w:val="CAFE658340C446FD81B931E012268512"/>
  </w:style>
  <w:style w:type="paragraph" w:customStyle="1" w:styleId="5B49E05F49B24735ABBE4761180250A7">
    <w:name w:val="5B49E05F49B24735ABBE4761180250A7"/>
  </w:style>
  <w:style w:type="paragraph" w:customStyle="1" w:styleId="8AF0183A0F8B4F4CA84DFC13D7CB5E35">
    <w:name w:val="8AF0183A0F8B4F4CA84DFC13D7CB5E35"/>
  </w:style>
  <w:style w:type="paragraph" w:customStyle="1" w:styleId="5B833816E47845F5AA7C2048009F76DD">
    <w:name w:val="5B833816E47845F5AA7C2048009F76DD"/>
  </w:style>
  <w:style w:type="paragraph" w:customStyle="1" w:styleId="F60FD047D103428698EF96F75EFAB4DC">
    <w:name w:val="F60FD047D103428698EF96F75EFAB4DC"/>
  </w:style>
  <w:style w:type="paragraph" w:customStyle="1" w:styleId="2E32551EDCC942F2BFAE7A7F32CF7381">
    <w:name w:val="2E32551EDCC942F2BFAE7A7F32CF7381"/>
  </w:style>
  <w:style w:type="paragraph" w:customStyle="1" w:styleId="DFAA0B74EE454477BF1D7A0644265D42">
    <w:name w:val="DFAA0B74EE454477BF1D7A0644265D42"/>
  </w:style>
  <w:style w:type="paragraph" w:customStyle="1" w:styleId="40725540A36741D9A1924CB587A1D7E1">
    <w:name w:val="40725540A36741D9A1924CB587A1D7E1"/>
  </w:style>
  <w:style w:type="paragraph" w:customStyle="1" w:styleId="2F3D80554AC646A78ABD7FE8EAC3F0B6">
    <w:name w:val="2F3D80554AC646A78ABD7FE8EAC3F0B6"/>
  </w:style>
  <w:style w:type="paragraph" w:customStyle="1" w:styleId="32CCC442151745979FA61CAB005E4A0A">
    <w:name w:val="32CCC442151745979FA61CAB005E4A0A"/>
  </w:style>
  <w:style w:type="paragraph" w:customStyle="1" w:styleId="BBCC6AE034A94AAE830F2E9EBFD2C420">
    <w:name w:val="BBCC6AE034A94AAE830F2E9EBFD2C420"/>
  </w:style>
  <w:style w:type="paragraph" w:customStyle="1" w:styleId="DE620A34FDE14F1FB76624A8E2E878AB">
    <w:name w:val="DE620A34FDE14F1FB76624A8E2E878AB"/>
  </w:style>
  <w:style w:type="paragraph" w:customStyle="1" w:styleId="3CDE084282AF466288CA1287D2D8722F">
    <w:name w:val="3CDE084282AF466288CA1287D2D8722F"/>
  </w:style>
  <w:style w:type="paragraph" w:customStyle="1" w:styleId="A51797A4167A4EC6B16CEEDF58B7E0D8">
    <w:name w:val="A51797A4167A4EC6B16CEEDF58B7E0D8"/>
  </w:style>
  <w:style w:type="paragraph" w:customStyle="1" w:styleId="F6603EA371F8462CA0657DCCBC5129D5">
    <w:name w:val="F6603EA371F8462CA0657DCCBC5129D5"/>
  </w:style>
  <w:style w:type="paragraph" w:customStyle="1" w:styleId="03BA62C7F95249E0BD65719D43FE97C3">
    <w:name w:val="03BA62C7F95249E0BD65719D43FE97C3"/>
  </w:style>
  <w:style w:type="paragraph" w:customStyle="1" w:styleId="6FAA908A05584A998D575F99D6C5C1B2">
    <w:name w:val="6FAA908A05584A998D575F99D6C5C1B2"/>
  </w:style>
  <w:style w:type="paragraph" w:customStyle="1" w:styleId="E1F576CCE05E456A85BF643FDF8ECB90">
    <w:name w:val="E1F576CCE05E456A85BF643FDF8ECB90"/>
  </w:style>
  <w:style w:type="paragraph" w:customStyle="1" w:styleId="C4039C23E27546ACA9B7E7245BB630DA">
    <w:name w:val="C4039C23E27546ACA9B7E7245BB630DA"/>
  </w:style>
  <w:style w:type="paragraph" w:customStyle="1" w:styleId="C9D7E3268C0B4743B4B2F5E32B3A00B4">
    <w:name w:val="C9D7E3268C0B4743B4B2F5E32B3A00B4"/>
  </w:style>
  <w:style w:type="paragraph" w:customStyle="1" w:styleId="26CED00C08154BCF9617EEB3642088B4">
    <w:name w:val="26CED00C08154BCF9617EEB3642088B4"/>
  </w:style>
  <w:style w:type="paragraph" w:customStyle="1" w:styleId="AA6F48C69F4A4FD496AAC84652768DEB">
    <w:name w:val="AA6F48C69F4A4FD496AAC84652768DEB"/>
  </w:style>
  <w:style w:type="paragraph" w:customStyle="1" w:styleId="9C0BC647D31E4F82A4A977F40503B51E">
    <w:name w:val="9C0BC647D31E4F82A4A977F40503B51E"/>
  </w:style>
  <w:style w:type="paragraph" w:customStyle="1" w:styleId="B141C5BAB2B64D6EB4DB06459A7038D8">
    <w:name w:val="B141C5BAB2B64D6EB4DB06459A7038D8"/>
  </w:style>
  <w:style w:type="paragraph" w:customStyle="1" w:styleId="5555AEDE85144FC09447CEE0370512CD">
    <w:name w:val="5555AEDE85144FC09447CEE0370512CD"/>
  </w:style>
  <w:style w:type="paragraph" w:customStyle="1" w:styleId="E435AC1D732E489C9F88FD7836E871E1">
    <w:name w:val="E435AC1D732E489C9F88FD7836E871E1"/>
  </w:style>
  <w:style w:type="paragraph" w:customStyle="1" w:styleId="86156FBB0DBA4C30B97F1A24F6944C1B">
    <w:name w:val="86156FBB0DBA4C30B97F1A24F6944C1B"/>
  </w:style>
  <w:style w:type="paragraph" w:customStyle="1" w:styleId="F372B5B9624E4DE79843F6A8E7F06776">
    <w:name w:val="F372B5B9624E4DE79843F6A8E7F06776"/>
  </w:style>
  <w:style w:type="paragraph" w:customStyle="1" w:styleId="86F41D51C7454F2E9F7BCC18E3FA6942">
    <w:name w:val="86F41D51C7454F2E9F7BCC18E3FA6942"/>
  </w:style>
  <w:style w:type="paragraph" w:customStyle="1" w:styleId="98591E0FA329470F914320E6AEEA0F8F">
    <w:name w:val="98591E0FA329470F914320E6AEEA0F8F"/>
  </w:style>
  <w:style w:type="paragraph" w:customStyle="1" w:styleId="41F0955DB1D94BD782917E08264ECBC4">
    <w:name w:val="41F0955DB1D94BD782917E08264ECBC4"/>
  </w:style>
  <w:style w:type="paragraph" w:customStyle="1" w:styleId="7C312D15B50D4AB6829B6E4C20A70A4A">
    <w:name w:val="7C312D15B50D4AB6829B6E4C20A70A4A"/>
  </w:style>
  <w:style w:type="paragraph" w:customStyle="1" w:styleId="32FA251B2825489EB76AEF3A25F89053">
    <w:name w:val="32FA251B2825489EB76AEF3A25F89053"/>
  </w:style>
  <w:style w:type="paragraph" w:customStyle="1" w:styleId="4874CBC420484D608F365BC6287B8151">
    <w:name w:val="4874CBC420484D608F365BC6287B8151"/>
  </w:style>
  <w:style w:type="paragraph" w:customStyle="1" w:styleId="E8D7D4FF313C436184235526A53D5AA6">
    <w:name w:val="E8D7D4FF313C436184235526A53D5AA6"/>
  </w:style>
  <w:style w:type="paragraph" w:customStyle="1" w:styleId="683DAF6553734507AD94DCACF6A24494">
    <w:name w:val="683DAF6553734507AD94DCACF6A24494"/>
  </w:style>
  <w:style w:type="paragraph" w:customStyle="1" w:styleId="B9BC6A0C3737484AA25937046115776D">
    <w:name w:val="B9BC6A0C3737484AA25937046115776D"/>
  </w:style>
  <w:style w:type="paragraph" w:customStyle="1" w:styleId="6B121DE54DC644248A363D66EB0E3746">
    <w:name w:val="6B121DE54DC644248A363D66EB0E3746"/>
  </w:style>
  <w:style w:type="paragraph" w:customStyle="1" w:styleId="036D86074E9B4D50A1741718BEC80DD8">
    <w:name w:val="036D86074E9B4D50A1741718BEC80DD8"/>
  </w:style>
  <w:style w:type="paragraph" w:customStyle="1" w:styleId="7E994A6505E746BD852C7E7AB59D0466">
    <w:name w:val="7E994A6505E746BD852C7E7AB59D0466"/>
  </w:style>
  <w:style w:type="paragraph" w:customStyle="1" w:styleId="820F79B6F71B4C40AAF767441A85D838">
    <w:name w:val="820F79B6F71B4C40AAF767441A85D838"/>
  </w:style>
  <w:style w:type="paragraph" w:customStyle="1" w:styleId="921B95C3C4D0490587367033CDECD5AF">
    <w:name w:val="921B95C3C4D0490587367033CDECD5AF"/>
  </w:style>
  <w:style w:type="paragraph" w:customStyle="1" w:styleId="F6099B2540364CE581F3E42FBBF67CAC">
    <w:name w:val="F6099B2540364CE581F3E42FBBF67CAC"/>
  </w:style>
  <w:style w:type="paragraph" w:customStyle="1" w:styleId="49F0557FA7434B74BB143421AD7E679C">
    <w:name w:val="49F0557FA7434B74BB143421AD7E679C"/>
  </w:style>
  <w:style w:type="paragraph" w:customStyle="1" w:styleId="E5E079F47FF64918BE32F20A13159FEA">
    <w:name w:val="E5E079F47FF64918BE32F20A13159FEA"/>
  </w:style>
  <w:style w:type="paragraph" w:customStyle="1" w:styleId="92E4B3BDC3E44663BF4FCEBA37EB8592">
    <w:name w:val="92E4B3BDC3E44663BF4FCEBA37EB8592"/>
  </w:style>
  <w:style w:type="paragraph" w:customStyle="1" w:styleId="44A53DD400804FE088C6D72750CF7B4C">
    <w:name w:val="44A53DD400804FE088C6D72750CF7B4C"/>
  </w:style>
  <w:style w:type="paragraph" w:customStyle="1" w:styleId="504A2EE9C05446A7B0CB99EB0FDD0E91">
    <w:name w:val="504A2EE9C05446A7B0CB99EB0FDD0E91"/>
  </w:style>
  <w:style w:type="paragraph" w:customStyle="1" w:styleId="2A1B7A16BEF44AD8B3745F0BC4BAFB81">
    <w:name w:val="2A1B7A16BEF44AD8B3745F0BC4BAFB81"/>
  </w:style>
  <w:style w:type="paragraph" w:customStyle="1" w:styleId="5448AB02C8974502A16D9199F0239CDA">
    <w:name w:val="5448AB02C8974502A16D9199F0239CDA"/>
  </w:style>
  <w:style w:type="paragraph" w:customStyle="1" w:styleId="D68CB5AD76ED4B45AF00F6E61364977E">
    <w:name w:val="D68CB5AD76ED4B45AF00F6E61364977E"/>
  </w:style>
  <w:style w:type="paragraph" w:customStyle="1" w:styleId="2F617F6FB7984AAFA00E54375BF32847">
    <w:name w:val="2F617F6FB7984AAFA00E54375BF32847"/>
  </w:style>
  <w:style w:type="paragraph" w:customStyle="1" w:styleId="7C637DCDB7464CB4857F873F737E1FF3">
    <w:name w:val="7C637DCDB7464CB4857F873F737E1FF3"/>
  </w:style>
  <w:style w:type="paragraph" w:customStyle="1" w:styleId="1E6E38BB10584BFBB5DE6A8023BC6C7D">
    <w:name w:val="1E6E38BB10584BFBB5DE6A8023BC6C7D"/>
  </w:style>
  <w:style w:type="paragraph" w:customStyle="1" w:styleId="AB2EEF3538F546CFB0D175A6D2F017D6">
    <w:name w:val="AB2EEF3538F546CFB0D175A6D2F017D6"/>
  </w:style>
  <w:style w:type="paragraph" w:customStyle="1" w:styleId="23E34EBA0F3D477796B2256D3FFBE03C">
    <w:name w:val="23E34EBA0F3D477796B2256D3FFBE03C"/>
  </w:style>
  <w:style w:type="paragraph" w:customStyle="1" w:styleId="029AB75AD59C4C4480B36996A905E896">
    <w:name w:val="029AB75AD59C4C4480B36996A905E896"/>
  </w:style>
  <w:style w:type="paragraph" w:customStyle="1" w:styleId="D8E0B2304EF04B9C956B86E69C867D41">
    <w:name w:val="D8E0B2304EF04B9C956B86E69C867D41"/>
  </w:style>
  <w:style w:type="paragraph" w:customStyle="1" w:styleId="AC7A27ACDC9F4EDF9E3096615E1C3B33">
    <w:name w:val="AC7A27ACDC9F4EDF9E3096615E1C3B33"/>
  </w:style>
  <w:style w:type="paragraph" w:customStyle="1" w:styleId="136CAEED47894B6299A7CF02755DA0F2">
    <w:name w:val="136CAEED47894B6299A7CF02755DA0F2"/>
  </w:style>
  <w:style w:type="paragraph" w:customStyle="1" w:styleId="BD655B5A2AEF41699D2F89FF50D69CCB">
    <w:name w:val="BD655B5A2AEF41699D2F89FF50D69CCB"/>
  </w:style>
  <w:style w:type="paragraph" w:customStyle="1" w:styleId="85D39CFEC42642649842C8F502B80AE6">
    <w:name w:val="85D39CFEC42642649842C8F502B80AE6"/>
  </w:style>
  <w:style w:type="paragraph" w:customStyle="1" w:styleId="91C92573442D48A6B6AC3B976A339EA9">
    <w:name w:val="91C92573442D48A6B6AC3B976A339EA9"/>
  </w:style>
  <w:style w:type="paragraph" w:customStyle="1" w:styleId="3862C2FB53E84CC89A375FC87FB61A96">
    <w:name w:val="3862C2FB53E84CC89A375FC87FB61A96"/>
  </w:style>
  <w:style w:type="paragraph" w:customStyle="1" w:styleId="6EAF0C0DF917407BA55D4205A2149722">
    <w:name w:val="6EAF0C0DF917407BA55D4205A2149722"/>
  </w:style>
  <w:style w:type="paragraph" w:customStyle="1" w:styleId="BED9A5EDD8744BC49918F38BE3FAD130">
    <w:name w:val="BED9A5EDD8744BC49918F38BE3FAD130"/>
  </w:style>
  <w:style w:type="paragraph" w:customStyle="1" w:styleId="0A4663C9FE70428DA2ABC67D1D76CC49">
    <w:name w:val="0A4663C9FE70428DA2ABC67D1D76CC49"/>
  </w:style>
  <w:style w:type="paragraph" w:customStyle="1" w:styleId="140F4A954DBC48CB8C4FBC19323796B3">
    <w:name w:val="140F4A954DBC48CB8C4FBC19323796B3"/>
  </w:style>
  <w:style w:type="paragraph" w:customStyle="1" w:styleId="9142F9D1C27B42B892F05D682F804BD8">
    <w:name w:val="9142F9D1C27B42B892F05D682F804BD8"/>
  </w:style>
  <w:style w:type="paragraph" w:customStyle="1" w:styleId="62284BDAC4804274A5F6CBECF5408A15">
    <w:name w:val="62284BDAC4804274A5F6CBECF5408A15"/>
  </w:style>
  <w:style w:type="paragraph" w:customStyle="1" w:styleId="E43EE64E6BA54727BD5D9B809E099AED">
    <w:name w:val="E43EE64E6BA54727BD5D9B809E099AED"/>
  </w:style>
  <w:style w:type="paragraph" w:customStyle="1" w:styleId="097A429D9C53436A9CFBF08ED69ECC0E">
    <w:name w:val="097A429D9C53436A9CFBF08ED69ECC0E"/>
  </w:style>
  <w:style w:type="paragraph" w:customStyle="1" w:styleId="552415963AD84F16BE407840016B9A2C">
    <w:name w:val="552415963AD84F16BE407840016B9A2C"/>
  </w:style>
  <w:style w:type="paragraph" w:customStyle="1" w:styleId="9DBC96166F424F25A1619F14EF71D08E">
    <w:name w:val="9DBC96166F424F25A1619F14EF71D08E"/>
  </w:style>
  <w:style w:type="paragraph" w:customStyle="1" w:styleId="3F8B8E2A6A7A4EE0A3C44CFEA36D0172">
    <w:name w:val="3F8B8E2A6A7A4EE0A3C44CFEA36D0172"/>
  </w:style>
  <w:style w:type="paragraph" w:customStyle="1" w:styleId="419F24C95BD5430CAF99A9A39E74752B">
    <w:name w:val="419F24C95BD5430CAF99A9A39E74752B"/>
  </w:style>
  <w:style w:type="paragraph" w:customStyle="1" w:styleId="E6E7694D798D4D718EAF8E56226DD06E">
    <w:name w:val="E6E7694D798D4D718EAF8E56226DD06E"/>
  </w:style>
  <w:style w:type="paragraph" w:customStyle="1" w:styleId="6F58FC1C4BFB492EB2249440CB3AEA40">
    <w:name w:val="6F58FC1C4BFB492EB2249440CB3AEA40"/>
  </w:style>
  <w:style w:type="paragraph" w:customStyle="1" w:styleId="85228887B5A14BC8940A7C22788C57C8">
    <w:name w:val="85228887B5A14BC8940A7C22788C57C8"/>
  </w:style>
  <w:style w:type="paragraph" w:customStyle="1" w:styleId="2048952DC1214CD994A7EEA9627C3EF6">
    <w:name w:val="2048952DC1214CD994A7EEA9627C3EF6"/>
  </w:style>
  <w:style w:type="paragraph" w:customStyle="1" w:styleId="FA9C7A66D54C4CD1A8DDDD9E18720167">
    <w:name w:val="FA9C7A66D54C4CD1A8DDDD9E18720167"/>
  </w:style>
  <w:style w:type="paragraph" w:customStyle="1" w:styleId="F28BED26E6354FF08B2FA2A1EAC1A465">
    <w:name w:val="F28BED26E6354FF08B2FA2A1EAC1A465"/>
  </w:style>
  <w:style w:type="paragraph" w:customStyle="1" w:styleId="B246BA3F0BE147628268645F959785B0">
    <w:name w:val="B246BA3F0BE147628268645F959785B0"/>
  </w:style>
  <w:style w:type="paragraph" w:customStyle="1" w:styleId="F885864840584AEC83F037A33448C619">
    <w:name w:val="F885864840584AEC83F037A33448C619"/>
  </w:style>
  <w:style w:type="paragraph" w:customStyle="1" w:styleId="16D5CC97736A49ECAAF93CEDB02A5C45">
    <w:name w:val="16D5CC97736A49ECAAF93CEDB02A5C45"/>
  </w:style>
  <w:style w:type="paragraph" w:customStyle="1" w:styleId="828D59627496464ABE4CDB8CC344F215">
    <w:name w:val="828D59627496464ABE4CDB8CC344F215"/>
  </w:style>
  <w:style w:type="paragraph" w:customStyle="1" w:styleId="D41918E3BFB94B6E868A1D30EDD9207E">
    <w:name w:val="D41918E3BFB94B6E868A1D30EDD9207E"/>
  </w:style>
  <w:style w:type="paragraph" w:customStyle="1" w:styleId="96ECE707FA0D431785859F676B59AEE7">
    <w:name w:val="96ECE707FA0D431785859F676B59AEE7"/>
  </w:style>
  <w:style w:type="paragraph" w:customStyle="1" w:styleId="31646DA8041244918EF07ABB2798C334">
    <w:name w:val="31646DA8041244918EF07ABB2798C334"/>
  </w:style>
  <w:style w:type="paragraph" w:customStyle="1" w:styleId="0BB262F07D74498991DCDFD09BA7F049">
    <w:name w:val="0BB262F07D74498991DCDFD09BA7F049"/>
  </w:style>
  <w:style w:type="paragraph" w:customStyle="1" w:styleId="218D297E882A44CBB69208197FE0C6DC">
    <w:name w:val="218D297E882A44CBB69208197FE0C6DC"/>
  </w:style>
  <w:style w:type="paragraph" w:customStyle="1" w:styleId="98EC8AF962724A349B9AC3B1F579F57F">
    <w:name w:val="98EC8AF962724A349B9AC3B1F579F57F"/>
  </w:style>
  <w:style w:type="paragraph" w:customStyle="1" w:styleId="12AA264D4EBC4ABAA75698D6189F2FDF">
    <w:name w:val="12AA264D4EBC4ABAA75698D6189F2FDF"/>
  </w:style>
  <w:style w:type="paragraph" w:customStyle="1" w:styleId="B213A9A4152D41BFAC566AFEDB21EE67">
    <w:name w:val="B213A9A4152D41BFAC566AFEDB21EE67"/>
  </w:style>
  <w:style w:type="paragraph" w:customStyle="1" w:styleId="7C3EFDBABA294DF9B64FBC4DDF712A03">
    <w:name w:val="7C3EFDBABA294DF9B64FBC4DDF712A03"/>
  </w:style>
  <w:style w:type="paragraph" w:customStyle="1" w:styleId="F9E481650B5541D1AD4316227C723B53">
    <w:name w:val="F9E481650B5541D1AD4316227C723B53"/>
  </w:style>
  <w:style w:type="paragraph" w:customStyle="1" w:styleId="3D7CD9ECB9624A819759F5F95BBA0F01">
    <w:name w:val="3D7CD9ECB9624A819759F5F95BBA0F01"/>
  </w:style>
  <w:style w:type="paragraph" w:customStyle="1" w:styleId="683636AAA13F4EAB8F191D200CE347AA">
    <w:name w:val="683636AAA13F4EAB8F191D200CE347AA"/>
  </w:style>
  <w:style w:type="paragraph" w:customStyle="1" w:styleId="6B5C322697134F7CAADAE0DBF9C5B630">
    <w:name w:val="6B5C322697134F7CAADAE0DBF9C5B630"/>
  </w:style>
  <w:style w:type="paragraph" w:customStyle="1" w:styleId="CA9861F1A95A46C984FD940B7A164D6C">
    <w:name w:val="CA9861F1A95A46C984FD940B7A164D6C"/>
  </w:style>
  <w:style w:type="paragraph" w:customStyle="1" w:styleId="6305B26FA84F485181B17B75E081E4DF">
    <w:name w:val="6305B26FA84F485181B17B75E081E4DF"/>
  </w:style>
  <w:style w:type="paragraph" w:customStyle="1" w:styleId="124855B499074C2DB8D00E8CD67A5079">
    <w:name w:val="124855B499074C2DB8D00E8CD67A5079"/>
  </w:style>
  <w:style w:type="paragraph" w:customStyle="1" w:styleId="C779A94A97444F65AEB25C884CCE57EF">
    <w:name w:val="C779A94A97444F65AEB25C884CCE57EF"/>
  </w:style>
  <w:style w:type="paragraph" w:customStyle="1" w:styleId="56702858302F4A3D8ABF13DA3A52816C">
    <w:name w:val="56702858302F4A3D8ABF13DA3A52816C"/>
  </w:style>
  <w:style w:type="paragraph" w:customStyle="1" w:styleId="4E2A85FB9ADD4E16B9A5A51CB0E057D2">
    <w:name w:val="4E2A85FB9ADD4E16B9A5A51CB0E057D2"/>
  </w:style>
  <w:style w:type="paragraph" w:customStyle="1" w:styleId="9D9268880BCB40CAAD4C6F5EF421AEAF">
    <w:name w:val="9D9268880BCB40CAAD4C6F5EF421AEAF"/>
  </w:style>
  <w:style w:type="paragraph" w:customStyle="1" w:styleId="58E286458687406E8E6008B59585E941">
    <w:name w:val="58E286458687406E8E6008B59585E941"/>
  </w:style>
  <w:style w:type="paragraph" w:customStyle="1" w:styleId="3249236247394EF58FC9BC68F2478E83">
    <w:name w:val="3249236247394EF58FC9BC68F2478E83"/>
  </w:style>
  <w:style w:type="paragraph" w:customStyle="1" w:styleId="3BC22BA6F80941A089CF2032ED1894DD">
    <w:name w:val="3BC22BA6F80941A089CF2032ED1894DD"/>
  </w:style>
  <w:style w:type="paragraph" w:customStyle="1" w:styleId="F6BA051CA0754661B678535134F2AE8B">
    <w:name w:val="F6BA051CA0754661B678535134F2AE8B"/>
  </w:style>
  <w:style w:type="paragraph" w:customStyle="1" w:styleId="88F26D9480154F90844859194386453B">
    <w:name w:val="88F26D9480154F90844859194386453B"/>
    <w:rsid w:val="00497A7A"/>
  </w:style>
  <w:style w:type="paragraph" w:customStyle="1" w:styleId="9A873238B5974A808292D1D10973DD54">
    <w:name w:val="9A873238B5974A808292D1D10973DD54"/>
    <w:rsid w:val="006A13D5"/>
  </w:style>
  <w:style w:type="paragraph" w:customStyle="1" w:styleId="D6C8912D06A545F2AA22496C1F8863C4">
    <w:name w:val="D6C8912D06A545F2AA22496C1F8863C4"/>
    <w:rsid w:val="006A13D5"/>
  </w:style>
  <w:style w:type="paragraph" w:customStyle="1" w:styleId="4C6F6A819E6D4F8C9120A5C23EDEEF6D1">
    <w:name w:val="4C6F6A819E6D4F8C9120A5C23EDEEF6D1"/>
    <w:rsid w:val="006A13D5"/>
    <w:rPr>
      <w:rFonts w:ascii="Verdana" w:eastAsiaTheme="minorHAnsi" w:hAnsi="Verdana"/>
      <w:sz w:val="20"/>
      <w:lang w:eastAsia="en-US"/>
    </w:rPr>
  </w:style>
  <w:style w:type="paragraph" w:customStyle="1" w:styleId="E95DC36E4E89424484E5795D9BEE20281">
    <w:name w:val="E95DC36E4E89424484E5795D9BEE20281"/>
    <w:rsid w:val="006A13D5"/>
    <w:rPr>
      <w:rFonts w:ascii="Verdana" w:eastAsiaTheme="minorHAnsi" w:hAnsi="Verdana"/>
      <w:sz w:val="20"/>
      <w:lang w:eastAsia="en-US"/>
    </w:rPr>
  </w:style>
  <w:style w:type="paragraph" w:customStyle="1" w:styleId="F57557B4E9C54FB1A73AECFE62A5295A1">
    <w:name w:val="F57557B4E9C54FB1A73AECFE62A5295A1"/>
    <w:rsid w:val="006A13D5"/>
    <w:rPr>
      <w:rFonts w:ascii="Verdana" w:eastAsiaTheme="minorHAnsi" w:hAnsi="Verdana"/>
      <w:sz w:val="20"/>
      <w:lang w:eastAsia="en-US"/>
    </w:rPr>
  </w:style>
  <w:style w:type="paragraph" w:customStyle="1" w:styleId="156812A98C73499C8E0511928F0456311">
    <w:name w:val="156812A98C73499C8E0511928F0456311"/>
    <w:rsid w:val="006A13D5"/>
    <w:rPr>
      <w:rFonts w:ascii="Verdana" w:eastAsiaTheme="minorHAnsi" w:hAnsi="Verdana"/>
      <w:sz w:val="20"/>
      <w:lang w:eastAsia="en-US"/>
    </w:rPr>
  </w:style>
  <w:style w:type="paragraph" w:customStyle="1" w:styleId="8668B21962B342028132E3576A569B261">
    <w:name w:val="8668B21962B342028132E3576A569B261"/>
    <w:rsid w:val="006A13D5"/>
    <w:rPr>
      <w:rFonts w:ascii="Verdana" w:eastAsiaTheme="minorHAnsi" w:hAnsi="Verdana"/>
      <w:sz w:val="20"/>
      <w:lang w:eastAsia="en-US"/>
    </w:rPr>
  </w:style>
  <w:style w:type="paragraph" w:customStyle="1" w:styleId="CAFE658340C446FD81B931E0122685121">
    <w:name w:val="CAFE658340C446FD81B931E0122685121"/>
    <w:rsid w:val="006A13D5"/>
    <w:rPr>
      <w:rFonts w:ascii="Verdana" w:eastAsiaTheme="minorHAnsi" w:hAnsi="Verdana"/>
      <w:sz w:val="20"/>
      <w:lang w:eastAsia="en-US"/>
    </w:rPr>
  </w:style>
  <w:style w:type="paragraph" w:customStyle="1" w:styleId="5B49E05F49B24735ABBE4761180250A71">
    <w:name w:val="5B49E05F49B24735ABBE4761180250A71"/>
    <w:rsid w:val="006A13D5"/>
    <w:rPr>
      <w:rFonts w:ascii="Verdana" w:eastAsiaTheme="minorHAnsi" w:hAnsi="Verdana"/>
      <w:sz w:val="20"/>
      <w:lang w:eastAsia="en-US"/>
    </w:rPr>
  </w:style>
  <w:style w:type="paragraph" w:customStyle="1" w:styleId="8AF0183A0F8B4F4CA84DFC13D7CB5E351">
    <w:name w:val="8AF0183A0F8B4F4CA84DFC13D7CB5E351"/>
    <w:rsid w:val="006A13D5"/>
    <w:rPr>
      <w:rFonts w:ascii="Verdana" w:eastAsiaTheme="minorHAnsi" w:hAnsi="Verdana"/>
      <w:sz w:val="20"/>
      <w:lang w:eastAsia="en-US"/>
    </w:rPr>
  </w:style>
  <w:style w:type="paragraph" w:customStyle="1" w:styleId="5B833816E47845F5AA7C2048009F76DD1">
    <w:name w:val="5B833816E47845F5AA7C2048009F76DD1"/>
    <w:rsid w:val="006A13D5"/>
    <w:rPr>
      <w:rFonts w:ascii="Verdana" w:eastAsiaTheme="minorHAnsi" w:hAnsi="Verdana"/>
      <w:sz w:val="20"/>
      <w:lang w:eastAsia="en-US"/>
    </w:rPr>
  </w:style>
  <w:style w:type="paragraph" w:customStyle="1" w:styleId="F60FD047D103428698EF96F75EFAB4DC1">
    <w:name w:val="F60FD047D103428698EF96F75EFAB4DC1"/>
    <w:rsid w:val="006A13D5"/>
    <w:rPr>
      <w:rFonts w:ascii="Verdana" w:eastAsiaTheme="minorHAnsi" w:hAnsi="Verdana"/>
      <w:sz w:val="20"/>
      <w:lang w:eastAsia="en-US"/>
    </w:rPr>
  </w:style>
  <w:style w:type="paragraph" w:customStyle="1" w:styleId="2E32551EDCC942F2BFAE7A7F32CF73811">
    <w:name w:val="2E32551EDCC942F2BFAE7A7F32CF73811"/>
    <w:rsid w:val="006A13D5"/>
    <w:rPr>
      <w:rFonts w:ascii="Verdana" w:eastAsiaTheme="minorHAnsi" w:hAnsi="Verdana"/>
      <w:sz w:val="20"/>
      <w:lang w:eastAsia="en-US"/>
    </w:rPr>
  </w:style>
  <w:style w:type="paragraph" w:customStyle="1" w:styleId="40725540A36741D9A1924CB587A1D7E11">
    <w:name w:val="40725540A36741D9A1924CB587A1D7E11"/>
    <w:rsid w:val="006A13D5"/>
    <w:rPr>
      <w:rFonts w:ascii="Verdana" w:eastAsiaTheme="minorHAnsi" w:hAnsi="Verdana"/>
      <w:sz w:val="20"/>
      <w:lang w:eastAsia="en-US"/>
    </w:rPr>
  </w:style>
  <w:style w:type="paragraph" w:customStyle="1" w:styleId="2F3D80554AC646A78ABD7FE8EAC3F0B61">
    <w:name w:val="2F3D80554AC646A78ABD7FE8EAC3F0B61"/>
    <w:rsid w:val="006A13D5"/>
    <w:rPr>
      <w:rFonts w:ascii="Verdana" w:eastAsiaTheme="minorHAnsi" w:hAnsi="Verdana"/>
      <w:sz w:val="20"/>
      <w:lang w:eastAsia="en-US"/>
    </w:rPr>
  </w:style>
  <w:style w:type="paragraph" w:customStyle="1" w:styleId="32CCC442151745979FA61CAB005E4A0A1">
    <w:name w:val="32CCC442151745979FA61CAB005E4A0A1"/>
    <w:rsid w:val="006A13D5"/>
    <w:rPr>
      <w:rFonts w:ascii="Verdana" w:eastAsiaTheme="minorHAnsi" w:hAnsi="Verdana"/>
      <w:sz w:val="20"/>
      <w:lang w:eastAsia="en-US"/>
    </w:rPr>
  </w:style>
  <w:style w:type="paragraph" w:customStyle="1" w:styleId="B769A6B44D11437382246538D2EFA2E1">
    <w:name w:val="B769A6B44D11437382246538D2EFA2E1"/>
    <w:rsid w:val="006A13D5"/>
    <w:rPr>
      <w:rFonts w:ascii="Verdana" w:eastAsiaTheme="minorHAnsi" w:hAnsi="Verdana"/>
      <w:sz w:val="20"/>
      <w:lang w:eastAsia="en-US"/>
    </w:rPr>
  </w:style>
  <w:style w:type="paragraph" w:customStyle="1" w:styleId="88F26D9480154F90844859194386453B1">
    <w:name w:val="88F26D9480154F90844859194386453B1"/>
    <w:rsid w:val="006A13D5"/>
    <w:rPr>
      <w:rFonts w:ascii="Verdana" w:eastAsiaTheme="minorHAnsi" w:hAnsi="Verdana"/>
      <w:sz w:val="20"/>
      <w:lang w:eastAsia="en-US"/>
    </w:rPr>
  </w:style>
  <w:style w:type="paragraph" w:customStyle="1" w:styleId="DE620A34FDE14F1FB76624A8E2E878AB1">
    <w:name w:val="DE620A34FDE14F1FB76624A8E2E878AB1"/>
    <w:rsid w:val="006A13D5"/>
    <w:rPr>
      <w:rFonts w:ascii="Verdana" w:eastAsiaTheme="minorHAnsi" w:hAnsi="Verdana"/>
      <w:sz w:val="20"/>
      <w:lang w:eastAsia="en-US"/>
    </w:rPr>
  </w:style>
  <w:style w:type="paragraph" w:customStyle="1" w:styleId="3CDE084282AF466288CA1287D2D8722F1">
    <w:name w:val="3CDE084282AF466288CA1287D2D8722F1"/>
    <w:rsid w:val="006A13D5"/>
    <w:rPr>
      <w:rFonts w:ascii="Verdana" w:eastAsiaTheme="minorHAnsi" w:hAnsi="Verdana"/>
      <w:sz w:val="20"/>
      <w:lang w:eastAsia="en-US"/>
    </w:rPr>
  </w:style>
  <w:style w:type="paragraph" w:customStyle="1" w:styleId="A51797A4167A4EC6B16CEEDF58B7E0D81">
    <w:name w:val="A51797A4167A4EC6B16CEEDF58B7E0D81"/>
    <w:rsid w:val="006A13D5"/>
    <w:rPr>
      <w:rFonts w:ascii="Verdana" w:eastAsiaTheme="minorHAnsi" w:hAnsi="Verdana"/>
      <w:sz w:val="20"/>
      <w:lang w:eastAsia="en-US"/>
    </w:rPr>
  </w:style>
  <w:style w:type="paragraph" w:customStyle="1" w:styleId="F6603EA371F8462CA0657DCCBC5129D51">
    <w:name w:val="F6603EA371F8462CA0657DCCBC5129D51"/>
    <w:rsid w:val="006A13D5"/>
    <w:rPr>
      <w:rFonts w:ascii="Verdana" w:eastAsiaTheme="minorHAnsi" w:hAnsi="Verdana"/>
      <w:sz w:val="20"/>
      <w:lang w:eastAsia="en-US"/>
    </w:rPr>
  </w:style>
  <w:style w:type="paragraph" w:customStyle="1" w:styleId="03BA62C7F95249E0BD65719D43FE97C31">
    <w:name w:val="03BA62C7F95249E0BD65719D43FE97C31"/>
    <w:rsid w:val="006A13D5"/>
    <w:rPr>
      <w:rFonts w:ascii="Verdana" w:eastAsiaTheme="minorHAnsi" w:hAnsi="Verdana"/>
      <w:sz w:val="20"/>
      <w:lang w:eastAsia="en-US"/>
    </w:rPr>
  </w:style>
  <w:style w:type="paragraph" w:customStyle="1" w:styleId="E1F576CCE05E456A85BF643FDF8ECB901">
    <w:name w:val="E1F576CCE05E456A85BF643FDF8ECB901"/>
    <w:rsid w:val="006A13D5"/>
    <w:rPr>
      <w:rFonts w:ascii="Verdana" w:eastAsiaTheme="minorHAnsi" w:hAnsi="Verdana"/>
      <w:sz w:val="20"/>
      <w:lang w:eastAsia="en-US"/>
    </w:rPr>
  </w:style>
  <w:style w:type="paragraph" w:customStyle="1" w:styleId="C4039C23E27546ACA9B7E7245BB630DA1">
    <w:name w:val="C4039C23E27546ACA9B7E7245BB630DA1"/>
    <w:rsid w:val="006A13D5"/>
    <w:rPr>
      <w:rFonts w:ascii="Verdana" w:eastAsiaTheme="minorHAnsi" w:hAnsi="Verdana"/>
      <w:sz w:val="20"/>
      <w:lang w:eastAsia="en-US"/>
    </w:rPr>
  </w:style>
  <w:style w:type="paragraph" w:customStyle="1" w:styleId="C9D7E3268C0B4743B4B2F5E32B3A00B41">
    <w:name w:val="C9D7E3268C0B4743B4B2F5E32B3A00B41"/>
    <w:rsid w:val="006A13D5"/>
    <w:rPr>
      <w:rFonts w:ascii="Verdana" w:eastAsiaTheme="minorHAnsi" w:hAnsi="Verdana"/>
      <w:sz w:val="20"/>
      <w:lang w:eastAsia="en-US"/>
    </w:rPr>
  </w:style>
  <w:style w:type="paragraph" w:customStyle="1" w:styleId="26CED00C08154BCF9617EEB3642088B41">
    <w:name w:val="26CED00C08154BCF9617EEB3642088B41"/>
    <w:rsid w:val="006A13D5"/>
    <w:rPr>
      <w:rFonts w:ascii="Verdana" w:eastAsiaTheme="minorHAnsi" w:hAnsi="Verdana"/>
      <w:sz w:val="20"/>
      <w:lang w:eastAsia="en-US"/>
    </w:rPr>
  </w:style>
  <w:style w:type="paragraph" w:customStyle="1" w:styleId="AA6F48C69F4A4FD496AAC84652768DEB1">
    <w:name w:val="AA6F48C69F4A4FD496AAC84652768DEB1"/>
    <w:rsid w:val="006A13D5"/>
    <w:rPr>
      <w:rFonts w:ascii="Verdana" w:eastAsiaTheme="minorHAnsi" w:hAnsi="Verdana"/>
      <w:sz w:val="20"/>
      <w:lang w:eastAsia="en-US"/>
    </w:rPr>
  </w:style>
  <w:style w:type="paragraph" w:customStyle="1" w:styleId="9C0BC647D31E4F82A4A977F40503B51E1">
    <w:name w:val="9C0BC647D31E4F82A4A977F40503B51E1"/>
    <w:rsid w:val="006A13D5"/>
    <w:rPr>
      <w:rFonts w:ascii="Verdana" w:eastAsiaTheme="minorHAnsi" w:hAnsi="Verdana"/>
      <w:sz w:val="20"/>
      <w:lang w:eastAsia="en-US"/>
    </w:rPr>
  </w:style>
  <w:style w:type="paragraph" w:customStyle="1" w:styleId="9A873238B5974A808292D1D10973DD541">
    <w:name w:val="9A873238B5974A808292D1D10973DD541"/>
    <w:rsid w:val="006A13D5"/>
    <w:rPr>
      <w:rFonts w:ascii="Verdana" w:eastAsiaTheme="minorHAnsi" w:hAnsi="Verdana"/>
      <w:sz w:val="20"/>
      <w:lang w:eastAsia="en-US"/>
    </w:rPr>
  </w:style>
  <w:style w:type="paragraph" w:customStyle="1" w:styleId="41F0955DB1D94BD782917E08264ECBC41">
    <w:name w:val="41F0955DB1D94BD782917E08264ECBC41"/>
    <w:rsid w:val="006A13D5"/>
    <w:rPr>
      <w:rFonts w:ascii="Verdana" w:eastAsiaTheme="minorHAnsi" w:hAnsi="Verdana"/>
      <w:sz w:val="20"/>
      <w:lang w:eastAsia="en-US"/>
    </w:rPr>
  </w:style>
  <w:style w:type="paragraph" w:customStyle="1" w:styleId="32FA251B2825489EB76AEF3A25F890531">
    <w:name w:val="32FA251B2825489EB76AEF3A25F890531"/>
    <w:rsid w:val="006A13D5"/>
    <w:rPr>
      <w:rFonts w:ascii="Verdana" w:eastAsiaTheme="minorHAnsi" w:hAnsi="Verdana"/>
      <w:sz w:val="20"/>
      <w:lang w:eastAsia="en-US"/>
    </w:rPr>
  </w:style>
  <w:style w:type="paragraph" w:customStyle="1" w:styleId="D6C8912D06A545F2AA22496C1F8863C41">
    <w:name w:val="D6C8912D06A545F2AA22496C1F8863C41"/>
    <w:rsid w:val="006A13D5"/>
    <w:rPr>
      <w:rFonts w:ascii="Verdana" w:eastAsiaTheme="minorHAnsi" w:hAnsi="Verdana"/>
      <w:sz w:val="20"/>
      <w:lang w:eastAsia="en-US"/>
    </w:rPr>
  </w:style>
  <w:style w:type="paragraph" w:customStyle="1" w:styleId="B9BC6A0C3737484AA25937046115776D1">
    <w:name w:val="B9BC6A0C3737484AA25937046115776D1"/>
    <w:rsid w:val="006A13D5"/>
    <w:rPr>
      <w:rFonts w:ascii="Verdana" w:eastAsiaTheme="minorHAnsi" w:hAnsi="Verdana"/>
      <w:sz w:val="20"/>
      <w:lang w:eastAsia="en-US"/>
    </w:rPr>
  </w:style>
  <w:style w:type="paragraph" w:customStyle="1" w:styleId="7E994A6505E746BD852C7E7AB59D04661">
    <w:name w:val="7E994A6505E746BD852C7E7AB59D04661"/>
    <w:rsid w:val="006A13D5"/>
    <w:rPr>
      <w:rFonts w:ascii="Verdana" w:eastAsiaTheme="minorHAnsi" w:hAnsi="Verdana"/>
      <w:sz w:val="20"/>
      <w:lang w:eastAsia="en-US"/>
    </w:rPr>
  </w:style>
  <w:style w:type="paragraph" w:customStyle="1" w:styleId="921B95C3C4D0490587367033CDECD5AF1">
    <w:name w:val="921B95C3C4D0490587367033CDECD5AF1"/>
    <w:rsid w:val="006A13D5"/>
    <w:rPr>
      <w:rFonts w:ascii="Verdana" w:eastAsiaTheme="minorHAnsi" w:hAnsi="Verdana"/>
      <w:sz w:val="20"/>
      <w:lang w:eastAsia="en-US"/>
    </w:rPr>
  </w:style>
  <w:style w:type="paragraph" w:customStyle="1" w:styleId="F6099B2540364CE581F3E42FBBF67CAC1">
    <w:name w:val="F6099B2540364CE581F3E42FBBF67CAC1"/>
    <w:rsid w:val="006A13D5"/>
    <w:rPr>
      <w:rFonts w:ascii="Verdana" w:eastAsiaTheme="minorHAnsi" w:hAnsi="Verdana"/>
      <w:sz w:val="20"/>
      <w:lang w:eastAsia="en-US"/>
    </w:rPr>
  </w:style>
  <w:style w:type="paragraph" w:customStyle="1" w:styleId="E5E079F47FF64918BE32F20A13159FEA1">
    <w:name w:val="E5E079F47FF64918BE32F20A13159FEA1"/>
    <w:rsid w:val="006A13D5"/>
    <w:rPr>
      <w:rFonts w:ascii="Verdana" w:eastAsiaTheme="minorHAnsi" w:hAnsi="Verdana"/>
      <w:sz w:val="20"/>
      <w:lang w:eastAsia="en-US"/>
    </w:rPr>
  </w:style>
  <w:style w:type="paragraph" w:customStyle="1" w:styleId="92E4B3BDC3E44663BF4FCEBA37EB85921">
    <w:name w:val="92E4B3BDC3E44663BF4FCEBA37EB85921"/>
    <w:rsid w:val="006A13D5"/>
    <w:rPr>
      <w:rFonts w:ascii="Verdana" w:eastAsiaTheme="minorHAnsi" w:hAnsi="Verdana"/>
      <w:sz w:val="20"/>
      <w:lang w:eastAsia="en-US"/>
    </w:rPr>
  </w:style>
  <w:style w:type="paragraph" w:customStyle="1" w:styleId="44A53DD400804FE088C6D72750CF7B4C1">
    <w:name w:val="44A53DD400804FE088C6D72750CF7B4C1"/>
    <w:rsid w:val="006A13D5"/>
    <w:rPr>
      <w:rFonts w:ascii="Verdana" w:eastAsiaTheme="minorHAnsi" w:hAnsi="Verdana"/>
      <w:sz w:val="20"/>
      <w:lang w:eastAsia="en-US"/>
    </w:rPr>
  </w:style>
  <w:style w:type="paragraph" w:customStyle="1" w:styleId="504A2EE9C05446A7B0CB99EB0FDD0E911">
    <w:name w:val="504A2EE9C05446A7B0CB99EB0FDD0E911"/>
    <w:rsid w:val="006A13D5"/>
    <w:rPr>
      <w:rFonts w:ascii="Verdana" w:eastAsiaTheme="minorHAnsi" w:hAnsi="Verdana"/>
      <w:sz w:val="20"/>
      <w:lang w:eastAsia="en-US"/>
    </w:rPr>
  </w:style>
  <w:style w:type="paragraph" w:customStyle="1" w:styleId="2A1B7A16BEF44AD8B3745F0BC4BAFB811">
    <w:name w:val="2A1B7A16BEF44AD8B3745F0BC4BAFB811"/>
    <w:rsid w:val="006A13D5"/>
    <w:rPr>
      <w:rFonts w:ascii="Verdana" w:eastAsiaTheme="minorHAnsi" w:hAnsi="Verdana"/>
      <w:sz w:val="20"/>
      <w:lang w:eastAsia="en-US"/>
    </w:rPr>
  </w:style>
  <w:style w:type="paragraph" w:customStyle="1" w:styleId="5448AB02C8974502A16D9199F0239CDA1">
    <w:name w:val="5448AB02C8974502A16D9199F0239CDA1"/>
    <w:rsid w:val="006A13D5"/>
    <w:rPr>
      <w:rFonts w:ascii="Verdana" w:eastAsiaTheme="minorHAnsi" w:hAnsi="Verdana"/>
      <w:sz w:val="20"/>
      <w:lang w:eastAsia="en-US"/>
    </w:rPr>
  </w:style>
  <w:style w:type="paragraph" w:customStyle="1" w:styleId="D68CB5AD76ED4B45AF00F6E61364977E1">
    <w:name w:val="D68CB5AD76ED4B45AF00F6E61364977E1"/>
    <w:rsid w:val="006A13D5"/>
    <w:rPr>
      <w:rFonts w:ascii="Verdana" w:eastAsiaTheme="minorHAnsi" w:hAnsi="Verdana"/>
      <w:sz w:val="20"/>
      <w:lang w:eastAsia="en-US"/>
    </w:rPr>
  </w:style>
  <w:style w:type="paragraph" w:customStyle="1" w:styleId="2F617F6FB7984AAFA00E54375BF328471">
    <w:name w:val="2F617F6FB7984AAFA00E54375BF328471"/>
    <w:rsid w:val="006A13D5"/>
    <w:rPr>
      <w:rFonts w:ascii="Verdana" w:eastAsiaTheme="minorHAnsi" w:hAnsi="Verdana"/>
      <w:sz w:val="20"/>
      <w:lang w:eastAsia="en-US"/>
    </w:rPr>
  </w:style>
  <w:style w:type="paragraph" w:customStyle="1" w:styleId="7C637DCDB7464CB4857F873F737E1FF31">
    <w:name w:val="7C637DCDB7464CB4857F873F737E1FF31"/>
    <w:rsid w:val="006A13D5"/>
    <w:rPr>
      <w:rFonts w:ascii="Verdana" w:eastAsiaTheme="minorHAnsi" w:hAnsi="Verdana"/>
      <w:sz w:val="20"/>
      <w:lang w:eastAsia="en-US"/>
    </w:rPr>
  </w:style>
  <w:style w:type="paragraph" w:customStyle="1" w:styleId="1E6E38BB10584BFBB5DE6A8023BC6C7D1">
    <w:name w:val="1E6E38BB10584BFBB5DE6A8023BC6C7D1"/>
    <w:rsid w:val="006A13D5"/>
    <w:rPr>
      <w:rFonts w:ascii="Verdana" w:eastAsiaTheme="minorHAnsi" w:hAnsi="Verdana"/>
      <w:sz w:val="20"/>
      <w:lang w:eastAsia="en-US"/>
    </w:rPr>
  </w:style>
  <w:style w:type="paragraph" w:customStyle="1" w:styleId="AB2EEF3538F546CFB0D175A6D2F017D61">
    <w:name w:val="AB2EEF3538F546CFB0D175A6D2F017D61"/>
    <w:rsid w:val="006A13D5"/>
    <w:rPr>
      <w:rFonts w:ascii="Verdana" w:eastAsiaTheme="minorHAnsi" w:hAnsi="Verdana"/>
      <w:sz w:val="20"/>
      <w:lang w:eastAsia="en-US"/>
    </w:rPr>
  </w:style>
  <w:style w:type="paragraph" w:customStyle="1" w:styleId="23E34EBA0F3D477796B2256D3FFBE03C1">
    <w:name w:val="23E34EBA0F3D477796B2256D3FFBE03C1"/>
    <w:rsid w:val="006A13D5"/>
    <w:rPr>
      <w:rFonts w:ascii="Verdana" w:eastAsiaTheme="minorHAnsi" w:hAnsi="Verdana"/>
      <w:sz w:val="20"/>
      <w:lang w:eastAsia="en-US"/>
    </w:rPr>
  </w:style>
  <w:style w:type="paragraph" w:customStyle="1" w:styleId="029AB75AD59C4C4480B36996A905E8961">
    <w:name w:val="029AB75AD59C4C4480B36996A905E8961"/>
    <w:rsid w:val="006A13D5"/>
    <w:rPr>
      <w:rFonts w:ascii="Verdana" w:eastAsiaTheme="minorHAnsi" w:hAnsi="Verdana"/>
      <w:sz w:val="20"/>
      <w:lang w:eastAsia="en-US"/>
    </w:rPr>
  </w:style>
  <w:style w:type="paragraph" w:customStyle="1" w:styleId="D8E0B2304EF04B9C956B86E69C867D411">
    <w:name w:val="D8E0B2304EF04B9C956B86E69C867D411"/>
    <w:rsid w:val="006A13D5"/>
    <w:rPr>
      <w:rFonts w:ascii="Verdana" w:eastAsiaTheme="minorHAnsi" w:hAnsi="Verdana"/>
      <w:sz w:val="20"/>
      <w:lang w:eastAsia="en-US"/>
    </w:rPr>
  </w:style>
  <w:style w:type="paragraph" w:customStyle="1" w:styleId="AC7A27ACDC9F4EDF9E3096615E1C3B331">
    <w:name w:val="AC7A27ACDC9F4EDF9E3096615E1C3B331"/>
    <w:rsid w:val="006A13D5"/>
    <w:rPr>
      <w:rFonts w:ascii="Verdana" w:eastAsiaTheme="minorHAnsi" w:hAnsi="Verdana"/>
      <w:sz w:val="20"/>
      <w:lang w:eastAsia="en-US"/>
    </w:rPr>
  </w:style>
  <w:style w:type="paragraph" w:customStyle="1" w:styleId="136CAEED47894B6299A7CF02755DA0F21">
    <w:name w:val="136CAEED47894B6299A7CF02755DA0F21"/>
    <w:rsid w:val="006A13D5"/>
    <w:rPr>
      <w:rFonts w:ascii="Verdana" w:eastAsiaTheme="minorHAnsi" w:hAnsi="Verdana"/>
      <w:sz w:val="20"/>
      <w:lang w:eastAsia="en-US"/>
    </w:rPr>
  </w:style>
  <w:style w:type="paragraph" w:customStyle="1" w:styleId="BD655B5A2AEF41699D2F89FF50D69CCB1">
    <w:name w:val="BD655B5A2AEF41699D2F89FF50D69CCB1"/>
    <w:rsid w:val="006A13D5"/>
    <w:rPr>
      <w:rFonts w:ascii="Verdana" w:eastAsiaTheme="minorHAnsi" w:hAnsi="Verdana"/>
      <w:sz w:val="20"/>
      <w:lang w:eastAsia="en-US"/>
    </w:rPr>
  </w:style>
  <w:style w:type="paragraph" w:customStyle="1" w:styleId="85D39CFEC42642649842C8F502B80AE61">
    <w:name w:val="85D39CFEC42642649842C8F502B80AE61"/>
    <w:rsid w:val="006A13D5"/>
    <w:rPr>
      <w:rFonts w:ascii="Verdana" w:eastAsiaTheme="minorHAnsi" w:hAnsi="Verdana"/>
      <w:sz w:val="20"/>
      <w:lang w:eastAsia="en-US"/>
    </w:rPr>
  </w:style>
  <w:style w:type="paragraph" w:customStyle="1" w:styleId="91C92573442D48A6B6AC3B976A339EA91">
    <w:name w:val="91C92573442D48A6B6AC3B976A339EA91"/>
    <w:rsid w:val="006A13D5"/>
    <w:rPr>
      <w:rFonts w:ascii="Verdana" w:eastAsiaTheme="minorHAnsi" w:hAnsi="Verdana"/>
      <w:sz w:val="20"/>
      <w:lang w:eastAsia="en-US"/>
    </w:rPr>
  </w:style>
  <w:style w:type="paragraph" w:customStyle="1" w:styleId="3862C2FB53E84CC89A375FC87FB61A961">
    <w:name w:val="3862C2FB53E84CC89A375FC87FB61A961"/>
    <w:rsid w:val="006A13D5"/>
    <w:rPr>
      <w:rFonts w:ascii="Verdana" w:eastAsiaTheme="minorHAnsi" w:hAnsi="Verdana"/>
      <w:sz w:val="20"/>
      <w:lang w:eastAsia="en-US"/>
    </w:rPr>
  </w:style>
  <w:style w:type="paragraph" w:customStyle="1" w:styleId="6EAF0C0DF917407BA55D4205A21497221">
    <w:name w:val="6EAF0C0DF917407BA55D4205A21497221"/>
    <w:rsid w:val="006A13D5"/>
    <w:rPr>
      <w:rFonts w:ascii="Verdana" w:eastAsiaTheme="minorHAnsi" w:hAnsi="Verdana"/>
      <w:sz w:val="20"/>
      <w:lang w:eastAsia="en-US"/>
    </w:rPr>
  </w:style>
  <w:style w:type="paragraph" w:customStyle="1" w:styleId="BED9A5EDD8744BC49918F38BE3FAD1301">
    <w:name w:val="BED9A5EDD8744BC49918F38BE3FAD1301"/>
    <w:rsid w:val="006A13D5"/>
    <w:rPr>
      <w:rFonts w:ascii="Verdana" w:eastAsiaTheme="minorHAnsi" w:hAnsi="Verdana"/>
      <w:sz w:val="20"/>
      <w:lang w:eastAsia="en-US"/>
    </w:rPr>
  </w:style>
  <w:style w:type="paragraph" w:customStyle="1" w:styleId="0A4663C9FE70428DA2ABC67D1D76CC491">
    <w:name w:val="0A4663C9FE70428DA2ABC67D1D76CC491"/>
    <w:rsid w:val="006A13D5"/>
    <w:rPr>
      <w:rFonts w:ascii="Verdana" w:eastAsiaTheme="minorHAnsi" w:hAnsi="Verdana"/>
      <w:sz w:val="20"/>
      <w:lang w:eastAsia="en-US"/>
    </w:rPr>
  </w:style>
  <w:style w:type="paragraph" w:customStyle="1" w:styleId="140F4A954DBC48CB8C4FBC19323796B31">
    <w:name w:val="140F4A954DBC48CB8C4FBC19323796B31"/>
    <w:rsid w:val="006A13D5"/>
    <w:rPr>
      <w:rFonts w:ascii="Verdana" w:eastAsiaTheme="minorHAnsi" w:hAnsi="Verdana"/>
      <w:sz w:val="20"/>
      <w:lang w:eastAsia="en-US"/>
    </w:rPr>
  </w:style>
  <w:style w:type="paragraph" w:customStyle="1" w:styleId="9142F9D1C27B42B892F05D682F804BD81">
    <w:name w:val="9142F9D1C27B42B892F05D682F804BD81"/>
    <w:rsid w:val="006A13D5"/>
    <w:rPr>
      <w:rFonts w:ascii="Verdana" w:eastAsiaTheme="minorHAnsi" w:hAnsi="Verdana"/>
      <w:sz w:val="20"/>
      <w:lang w:eastAsia="en-US"/>
    </w:rPr>
  </w:style>
  <w:style w:type="paragraph" w:customStyle="1" w:styleId="62284BDAC4804274A5F6CBECF5408A151">
    <w:name w:val="62284BDAC4804274A5F6CBECF5408A151"/>
    <w:rsid w:val="006A13D5"/>
    <w:rPr>
      <w:rFonts w:ascii="Verdana" w:eastAsiaTheme="minorHAnsi" w:hAnsi="Verdana"/>
      <w:sz w:val="20"/>
      <w:lang w:eastAsia="en-US"/>
    </w:rPr>
  </w:style>
  <w:style w:type="paragraph" w:customStyle="1" w:styleId="E43EE64E6BA54727BD5D9B809E099AED1">
    <w:name w:val="E43EE64E6BA54727BD5D9B809E099AED1"/>
    <w:rsid w:val="006A13D5"/>
    <w:rPr>
      <w:rFonts w:ascii="Verdana" w:eastAsiaTheme="minorHAnsi" w:hAnsi="Verdana"/>
      <w:sz w:val="20"/>
      <w:lang w:eastAsia="en-US"/>
    </w:rPr>
  </w:style>
  <w:style w:type="paragraph" w:customStyle="1" w:styleId="097A429D9C53436A9CFBF08ED69ECC0E1">
    <w:name w:val="097A429D9C53436A9CFBF08ED69ECC0E1"/>
    <w:rsid w:val="006A13D5"/>
    <w:rPr>
      <w:rFonts w:ascii="Verdana" w:eastAsiaTheme="minorHAnsi" w:hAnsi="Verdana"/>
      <w:sz w:val="20"/>
      <w:lang w:eastAsia="en-US"/>
    </w:rPr>
  </w:style>
  <w:style w:type="paragraph" w:customStyle="1" w:styleId="552415963AD84F16BE407840016B9A2C1">
    <w:name w:val="552415963AD84F16BE407840016B9A2C1"/>
    <w:rsid w:val="006A13D5"/>
    <w:rPr>
      <w:rFonts w:ascii="Verdana" w:eastAsiaTheme="minorHAnsi" w:hAnsi="Verdana"/>
      <w:sz w:val="20"/>
      <w:lang w:eastAsia="en-US"/>
    </w:rPr>
  </w:style>
  <w:style w:type="paragraph" w:customStyle="1" w:styleId="9DBC96166F424F25A1619F14EF71D08E1">
    <w:name w:val="9DBC96166F424F25A1619F14EF71D08E1"/>
    <w:rsid w:val="006A13D5"/>
    <w:rPr>
      <w:rFonts w:ascii="Verdana" w:eastAsiaTheme="minorHAnsi" w:hAnsi="Verdana"/>
      <w:sz w:val="20"/>
      <w:lang w:eastAsia="en-US"/>
    </w:rPr>
  </w:style>
  <w:style w:type="paragraph" w:customStyle="1" w:styleId="3F8B8E2A6A7A4EE0A3C44CFEA36D01721">
    <w:name w:val="3F8B8E2A6A7A4EE0A3C44CFEA36D01721"/>
    <w:rsid w:val="006A13D5"/>
    <w:rPr>
      <w:rFonts w:ascii="Verdana" w:eastAsiaTheme="minorHAnsi" w:hAnsi="Verdana"/>
      <w:sz w:val="20"/>
      <w:lang w:eastAsia="en-US"/>
    </w:rPr>
  </w:style>
  <w:style w:type="paragraph" w:customStyle="1" w:styleId="419F24C95BD5430CAF99A9A39E74752B1">
    <w:name w:val="419F24C95BD5430CAF99A9A39E74752B1"/>
    <w:rsid w:val="006A13D5"/>
    <w:rPr>
      <w:rFonts w:ascii="Verdana" w:eastAsiaTheme="minorHAnsi" w:hAnsi="Verdana"/>
      <w:sz w:val="20"/>
      <w:lang w:eastAsia="en-US"/>
    </w:rPr>
  </w:style>
  <w:style w:type="paragraph" w:customStyle="1" w:styleId="E6E7694D798D4D718EAF8E56226DD06E1">
    <w:name w:val="E6E7694D798D4D718EAF8E56226DD06E1"/>
    <w:rsid w:val="006A13D5"/>
    <w:rPr>
      <w:rFonts w:ascii="Verdana" w:eastAsiaTheme="minorHAnsi" w:hAnsi="Verdana"/>
      <w:sz w:val="20"/>
      <w:lang w:eastAsia="en-US"/>
    </w:rPr>
  </w:style>
  <w:style w:type="paragraph" w:customStyle="1" w:styleId="6F58FC1C4BFB492EB2249440CB3AEA401">
    <w:name w:val="6F58FC1C4BFB492EB2249440CB3AEA401"/>
    <w:rsid w:val="006A13D5"/>
    <w:rPr>
      <w:rFonts w:ascii="Verdana" w:eastAsiaTheme="minorHAnsi" w:hAnsi="Verdana"/>
      <w:sz w:val="20"/>
      <w:lang w:eastAsia="en-US"/>
    </w:rPr>
  </w:style>
  <w:style w:type="paragraph" w:customStyle="1" w:styleId="85228887B5A14BC8940A7C22788C57C81">
    <w:name w:val="85228887B5A14BC8940A7C22788C57C81"/>
    <w:rsid w:val="006A13D5"/>
    <w:rPr>
      <w:rFonts w:ascii="Verdana" w:eastAsiaTheme="minorHAnsi" w:hAnsi="Verdana"/>
      <w:sz w:val="20"/>
      <w:lang w:eastAsia="en-US"/>
    </w:rPr>
  </w:style>
  <w:style w:type="paragraph" w:customStyle="1" w:styleId="2048952DC1214CD994A7EEA9627C3EF61">
    <w:name w:val="2048952DC1214CD994A7EEA9627C3EF61"/>
    <w:rsid w:val="006A13D5"/>
    <w:rPr>
      <w:rFonts w:ascii="Verdana" w:eastAsiaTheme="minorHAnsi" w:hAnsi="Verdana"/>
      <w:sz w:val="20"/>
      <w:lang w:eastAsia="en-US"/>
    </w:rPr>
  </w:style>
  <w:style w:type="paragraph" w:customStyle="1" w:styleId="FA9C7A66D54C4CD1A8DDDD9E187201671">
    <w:name w:val="FA9C7A66D54C4CD1A8DDDD9E187201671"/>
    <w:rsid w:val="006A13D5"/>
    <w:rPr>
      <w:rFonts w:ascii="Verdana" w:eastAsiaTheme="minorHAnsi" w:hAnsi="Verdana"/>
      <w:sz w:val="20"/>
      <w:lang w:eastAsia="en-US"/>
    </w:rPr>
  </w:style>
  <w:style w:type="paragraph" w:customStyle="1" w:styleId="F28BED26E6354FF08B2FA2A1EAC1A4651">
    <w:name w:val="F28BED26E6354FF08B2FA2A1EAC1A4651"/>
    <w:rsid w:val="006A13D5"/>
    <w:rPr>
      <w:rFonts w:ascii="Verdana" w:eastAsiaTheme="minorHAnsi" w:hAnsi="Verdana"/>
      <w:sz w:val="20"/>
      <w:lang w:eastAsia="en-US"/>
    </w:rPr>
  </w:style>
  <w:style w:type="paragraph" w:customStyle="1" w:styleId="B246BA3F0BE147628268645F959785B01">
    <w:name w:val="B246BA3F0BE147628268645F959785B01"/>
    <w:rsid w:val="006A13D5"/>
    <w:rPr>
      <w:rFonts w:ascii="Verdana" w:eastAsiaTheme="minorHAnsi" w:hAnsi="Verdana"/>
      <w:sz w:val="20"/>
      <w:lang w:eastAsia="en-US"/>
    </w:rPr>
  </w:style>
  <w:style w:type="paragraph" w:customStyle="1" w:styleId="F885864840584AEC83F037A33448C6191">
    <w:name w:val="F885864840584AEC83F037A33448C6191"/>
    <w:rsid w:val="006A13D5"/>
    <w:rPr>
      <w:rFonts w:ascii="Verdana" w:eastAsiaTheme="minorHAnsi" w:hAnsi="Verdana"/>
      <w:sz w:val="20"/>
      <w:lang w:eastAsia="en-US"/>
    </w:rPr>
  </w:style>
  <w:style w:type="paragraph" w:customStyle="1" w:styleId="16D5CC97736A49ECAAF93CEDB02A5C451">
    <w:name w:val="16D5CC97736A49ECAAF93CEDB02A5C451"/>
    <w:rsid w:val="006A13D5"/>
    <w:rPr>
      <w:rFonts w:ascii="Verdana" w:eastAsiaTheme="minorHAnsi" w:hAnsi="Verdana"/>
      <w:sz w:val="20"/>
      <w:lang w:eastAsia="en-US"/>
    </w:rPr>
  </w:style>
  <w:style w:type="paragraph" w:customStyle="1" w:styleId="705BD0ACAE3B4030B049617047DBECC8">
    <w:name w:val="705BD0ACAE3B4030B049617047DBECC8"/>
    <w:rsid w:val="006A13D5"/>
    <w:rPr>
      <w:rFonts w:ascii="Verdana" w:eastAsiaTheme="minorHAnsi" w:hAnsi="Verdana"/>
      <w:sz w:val="20"/>
      <w:lang w:eastAsia="en-US"/>
    </w:rPr>
  </w:style>
  <w:style w:type="paragraph" w:customStyle="1" w:styleId="90D016F2313D4F31B696B33CB10E60CB">
    <w:name w:val="90D016F2313D4F31B696B33CB10E60CB"/>
    <w:rsid w:val="006A13D5"/>
    <w:rPr>
      <w:rFonts w:ascii="Verdana" w:eastAsiaTheme="minorHAnsi" w:hAnsi="Verdana"/>
      <w:sz w:val="20"/>
      <w:lang w:eastAsia="en-US"/>
    </w:rPr>
  </w:style>
  <w:style w:type="paragraph" w:customStyle="1" w:styleId="7729E3E03FD542C6BF036CA32612123F">
    <w:name w:val="7729E3E03FD542C6BF036CA32612123F"/>
    <w:rsid w:val="006A13D5"/>
    <w:rPr>
      <w:rFonts w:ascii="Verdana" w:eastAsiaTheme="minorHAnsi" w:hAnsi="Verdana"/>
      <w:sz w:val="20"/>
      <w:lang w:eastAsia="en-US"/>
    </w:rPr>
  </w:style>
  <w:style w:type="paragraph" w:customStyle="1" w:styleId="788D622197084A49B06092FBF6A2E7C3">
    <w:name w:val="788D622197084A49B06092FBF6A2E7C3"/>
    <w:rsid w:val="006A13D5"/>
    <w:rPr>
      <w:rFonts w:ascii="Verdana" w:eastAsiaTheme="minorHAnsi" w:hAnsi="Verdana"/>
      <w:sz w:val="20"/>
      <w:lang w:eastAsia="en-US"/>
    </w:rPr>
  </w:style>
  <w:style w:type="paragraph" w:customStyle="1" w:styleId="8885536D19F2424196B36C37E3FF6D3C">
    <w:name w:val="8885536D19F2424196B36C37E3FF6D3C"/>
    <w:rsid w:val="006A13D5"/>
    <w:rPr>
      <w:rFonts w:ascii="Verdana" w:eastAsiaTheme="minorHAnsi" w:hAnsi="Verdana"/>
      <w:sz w:val="20"/>
      <w:lang w:eastAsia="en-US"/>
    </w:rPr>
  </w:style>
  <w:style w:type="paragraph" w:customStyle="1" w:styleId="21EDC6981FD740F8A9615CA185E2E86A">
    <w:name w:val="21EDC6981FD740F8A9615CA185E2E86A"/>
    <w:rsid w:val="006A13D5"/>
    <w:rPr>
      <w:rFonts w:ascii="Verdana" w:eastAsiaTheme="minorHAnsi" w:hAnsi="Verdana"/>
      <w:sz w:val="20"/>
      <w:lang w:eastAsia="en-US"/>
    </w:rPr>
  </w:style>
  <w:style w:type="paragraph" w:customStyle="1" w:styleId="9CF8DCBE978D457AB278E2AC785584F1">
    <w:name w:val="9CF8DCBE978D457AB278E2AC785584F1"/>
    <w:rsid w:val="006A13D5"/>
    <w:rPr>
      <w:rFonts w:ascii="Verdana" w:eastAsiaTheme="minorHAnsi" w:hAnsi="Verdana"/>
      <w:sz w:val="20"/>
      <w:lang w:eastAsia="en-US"/>
    </w:rPr>
  </w:style>
  <w:style w:type="paragraph" w:customStyle="1" w:styleId="26574ED4F68B441788E0EA708571BDC5">
    <w:name w:val="26574ED4F68B441788E0EA708571BDC5"/>
    <w:rsid w:val="006A13D5"/>
    <w:rPr>
      <w:rFonts w:ascii="Verdana" w:eastAsiaTheme="minorHAnsi" w:hAnsi="Verdana"/>
      <w:sz w:val="20"/>
      <w:lang w:eastAsia="en-US"/>
    </w:rPr>
  </w:style>
  <w:style w:type="paragraph" w:customStyle="1" w:styleId="3A157DCB5A674AC78350752F585117E3">
    <w:name w:val="3A157DCB5A674AC78350752F585117E3"/>
    <w:rsid w:val="006A13D5"/>
    <w:rPr>
      <w:rFonts w:ascii="Verdana" w:eastAsiaTheme="minorHAnsi" w:hAnsi="Verdana"/>
      <w:sz w:val="20"/>
      <w:lang w:eastAsia="en-US"/>
    </w:rPr>
  </w:style>
  <w:style w:type="paragraph" w:customStyle="1" w:styleId="E9A932FB0BFD4AB399C7B1CE7F4D50AA">
    <w:name w:val="E9A932FB0BFD4AB399C7B1CE7F4D50AA"/>
    <w:rsid w:val="006A13D5"/>
    <w:rPr>
      <w:rFonts w:ascii="Verdana" w:eastAsiaTheme="minorHAnsi" w:hAnsi="Verdana"/>
      <w:sz w:val="20"/>
      <w:lang w:eastAsia="en-US"/>
    </w:rPr>
  </w:style>
  <w:style w:type="paragraph" w:customStyle="1" w:styleId="99C943F04CCC4C0D8E631D527D765C8B">
    <w:name w:val="99C943F04CCC4C0D8E631D527D765C8B"/>
    <w:rsid w:val="006A13D5"/>
    <w:rPr>
      <w:rFonts w:ascii="Verdana" w:eastAsiaTheme="minorHAnsi" w:hAnsi="Verdana"/>
      <w:sz w:val="20"/>
      <w:lang w:eastAsia="en-US"/>
    </w:rPr>
  </w:style>
  <w:style w:type="paragraph" w:customStyle="1" w:styleId="A98CE8B26B7E4F37B421A3EDB72611B3">
    <w:name w:val="A98CE8B26B7E4F37B421A3EDB72611B3"/>
    <w:rsid w:val="006A13D5"/>
    <w:rPr>
      <w:rFonts w:ascii="Verdana" w:eastAsiaTheme="minorHAnsi" w:hAnsi="Verdana"/>
      <w:sz w:val="20"/>
      <w:lang w:eastAsia="en-US"/>
    </w:rPr>
  </w:style>
  <w:style w:type="paragraph" w:customStyle="1" w:styleId="68163023F2E54650ACCE5CF74343E5A5">
    <w:name w:val="68163023F2E54650ACCE5CF74343E5A5"/>
    <w:rsid w:val="006A13D5"/>
    <w:rPr>
      <w:rFonts w:ascii="Verdana" w:eastAsiaTheme="minorHAnsi" w:hAnsi="Verdana"/>
      <w:sz w:val="20"/>
      <w:lang w:eastAsia="en-US"/>
    </w:rPr>
  </w:style>
  <w:style w:type="paragraph" w:customStyle="1" w:styleId="CD2E884114E34513BDDAD141F1CD6609">
    <w:name w:val="CD2E884114E34513BDDAD141F1CD6609"/>
    <w:rsid w:val="006A13D5"/>
    <w:rPr>
      <w:rFonts w:ascii="Verdana" w:eastAsiaTheme="minorHAnsi" w:hAnsi="Verdana"/>
      <w:sz w:val="20"/>
      <w:lang w:eastAsia="en-US"/>
    </w:rPr>
  </w:style>
  <w:style w:type="paragraph" w:customStyle="1" w:styleId="2250614182D442ACB7D7E2F5D1C9E5E0">
    <w:name w:val="2250614182D442ACB7D7E2F5D1C9E5E0"/>
    <w:rsid w:val="006A13D5"/>
    <w:rPr>
      <w:rFonts w:ascii="Verdana" w:eastAsiaTheme="minorHAnsi" w:hAnsi="Verdana"/>
      <w:sz w:val="20"/>
      <w:lang w:eastAsia="en-US"/>
    </w:rPr>
  </w:style>
  <w:style w:type="paragraph" w:customStyle="1" w:styleId="AE60A5D140584E54801999084E0CE443">
    <w:name w:val="AE60A5D140584E54801999084E0CE443"/>
    <w:rsid w:val="006A13D5"/>
    <w:rPr>
      <w:rFonts w:ascii="Verdana" w:eastAsiaTheme="minorHAnsi" w:hAnsi="Verdana"/>
      <w:sz w:val="20"/>
      <w:lang w:eastAsia="en-US"/>
    </w:rPr>
  </w:style>
  <w:style w:type="paragraph" w:customStyle="1" w:styleId="F20DF10352AC40A18880ABE9AD30D7AA">
    <w:name w:val="F20DF10352AC40A18880ABE9AD30D7AA"/>
    <w:rsid w:val="006A13D5"/>
    <w:rPr>
      <w:rFonts w:ascii="Verdana" w:eastAsiaTheme="minorHAnsi" w:hAnsi="Verdana"/>
      <w:sz w:val="20"/>
      <w:lang w:eastAsia="en-US"/>
    </w:rPr>
  </w:style>
  <w:style w:type="paragraph" w:customStyle="1" w:styleId="B44F18CA3E44429687A548BED05361C5">
    <w:name w:val="B44F18CA3E44429687A548BED05361C5"/>
    <w:rsid w:val="006A13D5"/>
    <w:rPr>
      <w:rFonts w:ascii="Verdana" w:eastAsiaTheme="minorHAnsi" w:hAnsi="Verdana"/>
      <w:sz w:val="20"/>
      <w:lang w:eastAsia="en-US"/>
    </w:rPr>
  </w:style>
  <w:style w:type="paragraph" w:customStyle="1" w:styleId="A168A607CFE64373BB3CCCC808013089">
    <w:name w:val="A168A607CFE64373BB3CCCC808013089"/>
    <w:rsid w:val="006A13D5"/>
    <w:rPr>
      <w:rFonts w:ascii="Verdana" w:eastAsiaTheme="minorHAnsi" w:hAnsi="Verdana"/>
      <w:sz w:val="20"/>
      <w:lang w:eastAsia="en-US"/>
    </w:rPr>
  </w:style>
  <w:style w:type="paragraph" w:customStyle="1" w:styleId="73292A245F764949A194F404E4E45840">
    <w:name w:val="73292A245F764949A194F404E4E45840"/>
    <w:rsid w:val="006A13D5"/>
    <w:rPr>
      <w:rFonts w:ascii="Verdana" w:eastAsiaTheme="minorHAnsi" w:hAnsi="Verdana"/>
      <w:sz w:val="20"/>
      <w:lang w:eastAsia="en-US"/>
    </w:rPr>
  </w:style>
  <w:style w:type="paragraph" w:customStyle="1" w:styleId="5480B5D9B40C4702B4AAB60BEB2BBA18">
    <w:name w:val="5480B5D9B40C4702B4AAB60BEB2BBA18"/>
    <w:rsid w:val="006A13D5"/>
    <w:rPr>
      <w:rFonts w:ascii="Verdana" w:eastAsiaTheme="minorHAnsi" w:hAnsi="Verdana"/>
      <w:sz w:val="20"/>
      <w:lang w:eastAsia="en-US"/>
    </w:rPr>
  </w:style>
  <w:style w:type="paragraph" w:customStyle="1" w:styleId="BB575D31B864422594109083F9940B6C">
    <w:name w:val="BB575D31B864422594109083F9940B6C"/>
    <w:rsid w:val="006A13D5"/>
    <w:rPr>
      <w:rFonts w:ascii="Verdana" w:eastAsiaTheme="minorHAnsi" w:hAnsi="Verdana"/>
      <w:sz w:val="20"/>
      <w:lang w:eastAsia="en-US"/>
    </w:rPr>
  </w:style>
  <w:style w:type="paragraph" w:customStyle="1" w:styleId="2C3BDFED612344EFBF0B2B820F6F159C">
    <w:name w:val="2C3BDFED612344EFBF0B2B820F6F159C"/>
    <w:rsid w:val="006A13D5"/>
    <w:rPr>
      <w:rFonts w:ascii="Verdana" w:eastAsiaTheme="minorHAnsi" w:hAnsi="Verdana"/>
      <w:sz w:val="20"/>
      <w:lang w:eastAsia="en-US"/>
    </w:rPr>
  </w:style>
  <w:style w:type="paragraph" w:customStyle="1" w:styleId="250161A641244AB8AF6B7AB4B5CE29BF">
    <w:name w:val="250161A641244AB8AF6B7AB4B5CE29BF"/>
    <w:rsid w:val="006A13D5"/>
    <w:rPr>
      <w:rFonts w:ascii="Verdana" w:eastAsiaTheme="minorHAnsi" w:hAnsi="Verdana"/>
      <w:sz w:val="20"/>
      <w:lang w:eastAsia="en-US"/>
    </w:rPr>
  </w:style>
  <w:style w:type="paragraph" w:customStyle="1" w:styleId="4C6F6A819E6D4F8C9120A5C23EDEEF6D2">
    <w:name w:val="4C6F6A819E6D4F8C9120A5C23EDEEF6D2"/>
    <w:rsid w:val="006A13D5"/>
    <w:rPr>
      <w:rFonts w:ascii="Verdana" w:eastAsiaTheme="minorHAnsi" w:hAnsi="Verdana"/>
      <w:sz w:val="20"/>
      <w:lang w:eastAsia="en-US"/>
    </w:rPr>
  </w:style>
  <w:style w:type="paragraph" w:customStyle="1" w:styleId="E95DC36E4E89424484E5795D9BEE20282">
    <w:name w:val="E95DC36E4E89424484E5795D9BEE20282"/>
    <w:rsid w:val="006A13D5"/>
    <w:rPr>
      <w:rFonts w:ascii="Verdana" w:eastAsiaTheme="minorHAnsi" w:hAnsi="Verdana"/>
      <w:sz w:val="20"/>
      <w:lang w:eastAsia="en-US"/>
    </w:rPr>
  </w:style>
  <w:style w:type="paragraph" w:customStyle="1" w:styleId="F57557B4E9C54FB1A73AECFE62A5295A2">
    <w:name w:val="F57557B4E9C54FB1A73AECFE62A5295A2"/>
    <w:rsid w:val="006A13D5"/>
    <w:rPr>
      <w:rFonts w:ascii="Verdana" w:eastAsiaTheme="minorHAnsi" w:hAnsi="Verdana"/>
      <w:sz w:val="20"/>
      <w:lang w:eastAsia="en-US"/>
    </w:rPr>
  </w:style>
  <w:style w:type="paragraph" w:customStyle="1" w:styleId="156812A98C73499C8E0511928F0456312">
    <w:name w:val="156812A98C73499C8E0511928F0456312"/>
    <w:rsid w:val="006A13D5"/>
    <w:rPr>
      <w:rFonts w:ascii="Verdana" w:eastAsiaTheme="minorHAnsi" w:hAnsi="Verdana"/>
      <w:sz w:val="20"/>
      <w:lang w:eastAsia="en-US"/>
    </w:rPr>
  </w:style>
  <w:style w:type="paragraph" w:customStyle="1" w:styleId="8668B21962B342028132E3576A569B262">
    <w:name w:val="8668B21962B342028132E3576A569B262"/>
    <w:rsid w:val="006A13D5"/>
    <w:rPr>
      <w:rFonts w:ascii="Verdana" w:eastAsiaTheme="minorHAnsi" w:hAnsi="Verdana"/>
      <w:sz w:val="20"/>
      <w:lang w:eastAsia="en-US"/>
    </w:rPr>
  </w:style>
  <w:style w:type="paragraph" w:customStyle="1" w:styleId="CAFE658340C446FD81B931E0122685122">
    <w:name w:val="CAFE658340C446FD81B931E0122685122"/>
    <w:rsid w:val="006A13D5"/>
    <w:rPr>
      <w:rFonts w:ascii="Verdana" w:eastAsiaTheme="minorHAnsi" w:hAnsi="Verdana"/>
      <w:sz w:val="20"/>
      <w:lang w:eastAsia="en-US"/>
    </w:rPr>
  </w:style>
  <w:style w:type="paragraph" w:customStyle="1" w:styleId="5B49E05F49B24735ABBE4761180250A72">
    <w:name w:val="5B49E05F49B24735ABBE4761180250A72"/>
    <w:rsid w:val="006A13D5"/>
    <w:rPr>
      <w:rFonts w:ascii="Verdana" w:eastAsiaTheme="minorHAnsi" w:hAnsi="Verdana"/>
      <w:sz w:val="20"/>
      <w:lang w:eastAsia="en-US"/>
    </w:rPr>
  </w:style>
  <w:style w:type="paragraph" w:customStyle="1" w:styleId="8AF0183A0F8B4F4CA84DFC13D7CB5E352">
    <w:name w:val="8AF0183A0F8B4F4CA84DFC13D7CB5E352"/>
    <w:rsid w:val="006A13D5"/>
    <w:rPr>
      <w:rFonts w:ascii="Verdana" w:eastAsiaTheme="minorHAnsi" w:hAnsi="Verdana"/>
      <w:sz w:val="20"/>
      <w:lang w:eastAsia="en-US"/>
    </w:rPr>
  </w:style>
  <w:style w:type="paragraph" w:customStyle="1" w:styleId="5B833816E47845F5AA7C2048009F76DD2">
    <w:name w:val="5B833816E47845F5AA7C2048009F76DD2"/>
    <w:rsid w:val="006A13D5"/>
    <w:rPr>
      <w:rFonts w:ascii="Verdana" w:eastAsiaTheme="minorHAnsi" w:hAnsi="Verdana"/>
      <w:sz w:val="20"/>
      <w:lang w:eastAsia="en-US"/>
    </w:rPr>
  </w:style>
  <w:style w:type="paragraph" w:customStyle="1" w:styleId="F60FD047D103428698EF96F75EFAB4DC2">
    <w:name w:val="F60FD047D103428698EF96F75EFAB4DC2"/>
    <w:rsid w:val="006A13D5"/>
    <w:rPr>
      <w:rFonts w:ascii="Verdana" w:eastAsiaTheme="minorHAnsi" w:hAnsi="Verdana"/>
      <w:sz w:val="20"/>
      <w:lang w:eastAsia="en-US"/>
    </w:rPr>
  </w:style>
  <w:style w:type="paragraph" w:customStyle="1" w:styleId="2E32551EDCC942F2BFAE7A7F32CF73812">
    <w:name w:val="2E32551EDCC942F2BFAE7A7F32CF73812"/>
    <w:rsid w:val="006A13D5"/>
    <w:rPr>
      <w:rFonts w:ascii="Verdana" w:eastAsiaTheme="minorHAnsi" w:hAnsi="Verdana"/>
      <w:sz w:val="20"/>
      <w:lang w:eastAsia="en-US"/>
    </w:rPr>
  </w:style>
  <w:style w:type="paragraph" w:customStyle="1" w:styleId="40725540A36741D9A1924CB587A1D7E12">
    <w:name w:val="40725540A36741D9A1924CB587A1D7E12"/>
    <w:rsid w:val="006A13D5"/>
    <w:rPr>
      <w:rFonts w:ascii="Verdana" w:eastAsiaTheme="minorHAnsi" w:hAnsi="Verdana"/>
      <w:sz w:val="20"/>
      <w:lang w:eastAsia="en-US"/>
    </w:rPr>
  </w:style>
  <w:style w:type="paragraph" w:customStyle="1" w:styleId="2F3D80554AC646A78ABD7FE8EAC3F0B62">
    <w:name w:val="2F3D80554AC646A78ABD7FE8EAC3F0B62"/>
    <w:rsid w:val="006A13D5"/>
    <w:rPr>
      <w:rFonts w:ascii="Verdana" w:eastAsiaTheme="minorHAnsi" w:hAnsi="Verdana"/>
      <w:sz w:val="20"/>
      <w:lang w:eastAsia="en-US"/>
    </w:rPr>
  </w:style>
  <w:style w:type="paragraph" w:customStyle="1" w:styleId="32CCC442151745979FA61CAB005E4A0A2">
    <w:name w:val="32CCC442151745979FA61CAB005E4A0A2"/>
    <w:rsid w:val="006A13D5"/>
    <w:rPr>
      <w:rFonts w:ascii="Verdana" w:eastAsiaTheme="minorHAnsi" w:hAnsi="Verdana"/>
      <w:sz w:val="20"/>
      <w:lang w:eastAsia="en-US"/>
    </w:rPr>
  </w:style>
  <w:style w:type="paragraph" w:customStyle="1" w:styleId="B769A6B44D11437382246538D2EFA2E11">
    <w:name w:val="B769A6B44D11437382246538D2EFA2E11"/>
    <w:rsid w:val="006A13D5"/>
    <w:rPr>
      <w:rFonts w:ascii="Verdana" w:eastAsiaTheme="minorHAnsi" w:hAnsi="Verdana"/>
      <w:sz w:val="20"/>
      <w:lang w:eastAsia="en-US"/>
    </w:rPr>
  </w:style>
  <w:style w:type="paragraph" w:customStyle="1" w:styleId="88F26D9480154F90844859194386453B2">
    <w:name w:val="88F26D9480154F90844859194386453B2"/>
    <w:rsid w:val="006A13D5"/>
    <w:rPr>
      <w:rFonts w:ascii="Verdana" w:eastAsiaTheme="minorHAnsi" w:hAnsi="Verdana"/>
      <w:sz w:val="20"/>
      <w:lang w:eastAsia="en-US"/>
    </w:rPr>
  </w:style>
  <w:style w:type="paragraph" w:customStyle="1" w:styleId="DE620A34FDE14F1FB76624A8E2E878AB2">
    <w:name w:val="DE620A34FDE14F1FB76624A8E2E878AB2"/>
    <w:rsid w:val="006A13D5"/>
    <w:rPr>
      <w:rFonts w:ascii="Verdana" w:eastAsiaTheme="minorHAnsi" w:hAnsi="Verdana"/>
      <w:sz w:val="20"/>
      <w:lang w:eastAsia="en-US"/>
    </w:rPr>
  </w:style>
  <w:style w:type="paragraph" w:customStyle="1" w:styleId="3CDE084282AF466288CA1287D2D8722F2">
    <w:name w:val="3CDE084282AF466288CA1287D2D8722F2"/>
    <w:rsid w:val="006A13D5"/>
    <w:rPr>
      <w:rFonts w:ascii="Verdana" w:eastAsiaTheme="minorHAnsi" w:hAnsi="Verdana"/>
      <w:sz w:val="20"/>
      <w:lang w:eastAsia="en-US"/>
    </w:rPr>
  </w:style>
  <w:style w:type="paragraph" w:customStyle="1" w:styleId="A51797A4167A4EC6B16CEEDF58B7E0D82">
    <w:name w:val="A51797A4167A4EC6B16CEEDF58B7E0D82"/>
    <w:rsid w:val="006A13D5"/>
    <w:rPr>
      <w:rFonts w:ascii="Verdana" w:eastAsiaTheme="minorHAnsi" w:hAnsi="Verdana"/>
      <w:sz w:val="20"/>
      <w:lang w:eastAsia="en-US"/>
    </w:rPr>
  </w:style>
  <w:style w:type="paragraph" w:customStyle="1" w:styleId="F6603EA371F8462CA0657DCCBC5129D52">
    <w:name w:val="F6603EA371F8462CA0657DCCBC5129D52"/>
    <w:rsid w:val="006A13D5"/>
    <w:rPr>
      <w:rFonts w:ascii="Verdana" w:eastAsiaTheme="minorHAnsi" w:hAnsi="Verdana"/>
      <w:sz w:val="20"/>
      <w:lang w:eastAsia="en-US"/>
    </w:rPr>
  </w:style>
  <w:style w:type="paragraph" w:customStyle="1" w:styleId="03BA62C7F95249E0BD65719D43FE97C32">
    <w:name w:val="03BA62C7F95249E0BD65719D43FE97C32"/>
    <w:rsid w:val="006A13D5"/>
    <w:rPr>
      <w:rFonts w:ascii="Verdana" w:eastAsiaTheme="minorHAnsi" w:hAnsi="Verdana"/>
      <w:sz w:val="20"/>
      <w:lang w:eastAsia="en-US"/>
    </w:rPr>
  </w:style>
  <w:style w:type="paragraph" w:customStyle="1" w:styleId="E1F576CCE05E456A85BF643FDF8ECB902">
    <w:name w:val="E1F576CCE05E456A85BF643FDF8ECB902"/>
    <w:rsid w:val="006A13D5"/>
    <w:rPr>
      <w:rFonts w:ascii="Verdana" w:eastAsiaTheme="minorHAnsi" w:hAnsi="Verdana"/>
      <w:sz w:val="20"/>
      <w:lang w:eastAsia="en-US"/>
    </w:rPr>
  </w:style>
  <w:style w:type="paragraph" w:customStyle="1" w:styleId="C4039C23E27546ACA9B7E7245BB630DA2">
    <w:name w:val="C4039C23E27546ACA9B7E7245BB630DA2"/>
    <w:rsid w:val="006A13D5"/>
    <w:rPr>
      <w:rFonts w:ascii="Verdana" w:eastAsiaTheme="minorHAnsi" w:hAnsi="Verdana"/>
      <w:sz w:val="20"/>
      <w:lang w:eastAsia="en-US"/>
    </w:rPr>
  </w:style>
  <w:style w:type="paragraph" w:customStyle="1" w:styleId="C9D7E3268C0B4743B4B2F5E32B3A00B42">
    <w:name w:val="C9D7E3268C0B4743B4B2F5E32B3A00B42"/>
    <w:rsid w:val="006A13D5"/>
    <w:rPr>
      <w:rFonts w:ascii="Verdana" w:eastAsiaTheme="minorHAnsi" w:hAnsi="Verdana"/>
      <w:sz w:val="20"/>
      <w:lang w:eastAsia="en-US"/>
    </w:rPr>
  </w:style>
  <w:style w:type="paragraph" w:customStyle="1" w:styleId="26CED00C08154BCF9617EEB3642088B42">
    <w:name w:val="26CED00C08154BCF9617EEB3642088B42"/>
    <w:rsid w:val="006A13D5"/>
    <w:rPr>
      <w:rFonts w:ascii="Verdana" w:eastAsiaTheme="minorHAnsi" w:hAnsi="Verdana"/>
      <w:sz w:val="20"/>
      <w:lang w:eastAsia="en-US"/>
    </w:rPr>
  </w:style>
  <w:style w:type="paragraph" w:customStyle="1" w:styleId="AA6F48C69F4A4FD496AAC84652768DEB2">
    <w:name w:val="AA6F48C69F4A4FD496AAC84652768DEB2"/>
    <w:rsid w:val="006A13D5"/>
    <w:rPr>
      <w:rFonts w:ascii="Verdana" w:eastAsiaTheme="minorHAnsi" w:hAnsi="Verdana"/>
      <w:sz w:val="20"/>
      <w:lang w:eastAsia="en-US"/>
    </w:rPr>
  </w:style>
  <w:style w:type="paragraph" w:customStyle="1" w:styleId="9C0BC647D31E4F82A4A977F40503B51E2">
    <w:name w:val="9C0BC647D31E4F82A4A977F40503B51E2"/>
    <w:rsid w:val="006A13D5"/>
    <w:rPr>
      <w:rFonts w:ascii="Verdana" w:eastAsiaTheme="minorHAnsi" w:hAnsi="Verdana"/>
      <w:sz w:val="20"/>
      <w:lang w:eastAsia="en-US"/>
    </w:rPr>
  </w:style>
  <w:style w:type="paragraph" w:customStyle="1" w:styleId="9A873238B5974A808292D1D10973DD542">
    <w:name w:val="9A873238B5974A808292D1D10973DD542"/>
    <w:rsid w:val="006A13D5"/>
    <w:rPr>
      <w:rFonts w:ascii="Verdana" w:eastAsiaTheme="minorHAnsi" w:hAnsi="Verdana"/>
      <w:sz w:val="20"/>
      <w:lang w:eastAsia="en-US"/>
    </w:rPr>
  </w:style>
  <w:style w:type="paragraph" w:customStyle="1" w:styleId="41F0955DB1D94BD782917E08264ECBC42">
    <w:name w:val="41F0955DB1D94BD782917E08264ECBC42"/>
    <w:rsid w:val="006A13D5"/>
    <w:rPr>
      <w:rFonts w:ascii="Verdana" w:eastAsiaTheme="minorHAnsi" w:hAnsi="Verdana"/>
      <w:sz w:val="20"/>
      <w:lang w:eastAsia="en-US"/>
    </w:rPr>
  </w:style>
  <w:style w:type="paragraph" w:customStyle="1" w:styleId="32FA251B2825489EB76AEF3A25F890532">
    <w:name w:val="32FA251B2825489EB76AEF3A25F890532"/>
    <w:rsid w:val="006A13D5"/>
    <w:rPr>
      <w:rFonts w:ascii="Verdana" w:eastAsiaTheme="minorHAnsi" w:hAnsi="Verdana"/>
      <w:sz w:val="20"/>
      <w:lang w:eastAsia="en-US"/>
    </w:rPr>
  </w:style>
  <w:style w:type="paragraph" w:customStyle="1" w:styleId="D6C8912D06A545F2AA22496C1F8863C42">
    <w:name w:val="D6C8912D06A545F2AA22496C1F8863C42"/>
    <w:rsid w:val="006A13D5"/>
    <w:rPr>
      <w:rFonts w:ascii="Verdana" w:eastAsiaTheme="minorHAnsi" w:hAnsi="Verdana"/>
      <w:sz w:val="20"/>
      <w:lang w:eastAsia="en-US"/>
    </w:rPr>
  </w:style>
  <w:style w:type="paragraph" w:customStyle="1" w:styleId="B9BC6A0C3737484AA25937046115776D2">
    <w:name w:val="B9BC6A0C3737484AA25937046115776D2"/>
    <w:rsid w:val="006A13D5"/>
    <w:rPr>
      <w:rFonts w:ascii="Verdana" w:eastAsiaTheme="minorHAnsi" w:hAnsi="Verdana"/>
      <w:sz w:val="20"/>
      <w:lang w:eastAsia="en-US"/>
    </w:rPr>
  </w:style>
  <w:style w:type="paragraph" w:customStyle="1" w:styleId="7E994A6505E746BD852C7E7AB59D04662">
    <w:name w:val="7E994A6505E746BD852C7E7AB59D04662"/>
    <w:rsid w:val="006A13D5"/>
    <w:rPr>
      <w:rFonts w:ascii="Verdana" w:eastAsiaTheme="minorHAnsi" w:hAnsi="Verdana"/>
      <w:sz w:val="20"/>
      <w:lang w:eastAsia="en-US"/>
    </w:rPr>
  </w:style>
  <w:style w:type="paragraph" w:customStyle="1" w:styleId="921B95C3C4D0490587367033CDECD5AF2">
    <w:name w:val="921B95C3C4D0490587367033CDECD5AF2"/>
    <w:rsid w:val="006A13D5"/>
    <w:rPr>
      <w:rFonts w:ascii="Verdana" w:eastAsiaTheme="minorHAnsi" w:hAnsi="Verdana"/>
      <w:sz w:val="20"/>
      <w:lang w:eastAsia="en-US"/>
    </w:rPr>
  </w:style>
  <w:style w:type="paragraph" w:customStyle="1" w:styleId="F6099B2540364CE581F3E42FBBF67CAC2">
    <w:name w:val="F6099B2540364CE581F3E42FBBF67CAC2"/>
    <w:rsid w:val="006A13D5"/>
    <w:rPr>
      <w:rFonts w:ascii="Verdana" w:eastAsiaTheme="minorHAnsi" w:hAnsi="Verdana"/>
      <w:sz w:val="20"/>
      <w:lang w:eastAsia="en-US"/>
    </w:rPr>
  </w:style>
  <w:style w:type="paragraph" w:customStyle="1" w:styleId="E5E079F47FF64918BE32F20A13159FEA2">
    <w:name w:val="E5E079F47FF64918BE32F20A13159FEA2"/>
    <w:rsid w:val="006A13D5"/>
    <w:rPr>
      <w:rFonts w:ascii="Verdana" w:eastAsiaTheme="minorHAnsi" w:hAnsi="Verdana"/>
      <w:sz w:val="20"/>
      <w:lang w:eastAsia="en-US"/>
    </w:rPr>
  </w:style>
  <w:style w:type="paragraph" w:customStyle="1" w:styleId="92E4B3BDC3E44663BF4FCEBA37EB85922">
    <w:name w:val="92E4B3BDC3E44663BF4FCEBA37EB85922"/>
    <w:rsid w:val="006A13D5"/>
    <w:rPr>
      <w:rFonts w:ascii="Verdana" w:eastAsiaTheme="minorHAnsi" w:hAnsi="Verdana"/>
      <w:sz w:val="20"/>
      <w:lang w:eastAsia="en-US"/>
    </w:rPr>
  </w:style>
  <w:style w:type="paragraph" w:customStyle="1" w:styleId="44A53DD400804FE088C6D72750CF7B4C2">
    <w:name w:val="44A53DD400804FE088C6D72750CF7B4C2"/>
    <w:rsid w:val="006A13D5"/>
    <w:rPr>
      <w:rFonts w:ascii="Verdana" w:eastAsiaTheme="minorHAnsi" w:hAnsi="Verdana"/>
      <w:sz w:val="20"/>
      <w:lang w:eastAsia="en-US"/>
    </w:rPr>
  </w:style>
  <w:style w:type="paragraph" w:customStyle="1" w:styleId="504A2EE9C05446A7B0CB99EB0FDD0E912">
    <w:name w:val="504A2EE9C05446A7B0CB99EB0FDD0E912"/>
    <w:rsid w:val="006A13D5"/>
    <w:rPr>
      <w:rFonts w:ascii="Verdana" w:eastAsiaTheme="minorHAnsi" w:hAnsi="Verdana"/>
      <w:sz w:val="20"/>
      <w:lang w:eastAsia="en-US"/>
    </w:rPr>
  </w:style>
  <w:style w:type="paragraph" w:customStyle="1" w:styleId="2A1B7A16BEF44AD8B3745F0BC4BAFB812">
    <w:name w:val="2A1B7A16BEF44AD8B3745F0BC4BAFB812"/>
    <w:rsid w:val="006A13D5"/>
    <w:rPr>
      <w:rFonts w:ascii="Verdana" w:eastAsiaTheme="minorHAnsi" w:hAnsi="Verdana"/>
      <w:sz w:val="20"/>
      <w:lang w:eastAsia="en-US"/>
    </w:rPr>
  </w:style>
  <w:style w:type="paragraph" w:customStyle="1" w:styleId="5448AB02C8974502A16D9199F0239CDA2">
    <w:name w:val="5448AB02C8974502A16D9199F0239CDA2"/>
    <w:rsid w:val="006A13D5"/>
    <w:rPr>
      <w:rFonts w:ascii="Verdana" w:eastAsiaTheme="minorHAnsi" w:hAnsi="Verdana"/>
      <w:sz w:val="20"/>
      <w:lang w:eastAsia="en-US"/>
    </w:rPr>
  </w:style>
  <w:style w:type="paragraph" w:customStyle="1" w:styleId="D68CB5AD76ED4B45AF00F6E61364977E2">
    <w:name w:val="D68CB5AD76ED4B45AF00F6E61364977E2"/>
    <w:rsid w:val="006A13D5"/>
    <w:rPr>
      <w:rFonts w:ascii="Verdana" w:eastAsiaTheme="minorHAnsi" w:hAnsi="Verdana"/>
      <w:sz w:val="20"/>
      <w:lang w:eastAsia="en-US"/>
    </w:rPr>
  </w:style>
  <w:style w:type="paragraph" w:customStyle="1" w:styleId="2F617F6FB7984AAFA00E54375BF328472">
    <w:name w:val="2F617F6FB7984AAFA00E54375BF328472"/>
    <w:rsid w:val="006A13D5"/>
    <w:rPr>
      <w:rFonts w:ascii="Verdana" w:eastAsiaTheme="minorHAnsi" w:hAnsi="Verdana"/>
      <w:sz w:val="20"/>
      <w:lang w:eastAsia="en-US"/>
    </w:rPr>
  </w:style>
  <w:style w:type="paragraph" w:customStyle="1" w:styleId="7C637DCDB7464CB4857F873F737E1FF32">
    <w:name w:val="7C637DCDB7464CB4857F873F737E1FF32"/>
    <w:rsid w:val="006A13D5"/>
    <w:rPr>
      <w:rFonts w:ascii="Verdana" w:eastAsiaTheme="minorHAnsi" w:hAnsi="Verdana"/>
      <w:sz w:val="20"/>
      <w:lang w:eastAsia="en-US"/>
    </w:rPr>
  </w:style>
  <w:style w:type="paragraph" w:customStyle="1" w:styleId="1E6E38BB10584BFBB5DE6A8023BC6C7D2">
    <w:name w:val="1E6E38BB10584BFBB5DE6A8023BC6C7D2"/>
    <w:rsid w:val="006A13D5"/>
    <w:rPr>
      <w:rFonts w:ascii="Verdana" w:eastAsiaTheme="minorHAnsi" w:hAnsi="Verdana"/>
      <w:sz w:val="20"/>
      <w:lang w:eastAsia="en-US"/>
    </w:rPr>
  </w:style>
  <w:style w:type="paragraph" w:customStyle="1" w:styleId="AB2EEF3538F546CFB0D175A6D2F017D62">
    <w:name w:val="AB2EEF3538F546CFB0D175A6D2F017D62"/>
    <w:rsid w:val="006A13D5"/>
    <w:rPr>
      <w:rFonts w:ascii="Verdana" w:eastAsiaTheme="minorHAnsi" w:hAnsi="Verdana"/>
      <w:sz w:val="20"/>
      <w:lang w:eastAsia="en-US"/>
    </w:rPr>
  </w:style>
  <w:style w:type="paragraph" w:customStyle="1" w:styleId="23E34EBA0F3D477796B2256D3FFBE03C2">
    <w:name w:val="23E34EBA0F3D477796B2256D3FFBE03C2"/>
    <w:rsid w:val="006A13D5"/>
    <w:rPr>
      <w:rFonts w:ascii="Verdana" w:eastAsiaTheme="minorHAnsi" w:hAnsi="Verdana"/>
      <w:sz w:val="20"/>
      <w:lang w:eastAsia="en-US"/>
    </w:rPr>
  </w:style>
  <w:style w:type="paragraph" w:customStyle="1" w:styleId="029AB75AD59C4C4480B36996A905E8962">
    <w:name w:val="029AB75AD59C4C4480B36996A905E8962"/>
    <w:rsid w:val="006A13D5"/>
    <w:rPr>
      <w:rFonts w:ascii="Verdana" w:eastAsiaTheme="minorHAnsi" w:hAnsi="Verdana"/>
      <w:sz w:val="20"/>
      <w:lang w:eastAsia="en-US"/>
    </w:rPr>
  </w:style>
  <w:style w:type="paragraph" w:customStyle="1" w:styleId="D8E0B2304EF04B9C956B86E69C867D412">
    <w:name w:val="D8E0B2304EF04B9C956B86E69C867D412"/>
    <w:rsid w:val="006A13D5"/>
    <w:rPr>
      <w:rFonts w:ascii="Verdana" w:eastAsiaTheme="minorHAnsi" w:hAnsi="Verdana"/>
      <w:sz w:val="20"/>
      <w:lang w:eastAsia="en-US"/>
    </w:rPr>
  </w:style>
  <w:style w:type="paragraph" w:customStyle="1" w:styleId="AC7A27ACDC9F4EDF9E3096615E1C3B332">
    <w:name w:val="AC7A27ACDC9F4EDF9E3096615E1C3B332"/>
    <w:rsid w:val="006A13D5"/>
    <w:rPr>
      <w:rFonts w:ascii="Verdana" w:eastAsiaTheme="minorHAnsi" w:hAnsi="Verdana"/>
      <w:sz w:val="20"/>
      <w:lang w:eastAsia="en-US"/>
    </w:rPr>
  </w:style>
  <w:style w:type="paragraph" w:customStyle="1" w:styleId="136CAEED47894B6299A7CF02755DA0F22">
    <w:name w:val="136CAEED47894B6299A7CF02755DA0F22"/>
    <w:rsid w:val="006A13D5"/>
    <w:rPr>
      <w:rFonts w:ascii="Verdana" w:eastAsiaTheme="minorHAnsi" w:hAnsi="Verdana"/>
      <w:sz w:val="20"/>
      <w:lang w:eastAsia="en-US"/>
    </w:rPr>
  </w:style>
  <w:style w:type="paragraph" w:customStyle="1" w:styleId="BD655B5A2AEF41699D2F89FF50D69CCB2">
    <w:name w:val="BD655B5A2AEF41699D2F89FF50D69CCB2"/>
    <w:rsid w:val="006A13D5"/>
    <w:rPr>
      <w:rFonts w:ascii="Verdana" w:eastAsiaTheme="minorHAnsi" w:hAnsi="Verdana"/>
      <w:sz w:val="20"/>
      <w:lang w:eastAsia="en-US"/>
    </w:rPr>
  </w:style>
  <w:style w:type="paragraph" w:customStyle="1" w:styleId="85D39CFEC42642649842C8F502B80AE62">
    <w:name w:val="85D39CFEC42642649842C8F502B80AE62"/>
    <w:rsid w:val="006A13D5"/>
    <w:rPr>
      <w:rFonts w:ascii="Verdana" w:eastAsiaTheme="minorHAnsi" w:hAnsi="Verdana"/>
      <w:sz w:val="20"/>
      <w:lang w:eastAsia="en-US"/>
    </w:rPr>
  </w:style>
  <w:style w:type="paragraph" w:customStyle="1" w:styleId="91C92573442D48A6B6AC3B976A339EA92">
    <w:name w:val="91C92573442D48A6B6AC3B976A339EA92"/>
    <w:rsid w:val="006A13D5"/>
    <w:rPr>
      <w:rFonts w:ascii="Verdana" w:eastAsiaTheme="minorHAnsi" w:hAnsi="Verdana"/>
      <w:sz w:val="20"/>
      <w:lang w:eastAsia="en-US"/>
    </w:rPr>
  </w:style>
  <w:style w:type="paragraph" w:customStyle="1" w:styleId="3862C2FB53E84CC89A375FC87FB61A962">
    <w:name w:val="3862C2FB53E84CC89A375FC87FB61A962"/>
    <w:rsid w:val="006A13D5"/>
    <w:rPr>
      <w:rFonts w:ascii="Verdana" w:eastAsiaTheme="minorHAnsi" w:hAnsi="Verdana"/>
      <w:sz w:val="20"/>
      <w:lang w:eastAsia="en-US"/>
    </w:rPr>
  </w:style>
  <w:style w:type="paragraph" w:customStyle="1" w:styleId="6EAF0C0DF917407BA55D4205A21497222">
    <w:name w:val="6EAF0C0DF917407BA55D4205A21497222"/>
    <w:rsid w:val="006A13D5"/>
    <w:rPr>
      <w:rFonts w:ascii="Verdana" w:eastAsiaTheme="minorHAnsi" w:hAnsi="Verdana"/>
      <w:sz w:val="20"/>
      <w:lang w:eastAsia="en-US"/>
    </w:rPr>
  </w:style>
  <w:style w:type="paragraph" w:customStyle="1" w:styleId="BED9A5EDD8744BC49918F38BE3FAD1302">
    <w:name w:val="BED9A5EDD8744BC49918F38BE3FAD1302"/>
    <w:rsid w:val="006A13D5"/>
    <w:rPr>
      <w:rFonts w:ascii="Verdana" w:eastAsiaTheme="minorHAnsi" w:hAnsi="Verdana"/>
      <w:sz w:val="20"/>
      <w:lang w:eastAsia="en-US"/>
    </w:rPr>
  </w:style>
  <w:style w:type="paragraph" w:customStyle="1" w:styleId="0A4663C9FE70428DA2ABC67D1D76CC492">
    <w:name w:val="0A4663C9FE70428DA2ABC67D1D76CC492"/>
    <w:rsid w:val="006A13D5"/>
    <w:rPr>
      <w:rFonts w:ascii="Verdana" w:eastAsiaTheme="minorHAnsi" w:hAnsi="Verdana"/>
      <w:sz w:val="20"/>
      <w:lang w:eastAsia="en-US"/>
    </w:rPr>
  </w:style>
  <w:style w:type="paragraph" w:customStyle="1" w:styleId="140F4A954DBC48CB8C4FBC19323796B32">
    <w:name w:val="140F4A954DBC48CB8C4FBC19323796B32"/>
    <w:rsid w:val="006A13D5"/>
    <w:rPr>
      <w:rFonts w:ascii="Verdana" w:eastAsiaTheme="minorHAnsi" w:hAnsi="Verdana"/>
      <w:sz w:val="20"/>
      <w:lang w:eastAsia="en-US"/>
    </w:rPr>
  </w:style>
  <w:style w:type="paragraph" w:customStyle="1" w:styleId="9142F9D1C27B42B892F05D682F804BD82">
    <w:name w:val="9142F9D1C27B42B892F05D682F804BD82"/>
    <w:rsid w:val="006A13D5"/>
    <w:rPr>
      <w:rFonts w:ascii="Verdana" w:eastAsiaTheme="minorHAnsi" w:hAnsi="Verdana"/>
      <w:sz w:val="20"/>
      <w:lang w:eastAsia="en-US"/>
    </w:rPr>
  </w:style>
  <w:style w:type="paragraph" w:customStyle="1" w:styleId="62284BDAC4804274A5F6CBECF5408A152">
    <w:name w:val="62284BDAC4804274A5F6CBECF5408A152"/>
    <w:rsid w:val="006A13D5"/>
    <w:rPr>
      <w:rFonts w:ascii="Verdana" w:eastAsiaTheme="minorHAnsi" w:hAnsi="Verdana"/>
      <w:sz w:val="20"/>
      <w:lang w:eastAsia="en-US"/>
    </w:rPr>
  </w:style>
  <w:style w:type="paragraph" w:customStyle="1" w:styleId="E43EE64E6BA54727BD5D9B809E099AED2">
    <w:name w:val="E43EE64E6BA54727BD5D9B809E099AED2"/>
    <w:rsid w:val="006A13D5"/>
    <w:rPr>
      <w:rFonts w:ascii="Verdana" w:eastAsiaTheme="minorHAnsi" w:hAnsi="Verdana"/>
      <w:sz w:val="20"/>
      <w:lang w:eastAsia="en-US"/>
    </w:rPr>
  </w:style>
  <w:style w:type="paragraph" w:customStyle="1" w:styleId="097A429D9C53436A9CFBF08ED69ECC0E2">
    <w:name w:val="097A429D9C53436A9CFBF08ED69ECC0E2"/>
    <w:rsid w:val="006A13D5"/>
    <w:rPr>
      <w:rFonts w:ascii="Verdana" w:eastAsiaTheme="minorHAnsi" w:hAnsi="Verdana"/>
      <w:sz w:val="20"/>
      <w:lang w:eastAsia="en-US"/>
    </w:rPr>
  </w:style>
  <w:style w:type="paragraph" w:customStyle="1" w:styleId="552415963AD84F16BE407840016B9A2C2">
    <w:name w:val="552415963AD84F16BE407840016B9A2C2"/>
    <w:rsid w:val="006A13D5"/>
    <w:rPr>
      <w:rFonts w:ascii="Verdana" w:eastAsiaTheme="minorHAnsi" w:hAnsi="Verdana"/>
      <w:sz w:val="20"/>
      <w:lang w:eastAsia="en-US"/>
    </w:rPr>
  </w:style>
  <w:style w:type="paragraph" w:customStyle="1" w:styleId="9DBC96166F424F25A1619F14EF71D08E2">
    <w:name w:val="9DBC96166F424F25A1619F14EF71D08E2"/>
    <w:rsid w:val="006A13D5"/>
    <w:rPr>
      <w:rFonts w:ascii="Verdana" w:eastAsiaTheme="minorHAnsi" w:hAnsi="Verdana"/>
      <w:sz w:val="20"/>
      <w:lang w:eastAsia="en-US"/>
    </w:rPr>
  </w:style>
  <w:style w:type="paragraph" w:customStyle="1" w:styleId="3F8B8E2A6A7A4EE0A3C44CFEA36D01722">
    <w:name w:val="3F8B8E2A6A7A4EE0A3C44CFEA36D01722"/>
    <w:rsid w:val="006A13D5"/>
    <w:rPr>
      <w:rFonts w:ascii="Verdana" w:eastAsiaTheme="minorHAnsi" w:hAnsi="Verdana"/>
      <w:sz w:val="20"/>
      <w:lang w:eastAsia="en-US"/>
    </w:rPr>
  </w:style>
  <w:style w:type="paragraph" w:customStyle="1" w:styleId="419F24C95BD5430CAF99A9A39E74752B2">
    <w:name w:val="419F24C95BD5430CAF99A9A39E74752B2"/>
    <w:rsid w:val="006A13D5"/>
    <w:rPr>
      <w:rFonts w:ascii="Verdana" w:eastAsiaTheme="minorHAnsi" w:hAnsi="Verdana"/>
      <w:sz w:val="20"/>
      <w:lang w:eastAsia="en-US"/>
    </w:rPr>
  </w:style>
  <w:style w:type="paragraph" w:customStyle="1" w:styleId="E6E7694D798D4D718EAF8E56226DD06E2">
    <w:name w:val="E6E7694D798D4D718EAF8E56226DD06E2"/>
    <w:rsid w:val="006A13D5"/>
    <w:rPr>
      <w:rFonts w:ascii="Verdana" w:eastAsiaTheme="minorHAnsi" w:hAnsi="Verdana"/>
      <w:sz w:val="20"/>
      <w:lang w:eastAsia="en-US"/>
    </w:rPr>
  </w:style>
  <w:style w:type="paragraph" w:customStyle="1" w:styleId="6F58FC1C4BFB492EB2249440CB3AEA402">
    <w:name w:val="6F58FC1C4BFB492EB2249440CB3AEA402"/>
    <w:rsid w:val="006A13D5"/>
    <w:rPr>
      <w:rFonts w:ascii="Verdana" w:eastAsiaTheme="minorHAnsi" w:hAnsi="Verdana"/>
      <w:sz w:val="20"/>
      <w:lang w:eastAsia="en-US"/>
    </w:rPr>
  </w:style>
  <w:style w:type="paragraph" w:customStyle="1" w:styleId="85228887B5A14BC8940A7C22788C57C82">
    <w:name w:val="85228887B5A14BC8940A7C22788C57C82"/>
    <w:rsid w:val="006A13D5"/>
    <w:rPr>
      <w:rFonts w:ascii="Verdana" w:eastAsiaTheme="minorHAnsi" w:hAnsi="Verdana"/>
      <w:sz w:val="20"/>
      <w:lang w:eastAsia="en-US"/>
    </w:rPr>
  </w:style>
  <w:style w:type="paragraph" w:customStyle="1" w:styleId="2048952DC1214CD994A7EEA9627C3EF62">
    <w:name w:val="2048952DC1214CD994A7EEA9627C3EF62"/>
    <w:rsid w:val="006A13D5"/>
    <w:rPr>
      <w:rFonts w:ascii="Verdana" w:eastAsiaTheme="minorHAnsi" w:hAnsi="Verdana"/>
      <w:sz w:val="20"/>
      <w:lang w:eastAsia="en-US"/>
    </w:rPr>
  </w:style>
  <w:style w:type="paragraph" w:customStyle="1" w:styleId="FA9C7A66D54C4CD1A8DDDD9E187201672">
    <w:name w:val="FA9C7A66D54C4CD1A8DDDD9E187201672"/>
    <w:rsid w:val="006A13D5"/>
    <w:rPr>
      <w:rFonts w:ascii="Verdana" w:eastAsiaTheme="minorHAnsi" w:hAnsi="Verdana"/>
      <w:sz w:val="20"/>
      <w:lang w:eastAsia="en-US"/>
    </w:rPr>
  </w:style>
  <w:style w:type="paragraph" w:customStyle="1" w:styleId="F28BED26E6354FF08B2FA2A1EAC1A4652">
    <w:name w:val="F28BED26E6354FF08B2FA2A1EAC1A4652"/>
    <w:rsid w:val="006A13D5"/>
    <w:rPr>
      <w:rFonts w:ascii="Verdana" w:eastAsiaTheme="minorHAnsi" w:hAnsi="Verdana"/>
      <w:sz w:val="20"/>
      <w:lang w:eastAsia="en-US"/>
    </w:rPr>
  </w:style>
  <w:style w:type="paragraph" w:customStyle="1" w:styleId="B246BA3F0BE147628268645F959785B02">
    <w:name w:val="B246BA3F0BE147628268645F959785B02"/>
    <w:rsid w:val="006A13D5"/>
    <w:rPr>
      <w:rFonts w:ascii="Verdana" w:eastAsiaTheme="minorHAnsi" w:hAnsi="Verdana"/>
      <w:sz w:val="20"/>
      <w:lang w:eastAsia="en-US"/>
    </w:rPr>
  </w:style>
  <w:style w:type="paragraph" w:customStyle="1" w:styleId="F885864840584AEC83F037A33448C6192">
    <w:name w:val="F885864840584AEC83F037A33448C6192"/>
    <w:rsid w:val="006A13D5"/>
    <w:rPr>
      <w:rFonts w:ascii="Verdana" w:eastAsiaTheme="minorHAnsi" w:hAnsi="Verdana"/>
      <w:sz w:val="20"/>
      <w:lang w:eastAsia="en-US"/>
    </w:rPr>
  </w:style>
  <w:style w:type="paragraph" w:customStyle="1" w:styleId="16D5CC97736A49ECAAF93CEDB02A5C452">
    <w:name w:val="16D5CC97736A49ECAAF93CEDB02A5C452"/>
    <w:rsid w:val="006A13D5"/>
    <w:rPr>
      <w:rFonts w:ascii="Verdana" w:eastAsiaTheme="minorHAnsi" w:hAnsi="Verdana"/>
      <w:sz w:val="20"/>
      <w:lang w:eastAsia="en-US"/>
    </w:rPr>
  </w:style>
  <w:style w:type="paragraph" w:customStyle="1" w:styleId="705BD0ACAE3B4030B049617047DBECC81">
    <w:name w:val="705BD0ACAE3B4030B049617047DBECC81"/>
    <w:rsid w:val="006A13D5"/>
    <w:rPr>
      <w:rFonts w:ascii="Verdana" w:eastAsiaTheme="minorHAnsi" w:hAnsi="Verdana"/>
      <w:sz w:val="20"/>
      <w:lang w:eastAsia="en-US"/>
    </w:rPr>
  </w:style>
  <w:style w:type="paragraph" w:customStyle="1" w:styleId="90D016F2313D4F31B696B33CB10E60CB1">
    <w:name w:val="90D016F2313D4F31B696B33CB10E60CB1"/>
    <w:rsid w:val="006A13D5"/>
    <w:rPr>
      <w:rFonts w:ascii="Verdana" w:eastAsiaTheme="minorHAnsi" w:hAnsi="Verdana"/>
      <w:sz w:val="20"/>
      <w:lang w:eastAsia="en-US"/>
    </w:rPr>
  </w:style>
  <w:style w:type="paragraph" w:customStyle="1" w:styleId="7729E3E03FD542C6BF036CA32612123F1">
    <w:name w:val="7729E3E03FD542C6BF036CA32612123F1"/>
    <w:rsid w:val="006A13D5"/>
    <w:rPr>
      <w:rFonts w:ascii="Verdana" w:eastAsiaTheme="minorHAnsi" w:hAnsi="Verdana"/>
      <w:sz w:val="20"/>
      <w:lang w:eastAsia="en-US"/>
    </w:rPr>
  </w:style>
  <w:style w:type="paragraph" w:customStyle="1" w:styleId="788D622197084A49B06092FBF6A2E7C31">
    <w:name w:val="788D622197084A49B06092FBF6A2E7C31"/>
    <w:rsid w:val="006A13D5"/>
    <w:rPr>
      <w:rFonts w:ascii="Verdana" w:eastAsiaTheme="minorHAnsi" w:hAnsi="Verdana"/>
      <w:sz w:val="20"/>
      <w:lang w:eastAsia="en-US"/>
    </w:rPr>
  </w:style>
  <w:style w:type="paragraph" w:customStyle="1" w:styleId="8885536D19F2424196B36C37E3FF6D3C1">
    <w:name w:val="8885536D19F2424196B36C37E3FF6D3C1"/>
    <w:rsid w:val="006A13D5"/>
    <w:rPr>
      <w:rFonts w:ascii="Verdana" w:eastAsiaTheme="minorHAnsi" w:hAnsi="Verdana"/>
      <w:sz w:val="20"/>
      <w:lang w:eastAsia="en-US"/>
    </w:rPr>
  </w:style>
  <w:style w:type="paragraph" w:customStyle="1" w:styleId="21EDC6981FD740F8A9615CA185E2E86A1">
    <w:name w:val="21EDC6981FD740F8A9615CA185E2E86A1"/>
    <w:rsid w:val="006A13D5"/>
    <w:rPr>
      <w:rFonts w:ascii="Verdana" w:eastAsiaTheme="minorHAnsi" w:hAnsi="Verdana"/>
      <w:sz w:val="20"/>
      <w:lang w:eastAsia="en-US"/>
    </w:rPr>
  </w:style>
  <w:style w:type="paragraph" w:customStyle="1" w:styleId="9CF8DCBE978D457AB278E2AC785584F11">
    <w:name w:val="9CF8DCBE978D457AB278E2AC785584F11"/>
    <w:rsid w:val="006A13D5"/>
    <w:rPr>
      <w:rFonts w:ascii="Verdana" w:eastAsiaTheme="minorHAnsi" w:hAnsi="Verdana"/>
      <w:sz w:val="20"/>
      <w:lang w:eastAsia="en-US"/>
    </w:rPr>
  </w:style>
  <w:style w:type="paragraph" w:customStyle="1" w:styleId="26574ED4F68B441788E0EA708571BDC51">
    <w:name w:val="26574ED4F68B441788E0EA708571BDC51"/>
    <w:rsid w:val="006A13D5"/>
    <w:rPr>
      <w:rFonts w:ascii="Verdana" w:eastAsiaTheme="minorHAnsi" w:hAnsi="Verdana"/>
      <w:sz w:val="20"/>
      <w:lang w:eastAsia="en-US"/>
    </w:rPr>
  </w:style>
  <w:style w:type="paragraph" w:customStyle="1" w:styleId="3A157DCB5A674AC78350752F585117E31">
    <w:name w:val="3A157DCB5A674AC78350752F585117E31"/>
    <w:rsid w:val="006A13D5"/>
    <w:rPr>
      <w:rFonts w:ascii="Verdana" w:eastAsiaTheme="minorHAnsi" w:hAnsi="Verdana"/>
      <w:sz w:val="20"/>
      <w:lang w:eastAsia="en-US"/>
    </w:rPr>
  </w:style>
  <w:style w:type="paragraph" w:customStyle="1" w:styleId="E9A932FB0BFD4AB399C7B1CE7F4D50AA1">
    <w:name w:val="E9A932FB0BFD4AB399C7B1CE7F4D50AA1"/>
    <w:rsid w:val="006A13D5"/>
    <w:rPr>
      <w:rFonts w:ascii="Verdana" w:eastAsiaTheme="minorHAnsi" w:hAnsi="Verdana"/>
      <w:sz w:val="20"/>
      <w:lang w:eastAsia="en-US"/>
    </w:rPr>
  </w:style>
  <w:style w:type="paragraph" w:customStyle="1" w:styleId="99C943F04CCC4C0D8E631D527D765C8B1">
    <w:name w:val="99C943F04CCC4C0D8E631D527D765C8B1"/>
    <w:rsid w:val="006A13D5"/>
    <w:rPr>
      <w:rFonts w:ascii="Verdana" w:eastAsiaTheme="minorHAnsi" w:hAnsi="Verdana"/>
      <w:sz w:val="20"/>
      <w:lang w:eastAsia="en-US"/>
    </w:rPr>
  </w:style>
  <w:style w:type="paragraph" w:customStyle="1" w:styleId="A98CE8B26B7E4F37B421A3EDB72611B31">
    <w:name w:val="A98CE8B26B7E4F37B421A3EDB72611B31"/>
    <w:rsid w:val="006A13D5"/>
    <w:rPr>
      <w:rFonts w:ascii="Verdana" w:eastAsiaTheme="minorHAnsi" w:hAnsi="Verdana"/>
      <w:sz w:val="20"/>
      <w:lang w:eastAsia="en-US"/>
    </w:rPr>
  </w:style>
  <w:style w:type="paragraph" w:customStyle="1" w:styleId="68163023F2E54650ACCE5CF74343E5A51">
    <w:name w:val="68163023F2E54650ACCE5CF74343E5A51"/>
    <w:rsid w:val="006A13D5"/>
    <w:rPr>
      <w:rFonts w:ascii="Verdana" w:eastAsiaTheme="minorHAnsi" w:hAnsi="Verdana"/>
      <w:sz w:val="20"/>
      <w:lang w:eastAsia="en-US"/>
    </w:rPr>
  </w:style>
  <w:style w:type="paragraph" w:customStyle="1" w:styleId="CD2E884114E34513BDDAD141F1CD66091">
    <w:name w:val="CD2E884114E34513BDDAD141F1CD66091"/>
    <w:rsid w:val="006A13D5"/>
    <w:rPr>
      <w:rFonts w:ascii="Verdana" w:eastAsiaTheme="minorHAnsi" w:hAnsi="Verdana"/>
      <w:sz w:val="20"/>
      <w:lang w:eastAsia="en-US"/>
    </w:rPr>
  </w:style>
  <w:style w:type="paragraph" w:customStyle="1" w:styleId="2250614182D442ACB7D7E2F5D1C9E5E01">
    <w:name w:val="2250614182D442ACB7D7E2F5D1C9E5E01"/>
    <w:rsid w:val="006A13D5"/>
    <w:rPr>
      <w:rFonts w:ascii="Verdana" w:eastAsiaTheme="minorHAnsi" w:hAnsi="Verdana"/>
      <w:sz w:val="20"/>
      <w:lang w:eastAsia="en-US"/>
    </w:rPr>
  </w:style>
  <w:style w:type="paragraph" w:customStyle="1" w:styleId="AE60A5D140584E54801999084E0CE4431">
    <w:name w:val="AE60A5D140584E54801999084E0CE4431"/>
    <w:rsid w:val="006A13D5"/>
    <w:rPr>
      <w:rFonts w:ascii="Verdana" w:eastAsiaTheme="minorHAnsi" w:hAnsi="Verdana"/>
      <w:sz w:val="20"/>
      <w:lang w:eastAsia="en-US"/>
    </w:rPr>
  </w:style>
  <w:style w:type="paragraph" w:customStyle="1" w:styleId="F20DF10352AC40A18880ABE9AD30D7AA1">
    <w:name w:val="F20DF10352AC40A18880ABE9AD30D7AA1"/>
    <w:rsid w:val="006A13D5"/>
    <w:rPr>
      <w:rFonts w:ascii="Verdana" w:eastAsiaTheme="minorHAnsi" w:hAnsi="Verdana"/>
      <w:sz w:val="20"/>
      <w:lang w:eastAsia="en-US"/>
    </w:rPr>
  </w:style>
  <w:style w:type="paragraph" w:customStyle="1" w:styleId="B44F18CA3E44429687A548BED05361C51">
    <w:name w:val="B44F18CA3E44429687A548BED05361C51"/>
    <w:rsid w:val="006A13D5"/>
    <w:rPr>
      <w:rFonts w:ascii="Verdana" w:eastAsiaTheme="minorHAnsi" w:hAnsi="Verdana"/>
      <w:sz w:val="20"/>
      <w:lang w:eastAsia="en-US"/>
    </w:rPr>
  </w:style>
  <w:style w:type="paragraph" w:customStyle="1" w:styleId="A168A607CFE64373BB3CCCC8080130891">
    <w:name w:val="A168A607CFE64373BB3CCCC8080130891"/>
    <w:rsid w:val="006A13D5"/>
    <w:rPr>
      <w:rFonts w:ascii="Verdana" w:eastAsiaTheme="minorHAnsi" w:hAnsi="Verdana"/>
      <w:sz w:val="20"/>
      <w:lang w:eastAsia="en-US"/>
    </w:rPr>
  </w:style>
  <w:style w:type="paragraph" w:customStyle="1" w:styleId="73292A245F764949A194F404E4E458401">
    <w:name w:val="73292A245F764949A194F404E4E458401"/>
    <w:rsid w:val="006A13D5"/>
    <w:rPr>
      <w:rFonts w:ascii="Verdana" w:eastAsiaTheme="minorHAnsi" w:hAnsi="Verdana"/>
      <w:sz w:val="20"/>
      <w:lang w:eastAsia="en-US"/>
    </w:rPr>
  </w:style>
  <w:style w:type="paragraph" w:customStyle="1" w:styleId="5480B5D9B40C4702B4AAB60BEB2BBA181">
    <w:name w:val="5480B5D9B40C4702B4AAB60BEB2BBA181"/>
    <w:rsid w:val="006A13D5"/>
    <w:rPr>
      <w:rFonts w:ascii="Verdana" w:eastAsiaTheme="minorHAnsi" w:hAnsi="Verdana"/>
      <w:sz w:val="20"/>
      <w:lang w:eastAsia="en-US"/>
    </w:rPr>
  </w:style>
  <w:style w:type="paragraph" w:customStyle="1" w:styleId="BB575D31B864422594109083F9940B6C1">
    <w:name w:val="BB575D31B864422594109083F9940B6C1"/>
    <w:rsid w:val="006A13D5"/>
    <w:rPr>
      <w:rFonts w:ascii="Verdana" w:eastAsiaTheme="minorHAnsi" w:hAnsi="Verdana"/>
      <w:sz w:val="20"/>
      <w:lang w:eastAsia="en-US"/>
    </w:rPr>
  </w:style>
  <w:style w:type="paragraph" w:customStyle="1" w:styleId="2C3BDFED612344EFBF0B2B820F6F159C1">
    <w:name w:val="2C3BDFED612344EFBF0B2B820F6F159C1"/>
    <w:rsid w:val="006A13D5"/>
    <w:rPr>
      <w:rFonts w:ascii="Verdana" w:eastAsiaTheme="minorHAnsi" w:hAnsi="Verdana"/>
      <w:sz w:val="20"/>
      <w:lang w:eastAsia="en-US"/>
    </w:rPr>
  </w:style>
  <w:style w:type="paragraph" w:customStyle="1" w:styleId="250161A641244AB8AF6B7AB4B5CE29BF1">
    <w:name w:val="250161A641244AB8AF6B7AB4B5CE29BF1"/>
    <w:rsid w:val="006A13D5"/>
    <w:rPr>
      <w:rFonts w:ascii="Verdana" w:eastAsiaTheme="minorHAnsi" w:hAnsi="Verdana"/>
      <w:sz w:val="20"/>
      <w:lang w:eastAsia="en-US"/>
    </w:rPr>
  </w:style>
  <w:style w:type="paragraph" w:customStyle="1" w:styleId="FF0E69C4A7BB40C19C8ED0430FA31376">
    <w:name w:val="FF0E69C4A7BB40C19C8ED0430FA31376"/>
    <w:rsid w:val="00147F02"/>
    <w:pPr>
      <w:spacing w:after="160" w:line="259" w:lineRule="auto"/>
    </w:pPr>
  </w:style>
  <w:style w:type="paragraph" w:customStyle="1" w:styleId="AB1ED3547A9E4F6C9D852FE8A9A12EED">
    <w:name w:val="AB1ED3547A9E4F6C9D852FE8A9A12EED"/>
    <w:rsid w:val="00147F02"/>
    <w:pPr>
      <w:spacing w:after="160" w:line="259" w:lineRule="auto"/>
    </w:pPr>
  </w:style>
  <w:style w:type="paragraph" w:customStyle="1" w:styleId="ED625FCFEAE84D45B6E8A0B40409636C">
    <w:name w:val="ED625FCFEAE84D45B6E8A0B40409636C"/>
    <w:rsid w:val="00147F02"/>
    <w:pPr>
      <w:spacing w:after="160" w:line="259" w:lineRule="auto"/>
    </w:pPr>
  </w:style>
  <w:style w:type="paragraph" w:customStyle="1" w:styleId="E9CDB83C9DF44E0F9EDE1D91B11512C5">
    <w:name w:val="E9CDB83C9DF44E0F9EDE1D91B11512C5"/>
    <w:rsid w:val="00147F02"/>
    <w:pPr>
      <w:spacing w:after="160" w:line="259" w:lineRule="auto"/>
    </w:pPr>
  </w:style>
  <w:style w:type="paragraph" w:customStyle="1" w:styleId="480964EEAA5E4C8B9B6781550F36FCC7">
    <w:name w:val="480964EEAA5E4C8B9B6781550F36FCC7"/>
    <w:rsid w:val="00147F02"/>
    <w:pPr>
      <w:spacing w:after="160" w:line="259" w:lineRule="auto"/>
    </w:pPr>
  </w:style>
  <w:style w:type="paragraph" w:customStyle="1" w:styleId="C415F087727C432FA693FFEFA6A4DE77">
    <w:name w:val="C415F087727C432FA693FFEFA6A4DE77"/>
    <w:rsid w:val="00147F02"/>
    <w:pPr>
      <w:spacing w:after="160" w:line="259" w:lineRule="auto"/>
    </w:pPr>
  </w:style>
  <w:style w:type="paragraph" w:customStyle="1" w:styleId="1BB6E3EC26C84F028A17822ED79223CE">
    <w:name w:val="1BB6E3EC26C84F028A17822ED79223CE"/>
    <w:rsid w:val="00147F02"/>
    <w:pPr>
      <w:spacing w:after="160" w:line="259" w:lineRule="auto"/>
    </w:pPr>
  </w:style>
  <w:style w:type="paragraph" w:customStyle="1" w:styleId="7905CEDA12224C719E10E125079205EB">
    <w:name w:val="7905CEDA12224C719E10E125079205EB"/>
    <w:rsid w:val="00147F02"/>
    <w:pPr>
      <w:spacing w:after="160" w:line="259" w:lineRule="auto"/>
    </w:pPr>
  </w:style>
  <w:style w:type="paragraph" w:customStyle="1" w:styleId="0C27F99991E84FF0B5128F6C5B807310">
    <w:name w:val="0C27F99991E84FF0B5128F6C5B807310"/>
    <w:rsid w:val="00147F02"/>
    <w:pPr>
      <w:spacing w:after="160" w:line="259" w:lineRule="auto"/>
    </w:pPr>
  </w:style>
  <w:style w:type="paragraph" w:customStyle="1" w:styleId="AFC8A26BA09443DDBDAD09287E863750">
    <w:name w:val="AFC8A26BA09443DDBDAD09287E863750"/>
    <w:rsid w:val="00147F02"/>
    <w:pPr>
      <w:spacing w:after="160" w:line="259" w:lineRule="auto"/>
    </w:pPr>
  </w:style>
  <w:style w:type="paragraph" w:customStyle="1" w:styleId="31699E5394484700A41AD2DEE12FBC17">
    <w:name w:val="31699E5394484700A41AD2DEE12FBC17"/>
    <w:rsid w:val="00147F02"/>
    <w:pPr>
      <w:spacing w:after="160" w:line="259" w:lineRule="auto"/>
    </w:pPr>
  </w:style>
  <w:style w:type="paragraph" w:customStyle="1" w:styleId="5AB28390ED944E65BB1B9B7C45AF1C1D">
    <w:name w:val="5AB28390ED944E65BB1B9B7C45AF1C1D"/>
    <w:rsid w:val="00147F02"/>
    <w:pPr>
      <w:spacing w:after="160" w:line="259" w:lineRule="auto"/>
    </w:pPr>
  </w:style>
  <w:style w:type="paragraph" w:customStyle="1" w:styleId="48982BBB963F4A24B1DE21E31D520DBB">
    <w:name w:val="48982BBB963F4A24B1DE21E31D520DBB"/>
    <w:rsid w:val="00147F02"/>
    <w:pPr>
      <w:spacing w:after="160" w:line="259" w:lineRule="auto"/>
    </w:pPr>
  </w:style>
  <w:style w:type="paragraph" w:customStyle="1" w:styleId="7593B3DCE467480A9E48E7FC472F2F87">
    <w:name w:val="7593B3DCE467480A9E48E7FC472F2F87"/>
    <w:rsid w:val="00147F02"/>
    <w:pPr>
      <w:spacing w:after="160" w:line="259" w:lineRule="auto"/>
    </w:pPr>
  </w:style>
  <w:style w:type="paragraph" w:customStyle="1" w:styleId="E0EBF6226EFD4766956320A1AD47F7A9">
    <w:name w:val="E0EBF6226EFD4766956320A1AD47F7A9"/>
    <w:rsid w:val="00147F02"/>
    <w:pPr>
      <w:spacing w:after="160" w:line="259" w:lineRule="auto"/>
    </w:pPr>
  </w:style>
  <w:style w:type="paragraph" w:customStyle="1" w:styleId="6407CFE4B35A48E097AE320D85567FA0">
    <w:name w:val="6407CFE4B35A48E097AE320D85567FA0"/>
    <w:rsid w:val="00147F02"/>
    <w:pPr>
      <w:spacing w:after="160" w:line="259" w:lineRule="auto"/>
    </w:pPr>
  </w:style>
  <w:style w:type="paragraph" w:customStyle="1" w:styleId="C826499683D64A7988AB0426787717F3">
    <w:name w:val="C826499683D64A7988AB0426787717F3"/>
    <w:rsid w:val="00147F02"/>
    <w:pPr>
      <w:spacing w:after="160" w:line="259" w:lineRule="auto"/>
    </w:pPr>
  </w:style>
  <w:style w:type="paragraph" w:customStyle="1" w:styleId="F53C7314716D4D2BA79ECD1A9DC8DEFD">
    <w:name w:val="F53C7314716D4D2BA79ECD1A9DC8DEFD"/>
    <w:rsid w:val="00147F02"/>
    <w:pPr>
      <w:spacing w:after="160" w:line="259" w:lineRule="auto"/>
    </w:pPr>
  </w:style>
  <w:style w:type="paragraph" w:customStyle="1" w:styleId="BD0B722DEF234A00952E3FE8C2FA30B2">
    <w:name w:val="BD0B722DEF234A00952E3FE8C2FA30B2"/>
    <w:rsid w:val="00147F02"/>
    <w:pPr>
      <w:spacing w:after="160" w:line="259" w:lineRule="auto"/>
    </w:pPr>
  </w:style>
  <w:style w:type="paragraph" w:customStyle="1" w:styleId="05452821130D4A9CAB656DE10DCE0544">
    <w:name w:val="05452821130D4A9CAB656DE10DCE0544"/>
    <w:rsid w:val="00147F02"/>
    <w:pPr>
      <w:spacing w:after="160" w:line="259" w:lineRule="auto"/>
    </w:pPr>
  </w:style>
  <w:style w:type="paragraph" w:customStyle="1" w:styleId="7A88423B392F4110A58251854B63ACC8">
    <w:name w:val="7A88423B392F4110A58251854B63ACC8"/>
    <w:rsid w:val="00147F02"/>
    <w:pPr>
      <w:spacing w:after="160" w:line="259" w:lineRule="auto"/>
    </w:pPr>
  </w:style>
  <w:style w:type="paragraph" w:customStyle="1" w:styleId="6029B1D1460E45188105B7A3A6BDF6ED">
    <w:name w:val="6029B1D1460E45188105B7A3A6BDF6ED"/>
    <w:rsid w:val="00147F02"/>
    <w:pPr>
      <w:spacing w:after="160" w:line="259" w:lineRule="auto"/>
    </w:pPr>
  </w:style>
  <w:style w:type="paragraph" w:customStyle="1" w:styleId="AF9C5397D8F9423F8DE0FA7A7C9865B3">
    <w:name w:val="AF9C5397D8F9423F8DE0FA7A7C9865B3"/>
    <w:rsid w:val="00147F02"/>
    <w:pPr>
      <w:spacing w:after="160" w:line="259" w:lineRule="auto"/>
    </w:pPr>
  </w:style>
  <w:style w:type="paragraph" w:customStyle="1" w:styleId="CD243B188AA545D6B3BE057D7185B495">
    <w:name w:val="CD243B188AA545D6B3BE057D7185B495"/>
    <w:rsid w:val="00147F02"/>
    <w:pPr>
      <w:spacing w:after="160" w:line="259" w:lineRule="auto"/>
    </w:pPr>
  </w:style>
  <w:style w:type="paragraph" w:customStyle="1" w:styleId="1A2A24FE767D49C596277B56DC6FE29F">
    <w:name w:val="1A2A24FE767D49C596277B56DC6FE29F"/>
    <w:rsid w:val="00147F02"/>
    <w:pPr>
      <w:spacing w:after="160" w:line="259" w:lineRule="auto"/>
    </w:pPr>
  </w:style>
  <w:style w:type="paragraph" w:customStyle="1" w:styleId="8A087E75A1E945639036A813E732FF2F">
    <w:name w:val="8A087E75A1E945639036A813E732FF2F"/>
    <w:rsid w:val="00147F02"/>
    <w:pPr>
      <w:spacing w:after="160" w:line="259" w:lineRule="auto"/>
    </w:pPr>
  </w:style>
  <w:style w:type="paragraph" w:customStyle="1" w:styleId="58FCDDF2206742A59D65B40211D76F30">
    <w:name w:val="58FCDDF2206742A59D65B40211D76F30"/>
    <w:rsid w:val="00147F02"/>
    <w:pPr>
      <w:spacing w:after="160" w:line="259" w:lineRule="auto"/>
    </w:pPr>
  </w:style>
  <w:style w:type="paragraph" w:customStyle="1" w:styleId="A06BD67AC38D4159B0C9493CAD6DE32B">
    <w:name w:val="A06BD67AC38D4159B0C9493CAD6DE32B"/>
    <w:rsid w:val="00147F02"/>
    <w:pPr>
      <w:spacing w:after="160" w:line="259" w:lineRule="auto"/>
    </w:pPr>
  </w:style>
  <w:style w:type="paragraph" w:customStyle="1" w:styleId="665464F4DF334191A826F8CE054AA7A8">
    <w:name w:val="665464F4DF334191A826F8CE054AA7A8"/>
    <w:rsid w:val="00147F02"/>
    <w:pPr>
      <w:spacing w:after="160" w:line="259" w:lineRule="auto"/>
    </w:pPr>
  </w:style>
  <w:style w:type="paragraph" w:customStyle="1" w:styleId="59857F8B72B3470299775C08AFA740E1">
    <w:name w:val="59857F8B72B3470299775C08AFA740E1"/>
    <w:rsid w:val="00147F02"/>
    <w:pPr>
      <w:spacing w:after="160" w:line="259" w:lineRule="auto"/>
    </w:pPr>
  </w:style>
  <w:style w:type="paragraph" w:customStyle="1" w:styleId="FCB714A9C1D24A359B43EC1D1789C64D">
    <w:name w:val="FCB714A9C1D24A359B43EC1D1789C64D"/>
    <w:rsid w:val="00147F02"/>
    <w:pPr>
      <w:spacing w:after="160" w:line="259" w:lineRule="auto"/>
    </w:pPr>
  </w:style>
  <w:style w:type="paragraph" w:customStyle="1" w:styleId="142D193C747940FCBF9701BCE783D2AE">
    <w:name w:val="142D193C747940FCBF9701BCE783D2AE"/>
    <w:rsid w:val="00147F02"/>
    <w:pPr>
      <w:spacing w:after="160" w:line="259" w:lineRule="auto"/>
    </w:pPr>
  </w:style>
  <w:style w:type="paragraph" w:customStyle="1" w:styleId="3A49CDF519194A96B8EC56ED195CCADA">
    <w:name w:val="3A49CDF519194A96B8EC56ED195CCADA"/>
    <w:rsid w:val="00147F02"/>
    <w:pPr>
      <w:spacing w:after="160" w:line="259" w:lineRule="auto"/>
    </w:pPr>
  </w:style>
  <w:style w:type="paragraph" w:customStyle="1" w:styleId="AE73C5FF68364453839420CE6A76D7FD">
    <w:name w:val="AE73C5FF68364453839420CE6A76D7FD"/>
    <w:rsid w:val="00147F02"/>
    <w:pPr>
      <w:spacing w:after="160" w:line="259" w:lineRule="auto"/>
    </w:pPr>
  </w:style>
  <w:style w:type="paragraph" w:customStyle="1" w:styleId="AF88DD199D1247189851F72BB76D5609">
    <w:name w:val="AF88DD199D1247189851F72BB76D5609"/>
    <w:rsid w:val="00147F02"/>
    <w:pPr>
      <w:spacing w:after="160" w:line="259" w:lineRule="auto"/>
    </w:pPr>
  </w:style>
  <w:style w:type="paragraph" w:customStyle="1" w:styleId="13F80822085843A59C06DCB1174BC646">
    <w:name w:val="13F80822085843A59C06DCB1174BC646"/>
    <w:rsid w:val="00147F02"/>
    <w:pPr>
      <w:spacing w:after="160" w:line="259" w:lineRule="auto"/>
    </w:pPr>
  </w:style>
  <w:style w:type="paragraph" w:customStyle="1" w:styleId="77E8AF6D301E41C8AAFA5103AC5C9697">
    <w:name w:val="77E8AF6D301E41C8AAFA5103AC5C9697"/>
    <w:rsid w:val="00147F02"/>
    <w:pPr>
      <w:spacing w:after="160" w:line="259" w:lineRule="auto"/>
    </w:pPr>
  </w:style>
  <w:style w:type="paragraph" w:customStyle="1" w:styleId="09145D3D94B34AC992E25BCA35F397EA">
    <w:name w:val="09145D3D94B34AC992E25BCA35F397EA"/>
    <w:rsid w:val="00147F02"/>
    <w:pPr>
      <w:spacing w:after="160" w:line="259" w:lineRule="auto"/>
    </w:pPr>
  </w:style>
  <w:style w:type="paragraph" w:customStyle="1" w:styleId="19A6EE0421D143288A471B15FDAD6986">
    <w:name w:val="19A6EE0421D143288A471B15FDAD6986"/>
    <w:rsid w:val="00147F02"/>
    <w:pPr>
      <w:spacing w:after="160" w:line="259" w:lineRule="auto"/>
    </w:pPr>
  </w:style>
  <w:style w:type="paragraph" w:customStyle="1" w:styleId="86E29DA1D4024395AD4CD129D928771F">
    <w:name w:val="86E29DA1D4024395AD4CD129D928771F"/>
    <w:rsid w:val="00147F02"/>
    <w:pPr>
      <w:spacing w:after="160" w:line="259" w:lineRule="auto"/>
    </w:pPr>
  </w:style>
  <w:style w:type="paragraph" w:customStyle="1" w:styleId="51A696587D694E39A7D4C7197BA78AB9">
    <w:name w:val="51A696587D694E39A7D4C7197BA78AB9"/>
    <w:rsid w:val="00147F02"/>
    <w:pPr>
      <w:spacing w:after="160" w:line="259" w:lineRule="auto"/>
    </w:pPr>
  </w:style>
  <w:style w:type="paragraph" w:customStyle="1" w:styleId="0C0791CB1978448D80AA4CE47E1BB4DC">
    <w:name w:val="0C0791CB1978448D80AA4CE47E1BB4DC"/>
    <w:rsid w:val="00147F02"/>
    <w:pPr>
      <w:spacing w:after="160" w:line="259" w:lineRule="auto"/>
    </w:pPr>
  </w:style>
  <w:style w:type="paragraph" w:customStyle="1" w:styleId="4DB50879D0894D0CA7E9318FF96CC798">
    <w:name w:val="4DB50879D0894D0CA7E9318FF96CC798"/>
    <w:rsid w:val="00147F02"/>
    <w:pPr>
      <w:spacing w:after="160" w:line="259" w:lineRule="auto"/>
    </w:pPr>
  </w:style>
  <w:style w:type="paragraph" w:customStyle="1" w:styleId="D86C72C3836D4F77ACB90506F0B90C34">
    <w:name w:val="D86C72C3836D4F77ACB90506F0B90C34"/>
    <w:rsid w:val="00147F02"/>
    <w:pPr>
      <w:spacing w:after="160" w:line="259" w:lineRule="auto"/>
    </w:pPr>
  </w:style>
  <w:style w:type="paragraph" w:customStyle="1" w:styleId="78A1F25A2B4F4FB58C400EE321A1A989">
    <w:name w:val="78A1F25A2B4F4FB58C400EE321A1A989"/>
    <w:rsid w:val="00147F02"/>
    <w:pPr>
      <w:spacing w:after="160" w:line="259" w:lineRule="auto"/>
    </w:pPr>
  </w:style>
  <w:style w:type="paragraph" w:customStyle="1" w:styleId="17D46FCC683B42C1B2D7D4C4A3A9E6BB">
    <w:name w:val="17D46FCC683B42C1B2D7D4C4A3A9E6BB"/>
    <w:rsid w:val="00147F02"/>
    <w:pPr>
      <w:spacing w:after="160" w:line="259" w:lineRule="auto"/>
    </w:pPr>
  </w:style>
  <w:style w:type="paragraph" w:customStyle="1" w:styleId="8FF54EEF09F2429E98ABD694D6CA346E">
    <w:name w:val="8FF54EEF09F2429E98ABD694D6CA346E"/>
    <w:rsid w:val="00147F02"/>
    <w:pPr>
      <w:spacing w:after="160" w:line="259" w:lineRule="auto"/>
    </w:pPr>
  </w:style>
  <w:style w:type="paragraph" w:customStyle="1" w:styleId="777572DC7A81470C8102C4A0E67B00C1">
    <w:name w:val="777572DC7A81470C8102C4A0E67B00C1"/>
    <w:rsid w:val="00147F02"/>
    <w:pPr>
      <w:spacing w:after="160" w:line="259" w:lineRule="auto"/>
    </w:pPr>
  </w:style>
  <w:style w:type="paragraph" w:customStyle="1" w:styleId="558E928077334AB09D4B4169B6EB20C1">
    <w:name w:val="558E928077334AB09D4B4169B6EB20C1"/>
    <w:rsid w:val="00147F02"/>
    <w:pPr>
      <w:spacing w:after="160" w:line="259" w:lineRule="auto"/>
    </w:pPr>
  </w:style>
  <w:style w:type="paragraph" w:customStyle="1" w:styleId="0DD7C2AE81AA4C819090A411B903C5BC">
    <w:name w:val="0DD7C2AE81AA4C819090A411B903C5BC"/>
    <w:rsid w:val="00147F02"/>
    <w:pPr>
      <w:spacing w:after="160" w:line="259" w:lineRule="auto"/>
    </w:pPr>
  </w:style>
  <w:style w:type="paragraph" w:customStyle="1" w:styleId="038BC27D9FE549AA883B669D32E39335">
    <w:name w:val="038BC27D9FE549AA883B669D32E39335"/>
    <w:rsid w:val="00147F02"/>
    <w:pPr>
      <w:spacing w:after="160" w:line="259" w:lineRule="auto"/>
    </w:pPr>
  </w:style>
  <w:style w:type="paragraph" w:customStyle="1" w:styleId="70521FB3D7B54F97A128C8D5681835B6">
    <w:name w:val="70521FB3D7B54F97A128C8D5681835B6"/>
    <w:rsid w:val="00147F02"/>
    <w:pPr>
      <w:spacing w:after="160" w:line="259" w:lineRule="auto"/>
    </w:pPr>
  </w:style>
  <w:style w:type="paragraph" w:customStyle="1" w:styleId="CDC2D605226F475E8F88AAF08326410D">
    <w:name w:val="CDC2D605226F475E8F88AAF08326410D"/>
    <w:rsid w:val="00147F02"/>
    <w:pPr>
      <w:spacing w:after="160" w:line="259" w:lineRule="auto"/>
    </w:pPr>
  </w:style>
  <w:style w:type="paragraph" w:customStyle="1" w:styleId="FF8B3678B98B4AC79387A6B1F164E362">
    <w:name w:val="FF8B3678B98B4AC79387A6B1F164E362"/>
    <w:rsid w:val="00147F02"/>
    <w:pPr>
      <w:spacing w:after="160" w:line="259" w:lineRule="auto"/>
    </w:pPr>
  </w:style>
  <w:style w:type="paragraph" w:customStyle="1" w:styleId="ABFF744DF9A745C7B3EF812CFB31BA74">
    <w:name w:val="ABFF744DF9A745C7B3EF812CFB31BA74"/>
    <w:rsid w:val="00147F02"/>
    <w:pPr>
      <w:spacing w:after="160" w:line="259" w:lineRule="auto"/>
    </w:pPr>
  </w:style>
  <w:style w:type="paragraph" w:customStyle="1" w:styleId="B06E6D74AC5947F189F216DC0396E1BC">
    <w:name w:val="B06E6D74AC5947F189F216DC0396E1BC"/>
    <w:rsid w:val="00147F02"/>
    <w:pPr>
      <w:spacing w:after="160" w:line="259" w:lineRule="auto"/>
    </w:pPr>
  </w:style>
  <w:style w:type="paragraph" w:customStyle="1" w:styleId="652CB5D833F746DFB37F800B3704E715">
    <w:name w:val="652CB5D833F746DFB37F800B3704E715"/>
    <w:rsid w:val="00147F02"/>
    <w:pPr>
      <w:spacing w:after="160" w:line="259" w:lineRule="auto"/>
    </w:pPr>
  </w:style>
  <w:style w:type="paragraph" w:customStyle="1" w:styleId="D35F322373DD476EB34CD89BA3A01953">
    <w:name w:val="D35F322373DD476EB34CD89BA3A01953"/>
    <w:rsid w:val="00147F02"/>
    <w:pPr>
      <w:spacing w:after="160" w:line="259" w:lineRule="auto"/>
    </w:pPr>
  </w:style>
  <w:style w:type="paragraph" w:customStyle="1" w:styleId="603BB1E27E754DF19838D4A809BCE27E">
    <w:name w:val="603BB1E27E754DF19838D4A809BCE27E"/>
    <w:rsid w:val="00147F02"/>
    <w:pPr>
      <w:spacing w:after="160" w:line="259" w:lineRule="auto"/>
    </w:pPr>
  </w:style>
  <w:style w:type="paragraph" w:customStyle="1" w:styleId="697C00BE8A0B4E758B18700F6F183161">
    <w:name w:val="697C00BE8A0B4E758B18700F6F183161"/>
    <w:rsid w:val="00147F02"/>
    <w:pPr>
      <w:spacing w:after="160" w:line="259" w:lineRule="auto"/>
    </w:pPr>
  </w:style>
  <w:style w:type="paragraph" w:customStyle="1" w:styleId="2109809E5210475F9C46CE8305591D78">
    <w:name w:val="2109809E5210475F9C46CE8305591D78"/>
    <w:rsid w:val="00147F02"/>
    <w:pPr>
      <w:spacing w:after="160" w:line="259" w:lineRule="auto"/>
    </w:pPr>
  </w:style>
  <w:style w:type="paragraph" w:customStyle="1" w:styleId="639E64C5A44E496EACD8E292CFBB2D30">
    <w:name w:val="639E64C5A44E496EACD8E292CFBB2D30"/>
    <w:rsid w:val="00147F02"/>
    <w:pPr>
      <w:spacing w:after="160" w:line="259" w:lineRule="auto"/>
    </w:pPr>
  </w:style>
  <w:style w:type="paragraph" w:customStyle="1" w:styleId="E8A2E9086DA146888B1079F12759861A">
    <w:name w:val="E8A2E9086DA146888B1079F12759861A"/>
    <w:rsid w:val="00147F02"/>
    <w:pPr>
      <w:spacing w:after="160" w:line="259" w:lineRule="auto"/>
    </w:pPr>
  </w:style>
  <w:style w:type="paragraph" w:customStyle="1" w:styleId="EE18E06FAF1446EE94A1EC12EF8F5F24">
    <w:name w:val="EE18E06FAF1446EE94A1EC12EF8F5F24"/>
    <w:rsid w:val="00147F02"/>
    <w:pPr>
      <w:spacing w:after="160" w:line="259" w:lineRule="auto"/>
    </w:pPr>
  </w:style>
  <w:style w:type="paragraph" w:customStyle="1" w:styleId="1BF7B774C1C54D34B9319F1D4CD7D7C5">
    <w:name w:val="1BF7B774C1C54D34B9319F1D4CD7D7C5"/>
    <w:rsid w:val="00147F02"/>
    <w:pPr>
      <w:spacing w:after="160" w:line="259" w:lineRule="auto"/>
    </w:pPr>
  </w:style>
  <w:style w:type="paragraph" w:customStyle="1" w:styleId="93259F052A3644EFB94D8EFC601BEAD5">
    <w:name w:val="93259F052A3644EFB94D8EFC601BEAD5"/>
    <w:rsid w:val="003C402B"/>
  </w:style>
  <w:style w:type="paragraph" w:customStyle="1" w:styleId="CA4A417C7DC94507A3F2F7687AC11BAC">
    <w:name w:val="CA4A417C7DC94507A3F2F7687AC11BAC"/>
    <w:rsid w:val="003C402B"/>
  </w:style>
  <w:style w:type="paragraph" w:customStyle="1" w:styleId="B75D66C642C44F9AB891A10353F885C6">
    <w:name w:val="B75D66C642C44F9AB891A10353F885C6"/>
    <w:rsid w:val="003C402B"/>
  </w:style>
  <w:style w:type="paragraph" w:customStyle="1" w:styleId="A7EE6E979060498F984DF55A1A8072A2">
    <w:name w:val="A7EE6E979060498F984DF55A1A8072A2"/>
    <w:rsid w:val="003C402B"/>
  </w:style>
  <w:style w:type="paragraph" w:customStyle="1" w:styleId="B0DDF57BC98A44B8838E3556EFBD7289">
    <w:name w:val="B0DDF57BC98A44B8838E3556EFBD7289"/>
    <w:rsid w:val="003C402B"/>
  </w:style>
  <w:style w:type="paragraph" w:customStyle="1" w:styleId="9A99EE8F16744232A9080381EC17D208">
    <w:name w:val="9A99EE8F16744232A9080381EC17D208"/>
    <w:rsid w:val="003C402B"/>
  </w:style>
  <w:style w:type="paragraph" w:customStyle="1" w:styleId="D7A184A0342542D79F802A30108261CA">
    <w:name w:val="D7A184A0342542D79F802A30108261CA"/>
    <w:rsid w:val="003C402B"/>
  </w:style>
  <w:style w:type="paragraph" w:customStyle="1" w:styleId="863C2C74F681487E95E054EBE84C6BE1">
    <w:name w:val="863C2C74F681487E95E054EBE84C6BE1"/>
    <w:rsid w:val="003C402B"/>
  </w:style>
  <w:style w:type="paragraph" w:customStyle="1" w:styleId="38F9CE252D7844CCBCB118A9A920B149">
    <w:name w:val="38F9CE252D7844CCBCB118A9A920B149"/>
    <w:rsid w:val="003C402B"/>
  </w:style>
  <w:style w:type="paragraph" w:customStyle="1" w:styleId="E1F61EF0F7384BAA97AA3E6F9E595998">
    <w:name w:val="E1F61EF0F7384BAA97AA3E6F9E595998"/>
    <w:rsid w:val="003C402B"/>
  </w:style>
  <w:style w:type="paragraph" w:customStyle="1" w:styleId="B7E38D66E7C54FFBB3DBD378FD7D9359">
    <w:name w:val="B7E38D66E7C54FFBB3DBD378FD7D9359"/>
    <w:rsid w:val="003C402B"/>
  </w:style>
  <w:style w:type="paragraph" w:customStyle="1" w:styleId="6784B7F884724FC6B009247C5351C726">
    <w:name w:val="6784B7F884724FC6B009247C5351C726"/>
    <w:rsid w:val="003C402B"/>
  </w:style>
  <w:style w:type="paragraph" w:customStyle="1" w:styleId="23918C9BFD49464EA315E85269A9E260">
    <w:name w:val="23918C9BFD49464EA315E85269A9E260"/>
    <w:rsid w:val="003C402B"/>
  </w:style>
  <w:style w:type="paragraph" w:customStyle="1" w:styleId="419917FB5B8D45018C47E0EC08EC7A7D">
    <w:name w:val="419917FB5B8D45018C47E0EC08EC7A7D"/>
    <w:rsid w:val="003C402B"/>
  </w:style>
  <w:style w:type="paragraph" w:customStyle="1" w:styleId="6C5441D30D9C4693BC9BE0BFC0E2E99B">
    <w:name w:val="6C5441D30D9C4693BC9BE0BFC0E2E99B"/>
    <w:rsid w:val="003C402B"/>
  </w:style>
  <w:style w:type="paragraph" w:customStyle="1" w:styleId="CD005A38BBF54E18B1547C0D381F5D51">
    <w:name w:val="CD005A38BBF54E18B1547C0D381F5D51"/>
    <w:rsid w:val="003C402B"/>
  </w:style>
  <w:style w:type="paragraph" w:customStyle="1" w:styleId="FB4983874DE2475881335DEF5DC85970">
    <w:name w:val="FB4983874DE2475881335DEF5DC85970"/>
    <w:rsid w:val="003C402B"/>
  </w:style>
  <w:style w:type="paragraph" w:customStyle="1" w:styleId="54BE2805D34B40C980DACA7301AB628E">
    <w:name w:val="54BE2805D34B40C980DACA7301AB628E"/>
    <w:rsid w:val="003C402B"/>
  </w:style>
  <w:style w:type="paragraph" w:customStyle="1" w:styleId="13B1F99940824A438CBB32F8D2675DCB">
    <w:name w:val="13B1F99940824A438CBB32F8D2675DCB"/>
    <w:rsid w:val="003C402B"/>
  </w:style>
  <w:style w:type="paragraph" w:customStyle="1" w:styleId="75F8B142FF474986A65B9DD10F75BA5C">
    <w:name w:val="75F8B142FF474986A65B9DD10F75BA5C"/>
    <w:rsid w:val="003C402B"/>
  </w:style>
  <w:style w:type="paragraph" w:customStyle="1" w:styleId="8B353EFDE1674CCA84B53E6F4D4CC5BD">
    <w:name w:val="8B353EFDE1674CCA84B53E6F4D4CC5BD"/>
    <w:rsid w:val="003C402B"/>
  </w:style>
  <w:style w:type="paragraph" w:customStyle="1" w:styleId="611682A34AEE41CA802CB6B8595EC7CE">
    <w:name w:val="611682A34AEE41CA802CB6B8595EC7CE"/>
    <w:rsid w:val="003C402B"/>
  </w:style>
  <w:style w:type="paragraph" w:customStyle="1" w:styleId="1F7CB2B7B9674C4B8917D50C81542AA2">
    <w:name w:val="1F7CB2B7B9674C4B8917D50C81542AA2"/>
    <w:rsid w:val="003C402B"/>
  </w:style>
  <w:style w:type="paragraph" w:customStyle="1" w:styleId="6F98751950414E76B0632248E7A86D1B">
    <w:name w:val="6F98751950414E76B0632248E7A86D1B"/>
    <w:rsid w:val="003C402B"/>
  </w:style>
  <w:style w:type="paragraph" w:customStyle="1" w:styleId="B5693118A6BD448CB8D8C0F53DB00838">
    <w:name w:val="B5693118A6BD448CB8D8C0F53DB00838"/>
    <w:rsid w:val="003C402B"/>
  </w:style>
  <w:style w:type="paragraph" w:customStyle="1" w:styleId="F2315E17436D4CC3960D044761982A31">
    <w:name w:val="F2315E17436D4CC3960D044761982A31"/>
    <w:rsid w:val="003C402B"/>
  </w:style>
  <w:style w:type="paragraph" w:customStyle="1" w:styleId="3FB7680EB60C4398B53B081FA5063541">
    <w:name w:val="3FB7680EB60C4398B53B081FA5063541"/>
    <w:rsid w:val="003C402B"/>
  </w:style>
  <w:style w:type="paragraph" w:customStyle="1" w:styleId="FB66731C4E0C4A00B5AFC89EB152E438">
    <w:name w:val="FB66731C4E0C4A00B5AFC89EB152E438"/>
    <w:rsid w:val="003C402B"/>
  </w:style>
  <w:style w:type="paragraph" w:customStyle="1" w:styleId="0A343B1E0097487AB3223403B672340C">
    <w:name w:val="0A343B1E0097487AB3223403B672340C"/>
    <w:rsid w:val="003C402B"/>
  </w:style>
  <w:style w:type="paragraph" w:customStyle="1" w:styleId="1D4A8219F7E8439D9A765500F0E995FF">
    <w:name w:val="1D4A8219F7E8439D9A765500F0E995FF"/>
    <w:rsid w:val="003C402B"/>
  </w:style>
  <w:style w:type="paragraph" w:customStyle="1" w:styleId="59F9BE963D234056A636136B1D76F640">
    <w:name w:val="59F9BE963D234056A636136B1D76F640"/>
    <w:rsid w:val="003C402B"/>
  </w:style>
  <w:style w:type="paragraph" w:customStyle="1" w:styleId="58D9CD7269EC407F9FB3EA34D232A1AE">
    <w:name w:val="58D9CD7269EC407F9FB3EA34D232A1AE"/>
    <w:rsid w:val="003C402B"/>
  </w:style>
  <w:style w:type="paragraph" w:customStyle="1" w:styleId="E68CDE0E7C03482F83CBFCA29C2BAFE0">
    <w:name w:val="E68CDE0E7C03482F83CBFCA29C2BAFE0"/>
    <w:rsid w:val="003C402B"/>
  </w:style>
  <w:style w:type="paragraph" w:customStyle="1" w:styleId="9BDE5846DF954344B9185CA9BD156622">
    <w:name w:val="9BDE5846DF954344B9185CA9BD156622"/>
    <w:rsid w:val="003C402B"/>
  </w:style>
  <w:style w:type="paragraph" w:customStyle="1" w:styleId="250D971A8A8E43609C31324ED5F61827">
    <w:name w:val="250D971A8A8E43609C31324ED5F61827"/>
    <w:rsid w:val="003C402B"/>
  </w:style>
  <w:style w:type="paragraph" w:customStyle="1" w:styleId="5384B4E26735491D8BC57D97132CFC6B">
    <w:name w:val="5384B4E26735491D8BC57D97132CFC6B"/>
    <w:rsid w:val="003C402B"/>
  </w:style>
  <w:style w:type="paragraph" w:customStyle="1" w:styleId="5735284502B74AD59A7D0524B6110645">
    <w:name w:val="5735284502B74AD59A7D0524B6110645"/>
    <w:rsid w:val="003C402B"/>
  </w:style>
  <w:style w:type="paragraph" w:customStyle="1" w:styleId="3676AD97EAC14C29AAC7DD3D4A64C5B1">
    <w:name w:val="3676AD97EAC14C29AAC7DD3D4A64C5B1"/>
    <w:rsid w:val="003C402B"/>
  </w:style>
  <w:style w:type="paragraph" w:customStyle="1" w:styleId="998D95D63B2E4C05955B2450ADB6CA5F">
    <w:name w:val="998D95D63B2E4C05955B2450ADB6CA5F"/>
    <w:rsid w:val="003C402B"/>
  </w:style>
  <w:style w:type="paragraph" w:customStyle="1" w:styleId="E1D62689B9E842CBBAB3FF80CB48F820">
    <w:name w:val="E1D62689B9E842CBBAB3FF80CB48F820"/>
    <w:rsid w:val="003C402B"/>
  </w:style>
  <w:style w:type="paragraph" w:customStyle="1" w:styleId="7D25A961E5BD474EAD12F7831B481FF0">
    <w:name w:val="7D25A961E5BD474EAD12F7831B481FF0"/>
    <w:rsid w:val="003C402B"/>
  </w:style>
  <w:style w:type="paragraph" w:customStyle="1" w:styleId="1594E167A2144A039D19A8FFEF4CB584">
    <w:name w:val="1594E167A2144A039D19A8FFEF4CB584"/>
    <w:rsid w:val="003C402B"/>
  </w:style>
  <w:style w:type="paragraph" w:customStyle="1" w:styleId="30B6D8AAFFF44D3B8C0ACFBF7EE36B8B">
    <w:name w:val="30B6D8AAFFF44D3B8C0ACFBF7EE36B8B"/>
    <w:rsid w:val="003C402B"/>
  </w:style>
  <w:style w:type="paragraph" w:customStyle="1" w:styleId="CAC47579D4204F2BBD7580EDD67DACC8">
    <w:name w:val="CAC47579D4204F2BBD7580EDD67DACC8"/>
    <w:rsid w:val="003C402B"/>
  </w:style>
  <w:style w:type="paragraph" w:customStyle="1" w:styleId="17712BAFF2AA494C84033981276691CC">
    <w:name w:val="17712BAFF2AA494C84033981276691CC"/>
    <w:rsid w:val="003C402B"/>
  </w:style>
  <w:style w:type="paragraph" w:customStyle="1" w:styleId="76D3BDF5AC78405AB9FA610F8C99BBA6">
    <w:name w:val="76D3BDF5AC78405AB9FA610F8C99BBA6"/>
    <w:rsid w:val="003C402B"/>
  </w:style>
  <w:style w:type="paragraph" w:customStyle="1" w:styleId="92CC30D98F6E4202A23335069DE6D537">
    <w:name w:val="92CC30D98F6E4202A23335069DE6D537"/>
    <w:rsid w:val="003C402B"/>
  </w:style>
  <w:style w:type="paragraph" w:customStyle="1" w:styleId="B004878AE49A4E6C9ED9A785DEF6EFB0">
    <w:name w:val="B004878AE49A4E6C9ED9A785DEF6EFB0"/>
    <w:rsid w:val="003C402B"/>
  </w:style>
  <w:style w:type="paragraph" w:customStyle="1" w:styleId="F1E63A448E8D4305A0D633DB1D7BBC37">
    <w:name w:val="F1E63A448E8D4305A0D633DB1D7BBC37"/>
    <w:rsid w:val="003C402B"/>
  </w:style>
  <w:style w:type="paragraph" w:customStyle="1" w:styleId="C138689395214E68A06C10EA21E67844">
    <w:name w:val="C138689395214E68A06C10EA21E67844"/>
    <w:rsid w:val="003C402B"/>
  </w:style>
  <w:style w:type="paragraph" w:customStyle="1" w:styleId="0B73D53D7359450DA3783E896045E7F1">
    <w:name w:val="0B73D53D7359450DA3783E896045E7F1"/>
    <w:rsid w:val="003C402B"/>
  </w:style>
  <w:style w:type="paragraph" w:customStyle="1" w:styleId="95314C8F5B344298AD1044DAE814E387">
    <w:name w:val="95314C8F5B344298AD1044DAE814E387"/>
    <w:rsid w:val="003C402B"/>
  </w:style>
  <w:style w:type="paragraph" w:customStyle="1" w:styleId="2F56AE78F5074EC481ED9300A80648DC">
    <w:name w:val="2F56AE78F5074EC481ED9300A80648DC"/>
    <w:rsid w:val="003C402B"/>
  </w:style>
  <w:style w:type="paragraph" w:customStyle="1" w:styleId="AD2DA3DDE6EF4CFF8157DC19C6509DBB">
    <w:name w:val="AD2DA3DDE6EF4CFF8157DC19C6509DBB"/>
    <w:rsid w:val="003C402B"/>
  </w:style>
  <w:style w:type="paragraph" w:customStyle="1" w:styleId="DD1DDED133E0436180D5714F68176EEA">
    <w:name w:val="DD1DDED133E0436180D5714F68176EEA"/>
    <w:rsid w:val="003C402B"/>
  </w:style>
  <w:style w:type="paragraph" w:customStyle="1" w:styleId="8369D886973E4E5A9AE961C590A9B8C5">
    <w:name w:val="8369D886973E4E5A9AE961C590A9B8C5"/>
    <w:rsid w:val="003C402B"/>
  </w:style>
  <w:style w:type="paragraph" w:customStyle="1" w:styleId="77DE000B1A8D4BE0A1C32EE526E8C649">
    <w:name w:val="77DE000B1A8D4BE0A1C32EE526E8C649"/>
    <w:rsid w:val="003C402B"/>
  </w:style>
  <w:style w:type="paragraph" w:customStyle="1" w:styleId="A38DBA0A2BD74603A7964939AF3AC87F">
    <w:name w:val="A38DBA0A2BD74603A7964939AF3AC87F"/>
    <w:rsid w:val="003C402B"/>
  </w:style>
  <w:style w:type="paragraph" w:customStyle="1" w:styleId="9E86EC90926D40D58ED14B4527DC5503">
    <w:name w:val="9E86EC90926D40D58ED14B4527DC5503"/>
    <w:rsid w:val="003C402B"/>
  </w:style>
  <w:style w:type="paragraph" w:customStyle="1" w:styleId="04273699FB3A4D8F831BDB25B5BDCF8F">
    <w:name w:val="04273699FB3A4D8F831BDB25B5BDCF8F"/>
    <w:rsid w:val="003C402B"/>
  </w:style>
  <w:style w:type="paragraph" w:customStyle="1" w:styleId="8819491591D645E0B517967D3001B568">
    <w:name w:val="8819491591D645E0B517967D3001B568"/>
    <w:rsid w:val="003C402B"/>
  </w:style>
  <w:style w:type="paragraph" w:customStyle="1" w:styleId="F08870E7DB8B4A8BA09D95D6BB388FF1">
    <w:name w:val="F08870E7DB8B4A8BA09D95D6BB388FF1"/>
    <w:rsid w:val="003C402B"/>
  </w:style>
  <w:style w:type="paragraph" w:customStyle="1" w:styleId="A31ABE616732459D90C3BABED35B8EA6">
    <w:name w:val="A31ABE616732459D90C3BABED35B8EA6"/>
    <w:rsid w:val="003C402B"/>
  </w:style>
  <w:style w:type="paragraph" w:customStyle="1" w:styleId="59BF1E89FB2243DB914FEB3FA8D7A782">
    <w:name w:val="59BF1E89FB2243DB914FEB3FA8D7A782"/>
    <w:rsid w:val="003C402B"/>
  </w:style>
  <w:style w:type="paragraph" w:customStyle="1" w:styleId="39D5EB48CBF449499DD93BE17FA585FE">
    <w:name w:val="39D5EB48CBF449499DD93BE17FA585FE"/>
    <w:rsid w:val="003C402B"/>
  </w:style>
  <w:style w:type="paragraph" w:customStyle="1" w:styleId="66310A81680F463DAD685CFA9CFDB80F">
    <w:name w:val="66310A81680F463DAD685CFA9CFDB80F"/>
    <w:rsid w:val="003C402B"/>
  </w:style>
  <w:style w:type="paragraph" w:customStyle="1" w:styleId="3D72662509E746C1930CF7809AD29C7B">
    <w:name w:val="3D72662509E746C1930CF7809AD29C7B"/>
    <w:rsid w:val="003C402B"/>
  </w:style>
  <w:style w:type="paragraph" w:customStyle="1" w:styleId="EED05BF2C87E4E98A64DD860D0665EB3">
    <w:name w:val="EED05BF2C87E4E98A64DD860D0665EB3"/>
    <w:rsid w:val="003C402B"/>
  </w:style>
  <w:style w:type="paragraph" w:customStyle="1" w:styleId="84B7748354074465BE094BD2B4725616">
    <w:name w:val="84B7748354074465BE094BD2B4725616"/>
    <w:rsid w:val="003C402B"/>
  </w:style>
  <w:style w:type="paragraph" w:customStyle="1" w:styleId="5093AADFA3E244009772F1EC0F3CE605">
    <w:name w:val="5093AADFA3E244009772F1EC0F3CE605"/>
    <w:rsid w:val="003C402B"/>
  </w:style>
  <w:style w:type="paragraph" w:customStyle="1" w:styleId="D15D73244A4E4B698432BF229EB3DA0E">
    <w:name w:val="D15D73244A4E4B698432BF229EB3DA0E"/>
    <w:rsid w:val="003C402B"/>
  </w:style>
  <w:style w:type="paragraph" w:customStyle="1" w:styleId="DE94CBE1A212483E9FC9C974BE418E4A">
    <w:name w:val="DE94CBE1A212483E9FC9C974BE418E4A"/>
    <w:rsid w:val="003C402B"/>
  </w:style>
  <w:style w:type="paragraph" w:customStyle="1" w:styleId="B9B6FA66C0A84977A1490558E1B67D5B">
    <w:name w:val="B9B6FA66C0A84977A1490558E1B67D5B"/>
    <w:rsid w:val="003C402B"/>
  </w:style>
  <w:style w:type="paragraph" w:customStyle="1" w:styleId="D543E5809980457BA83B2BAB5FA51CC3">
    <w:name w:val="D543E5809980457BA83B2BAB5FA51CC3"/>
    <w:rsid w:val="003C402B"/>
  </w:style>
  <w:style w:type="paragraph" w:customStyle="1" w:styleId="BFE10B866A9747719EA8CFC61619941D">
    <w:name w:val="BFE10B866A9747719EA8CFC61619941D"/>
    <w:rsid w:val="003C402B"/>
  </w:style>
  <w:style w:type="paragraph" w:customStyle="1" w:styleId="5BFCF03D36564729819C5F238EF1F285">
    <w:name w:val="5BFCF03D36564729819C5F238EF1F285"/>
    <w:rsid w:val="003C402B"/>
  </w:style>
  <w:style w:type="paragraph" w:customStyle="1" w:styleId="2522F74854AF4C1986ADD5D322F8F1B1">
    <w:name w:val="2522F74854AF4C1986ADD5D322F8F1B1"/>
    <w:rsid w:val="003C402B"/>
  </w:style>
  <w:style w:type="paragraph" w:customStyle="1" w:styleId="723256E39C0A4301BF13457B78B3A4B5">
    <w:name w:val="723256E39C0A4301BF13457B78B3A4B5"/>
    <w:rsid w:val="003C402B"/>
  </w:style>
  <w:style w:type="paragraph" w:customStyle="1" w:styleId="288CD3A07151484B8FC1186D2B5FF8EC">
    <w:name w:val="288CD3A07151484B8FC1186D2B5FF8EC"/>
    <w:rsid w:val="003C402B"/>
  </w:style>
  <w:style w:type="paragraph" w:customStyle="1" w:styleId="A06B65723EA742A1BC7BA521D1F89E45">
    <w:name w:val="A06B65723EA742A1BC7BA521D1F89E45"/>
    <w:rsid w:val="003C402B"/>
  </w:style>
  <w:style w:type="paragraph" w:customStyle="1" w:styleId="E280ED77B70D47938768BFEC8C11F4E4">
    <w:name w:val="E280ED77B70D47938768BFEC8C11F4E4"/>
    <w:rsid w:val="003C402B"/>
  </w:style>
  <w:style w:type="paragraph" w:customStyle="1" w:styleId="3E56B30023854854BFCB00F9CBA50263">
    <w:name w:val="3E56B30023854854BFCB00F9CBA50263"/>
    <w:rsid w:val="003C402B"/>
  </w:style>
  <w:style w:type="paragraph" w:customStyle="1" w:styleId="BB197FFE83244CFFBCE82AA3FCCEFFA4">
    <w:name w:val="BB197FFE83244CFFBCE82AA3FCCEFFA4"/>
    <w:rsid w:val="003C402B"/>
  </w:style>
  <w:style w:type="paragraph" w:customStyle="1" w:styleId="4D327AB798B6435B9BC590235FC7D523">
    <w:name w:val="4D327AB798B6435B9BC590235FC7D523"/>
    <w:rsid w:val="003C402B"/>
  </w:style>
  <w:style w:type="paragraph" w:customStyle="1" w:styleId="BEA3B616BF2E49D6B382088F6A7CF080">
    <w:name w:val="BEA3B616BF2E49D6B382088F6A7CF080"/>
    <w:rsid w:val="003C402B"/>
  </w:style>
  <w:style w:type="paragraph" w:customStyle="1" w:styleId="D5E81706585B41A98575E26DCA612FDE">
    <w:name w:val="D5E81706585B41A98575E26DCA612FDE"/>
    <w:rsid w:val="003C402B"/>
  </w:style>
  <w:style w:type="paragraph" w:customStyle="1" w:styleId="5241FC532FF04FF39622C0476D57053B">
    <w:name w:val="5241FC532FF04FF39622C0476D57053B"/>
    <w:rsid w:val="003C402B"/>
  </w:style>
  <w:style w:type="paragraph" w:customStyle="1" w:styleId="1C9BC982E0AB479B8F329636016A3747">
    <w:name w:val="1C9BC982E0AB479B8F329636016A3747"/>
    <w:rsid w:val="003C402B"/>
  </w:style>
  <w:style w:type="paragraph" w:customStyle="1" w:styleId="012F725209A544B2BE3F85A437A7216C">
    <w:name w:val="012F725209A544B2BE3F85A437A7216C"/>
    <w:rsid w:val="003C402B"/>
  </w:style>
  <w:style w:type="paragraph" w:customStyle="1" w:styleId="A4382B98697047D1882D68D748470E94">
    <w:name w:val="A4382B98697047D1882D68D748470E94"/>
    <w:rsid w:val="003C402B"/>
  </w:style>
  <w:style w:type="paragraph" w:customStyle="1" w:styleId="23EE8A255B254D3DAEF5ED81EFADE497">
    <w:name w:val="23EE8A255B254D3DAEF5ED81EFADE497"/>
    <w:rsid w:val="003C402B"/>
  </w:style>
  <w:style w:type="paragraph" w:customStyle="1" w:styleId="33489D43E87744499698ABFBEDC9E1B8">
    <w:name w:val="33489D43E87744499698ABFBEDC9E1B8"/>
    <w:rsid w:val="003C402B"/>
  </w:style>
  <w:style w:type="paragraph" w:customStyle="1" w:styleId="8E9C86D2EE9D403EBE0C9934CA650233">
    <w:name w:val="8E9C86D2EE9D403EBE0C9934CA650233"/>
    <w:rsid w:val="003C402B"/>
  </w:style>
  <w:style w:type="paragraph" w:customStyle="1" w:styleId="D86C72C3836D4F77ACB90506F0B90C341">
    <w:name w:val="D86C72C3836D4F77ACB90506F0B90C341"/>
    <w:rsid w:val="003C402B"/>
    <w:rPr>
      <w:rFonts w:ascii="Verdana" w:eastAsiaTheme="minorHAnsi" w:hAnsi="Verdana"/>
      <w:sz w:val="20"/>
      <w:lang w:eastAsia="en-US"/>
    </w:rPr>
  </w:style>
  <w:style w:type="paragraph" w:customStyle="1" w:styleId="8FF54EEF09F2429E98ABD694D6CA346E1">
    <w:name w:val="8FF54EEF09F2429E98ABD694D6CA346E1"/>
    <w:rsid w:val="003C402B"/>
    <w:rPr>
      <w:rFonts w:ascii="Verdana" w:eastAsiaTheme="minorHAnsi" w:hAnsi="Verdana"/>
      <w:sz w:val="20"/>
      <w:lang w:eastAsia="en-US"/>
    </w:rPr>
  </w:style>
  <w:style w:type="paragraph" w:customStyle="1" w:styleId="777572DC7A81470C8102C4A0E67B00C11">
    <w:name w:val="777572DC7A81470C8102C4A0E67B00C11"/>
    <w:rsid w:val="003C402B"/>
    <w:rPr>
      <w:rFonts w:ascii="Verdana" w:eastAsiaTheme="minorHAnsi" w:hAnsi="Verdana"/>
      <w:sz w:val="20"/>
      <w:lang w:eastAsia="en-US"/>
    </w:rPr>
  </w:style>
  <w:style w:type="paragraph" w:customStyle="1" w:styleId="FF0E69C4A7BB40C19C8ED0430FA313761">
    <w:name w:val="FF0E69C4A7BB40C19C8ED0430FA313761"/>
    <w:rsid w:val="003C402B"/>
    <w:rPr>
      <w:rFonts w:ascii="Verdana" w:eastAsiaTheme="minorHAnsi" w:hAnsi="Verdana"/>
      <w:sz w:val="20"/>
      <w:lang w:eastAsia="en-US"/>
    </w:rPr>
  </w:style>
  <w:style w:type="paragraph" w:customStyle="1" w:styleId="AB1ED3547A9E4F6C9D852FE8A9A12EED1">
    <w:name w:val="AB1ED3547A9E4F6C9D852FE8A9A12EED1"/>
    <w:rsid w:val="003C402B"/>
    <w:rPr>
      <w:rFonts w:ascii="Verdana" w:eastAsiaTheme="minorHAnsi" w:hAnsi="Verdana"/>
      <w:sz w:val="20"/>
      <w:lang w:eastAsia="en-US"/>
    </w:rPr>
  </w:style>
  <w:style w:type="paragraph" w:customStyle="1" w:styleId="ED625FCFEAE84D45B6E8A0B40409636C1">
    <w:name w:val="ED625FCFEAE84D45B6E8A0B40409636C1"/>
    <w:rsid w:val="003C402B"/>
    <w:rPr>
      <w:rFonts w:ascii="Verdana" w:eastAsiaTheme="minorHAnsi" w:hAnsi="Verdana"/>
      <w:sz w:val="20"/>
      <w:lang w:eastAsia="en-US"/>
    </w:rPr>
  </w:style>
  <w:style w:type="paragraph" w:customStyle="1" w:styleId="0C27F99991E84FF0B5128F6C5B8073101">
    <w:name w:val="0C27F99991E84FF0B5128F6C5B8073101"/>
    <w:rsid w:val="003C402B"/>
    <w:rPr>
      <w:rFonts w:ascii="Verdana" w:eastAsiaTheme="minorHAnsi" w:hAnsi="Verdana"/>
      <w:sz w:val="20"/>
      <w:lang w:eastAsia="en-US"/>
    </w:rPr>
  </w:style>
  <w:style w:type="paragraph" w:customStyle="1" w:styleId="AFC8A26BA09443DDBDAD09287E8637501">
    <w:name w:val="AFC8A26BA09443DDBDAD09287E8637501"/>
    <w:rsid w:val="003C402B"/>
    <w:rPr>
      <w:rFonts w:ascii="Verdana" w:eastAsiaTheme="minorHAnsi" w:hAnsi="Verdana"/>
      <w:sz w:val="20"/>
      <w:lang w:eastAsia="en-US"/>
    </w:rPr>
  </w:style>
  <w:style w:type="paragraph" w:customStyle="1" w:styleId="31699E5394484700A41AD2DEE12FBC171">
    <w:name w:val="31699E5394484700A41AD2DEE12FBC171"/>
    <w:rsid w:val="003C402B"/>
    <w:rPr>
      <w:rFonts w:ascii="Verdana" w:eastAsiaTheme="minorHAnsi" w:hAnsi="Verdana"/>
      <w:sz w:val="20"/>
      <w:lang w:eastAsia="en-US"/>
    </w:rPr>
  </w:style>
  <w:style w:type="paragraph" w:customStyle="1" w:styleId="5AB28390ED944E65BB1B9B7C45AF1C1D1">
    <w:name w:val="5AB28390ED944E65BB1B9B7C45AF1C1D1"/>
    <w:rsid w:val="003C402B"/>
    <w:rPr>
      <w:rFonts w:ascii="Verdana" w:eastAsiaTheme="minorHAnsi" w:hAnsi="Verdana"/>
      <w:sz w:val="20"/>
      <w:lang w:eastAsia="en-US"/>
    </w:rPr>
  </w:style>
  <w:style w:type="paragraph" w:customStyle="1" w:styleId="48982BBB963F4A24B1DE21E31D520DBB1">
    <w:name w:val="48982BBB963F4A24B1DE21E31D520DBB1"/>
    <w:rsid w:val="003C402B"/>
    <w:rPr>
      <w:rFonts w:ascii="Verdana" w:eastAsiaTheme="minorHAnsi" w:hAnsi="Verdana"/>
      <w:sz w:val="20"/>
      <w:lang w:eastAsia="en-US"/>
    </w:rPr>
  </w:style>
  <w:style w:type="paragraph" w:customStyle="1" w:styleId="7593B3DCE467480A9E48E7FC472F2F871">
    <w:name w:val="7593B3DCE467480A9E48E7FC472F2F871"/>
    <w:rsid w:val="003C402B"/>
    <w:rPr>
      <w:rFonts w:ascii="Verdana" w:eastAsiaTheme="minorHAnsi" w:hAnsi="Verdana"/>
      <w:sz w:val="20"/>
      <w:lang w:eastAsia="en-US"/>
    </w:rPr>
  </w:style>
  <w:style w:type="paragraph" w:customStyle="1" w:styleId="05452821130D4A9CAB656DE10DCE05441">
    <w:name w:val="05452821130D4A9CAB656DE10DCE05441"/>
    <w:rsid w:val="003C402B"/>
    <w:rPr>
      <w:rFonts w:ascii="Verdana" w:eastAsiaTheme="minorHAnsi" w:hAnsi="Verdana"/>
      <w:sz w:val="20"/>
      <w:lang w:eastAsia="en-US"/>
    </w:rPr>
  </w:style>
  <w:style w:type="paragraph" w:customStyle="1" w:styleId="7A88423B392F4110A58251854B63ACC81">
    <w:name w:val="7A88423B392F4110A58251854B63ACC81"/>
    <w:rsid w:val="003C402B"/>
    <w:rPr>
      <w:rFonts w:ascii="Verdana" w:eastAsiaTheme="minorHAnsi" w:hAnsi="Verdana"/>
      <w:sz w:val="20"/>
      <w:lang w:eastAsia="en-US"/>
    </w:rPr>
  </w:style>
  <w:style w:type="paragraph" w:customStyle="1" w:styleId="6029B1D1460E45188105B7A3A6BDF6ED1">
    <w:name w:val="6029B1D1460E45188105B7A3A6BDF6ED1"/>
    <w:rsid w:val="003C402B"/>
    <w:rPr>
      <w:rFonts w:ascii="Verdana" w:eastAsiaTheme="minorHAnsi" w:hAnsi="Verdana"/>
      <w:sz w:val="20"/>
      <w:lang w:eastAsia="en-US"/>
    </w:rPr>
  </w:style>
  <w:style w:type="paragraph" w:customStyle="1" w:styleId="AF9C5397D8F9423F8DE0FA7A7C9865B31">
    <w:name w:val="AF9C5397D8F9423F8DE0FA7A7C9865B31"/>
    <w:rsid w:val="003C402B"/>
    <w:rPr>
      <w:rFonts w:ascii="Verdana" w:eastAsiaTheme="minorHAnsi" w:hAnsi="Verdana"/>
      <w:sz w:val="20"/>
      <w:lang w:eastAsia="en-US"/>
    </w:rPr>
  </w:style>
  <w:style w:type="paragraph" w:customStyle="1" w:styleId="CD243B188AA545D6B3BE057D7185B4951">
    <w:name w:val="CD243B188AA545D6B3BE057D7185B4951"/>
    <w:rsid w:val="003C402B"/>
    <w:rPr>
      <w:rFonts w:ascii="Verdana" w:eastAsiaTheme="minorHAnsi" w:hAnsi="Verdana"/>
      <w:sz w:val="20"/>
      <w:lang w:eastAsia="en-US"/>
    </w:rPr>
  </w:style>
  <w:style w:type="paragraph" w:customStyle="1" w:styleId="1A2A24FE767D49C596277B56DC6FE29F1">
    <w:name w:val="1A2A24FE767D49C596277B56DC6FE29F1"/>
    <w:rsid w:val="003C402B"/>
    <w:rPr>
      <w:rFonts w:ascii="Verdana" w:eastAsiaTheme="minorHAnsi" w:hAnsi="Verdana"/>
      <w:sz w:val="20"/>
      <w:lang w:eastAsia="en-US"/>
    </w:rPr>
  </w:style>
  <w:style w:type="paragraph" w:customStyle="1" w:styleId="8A087E75A1E945639036A813E732FF2F1">
    <w:name w:val="8A087E75A1E945639036A813E732FF2F1"/>
    <w:rsid w:val="003C402B"/>
    <w:rPr>
      <w:rFonts w:ascii="Verdana" w:eastAsiaTheme="minorHAnsi" w:hAnsi="Verdana"/>
      <w:sz w:val="20"/>
      <w:lang w:eastAsia="en-US"/>
    </w:rPr>
  </w:style>
  <w:style w:type="paragraph" w:customStyle="1" w:styleId="58FCDDF2206742A59D65B40211D76F301">
    <w:name w:val="58FCDDF2206742A59D65B40211D76F301"/>
    <w:rsid w:val="003C402B"/>
    <w:rPr>
      <w:rFonts w:ascii="Verdana" w:eastAsiaTheme="minorHAnsi" w:hAnsi="Verdana"/>
      <w:sz w:val="20"/>
      <w:lang w:eastAsia="en-US"/>
    </w:rPr>
  </w:style>
  <w:style w:type="paragraph" w:customStyle="1" w:styleId="A06BD67AC38D4159B0C9493CAD6DE32B1">
    <w:name w:val="A06BD67AC38D4159B0C9493CAD6DE32B1"/>
    <w:rsid w:val="003C402B"/>
    <w:rPr>
      <w:rFonts w:ascii="Verdana" w:eastAsiaTheme="minorHAnsi" w:hAnsi="Verdana"/>
      <w:sz w:val="20"/>
      <w:lang w:eastAsia="en-US"/>
    </w:rPr>
  </w:style>
  <w:style w:type="paragraph" w:customStyle="1" w:styleId="7D25A961E5BD474EAD12F7831B481FF01">
    <w:name w:val="7D25A961E5BD474EAD12F7831B481FF01"/>
    <w:rsid w:val="003C402B"/>
    <w:rPr>
      <w:rFonts w:ascii="Verdana" w:eastAsiaTheme="minorHAnsi" w:hAnsi="Verdana"/>
      <w:sz w:val="20"/>
      <w:lang w:eastAsia="en-US"/>
    </w:rPr>
  </w:style>
  <w:style w:type="paragraph" w:customStyle="1" w:styleId="1594E167A2144A039D19A8FFEF4CB5841">
    <w:name w:val="1594E167A2144A039D19A8FFEF4CB5841"/>
    <w:rsid w:val="003C402B"/>
    <w:rPr>
      <w:rFonts w:ascii="Verdana" w:eastAsiaTheme="minorHAnsi" w:hAnsi="Verdana"/>
      <w:sz w:val="20"/>
      <w:lang w:eastAsia="en-US"/>
    </w:rPr>
  </w:style>
  <w:style w:type="paragraph" w:customStyle="1" w:styleId="AE73C5FF68364453839420CE6A76D7FD1">
    <w:name w:val="AE73C5FF68364453839420CE6A76D7FD1"/>
    <w:rsid w:val="003C402B"/>
    <w:rPr>
      <w:rFonts w:ascii="Verdana" w:eastAsiaTheme="minorHAnsi" w:hAnsi="Verdana"/>
      <w:sz w:val="20"/>
      <w:lang w:eastAsia="en-US"/>
    </w:rPr>
  </w:style>
  <w:style w:type="paragraph" w:customStyle="1" w:styleId="AF88DD199D1247189851F72BB76D56091">
    <w:name w:val="AF88DD199D1247189851F72BB76D56091"/>
    <w:rsid w:val="003C402B"/>
    <w:rPr>
      <w:rFonts w:ascii="Verdana" w:eastAsiaTheme="minorHAnsi" w:hAnsi="Verdana"/>
      <w:sz w:val="20"/>
      <w:lang w:eastAsia="en-US"/>
    </w:rPr>
  </w:style>
  <w:style w:type="paragraph" w:customStyle="1" w:styleId="2D0286878CD8481F997F7B601F829E15">
    <w:name w:val="2D0286878CD8481F997F7B601F829E15"/>
    <w:rsid w:val="003C402B"/>
    <w:rPr>
      <w:rFonts w:ascii="Verdana" w:eastAsiaTheme="minorHAnsi" w:hAnsi="Verdana"/>
      <w:sz w:val="20"/>
      <w:lang w:eastAsia="en-US"/>
    </w:rPr>
  </w:style>
  <w:style w:type="paragraph" w:customStyle="1" w:styleId="19A6EE0421D143288A471B15FDAD69861">
    <w:name w:val="19A6EE0421D143288A471B15FDAD69861"/>
    <w:rsid w:val="003C402B"/>
    <w:rPr>
      <w:rFonts w:ascii="Verdana" w:eastAsiaTheme="minorHAnsi" w:hAnsi="Verdana"/>
      <w:sz w:val="20"/>
      <w:lang w:eastAsia="en-US"/>
    </w:rPr>
  </w:style>
  <w:style w:type="paragraph" w:customStyle="1" w:styleId="86E29DA1D4024395AD4CD129D928771F1">
    <w:name w:val="86E29DA1D4024395AD4CD129D928771F1"/>
    <w:rsid w:val="003C402B"/>
    <w:rPr>
      <w:rFonts w:ascii="Verdana" w:eastAsiaTheme="minorHAnsi" w:hAnsi="Verdana"/>
      <w:sz w:val="20"/>
      <w:lang w:eastAsia="en-US"/>
    </w:rPr>
  </w:style>
  <w:style w:type="paragraph" w:customStyle="1" w:styleId="51A696587D694E39A7D4C7197BA78AB91">
    <w:name w:val="51A696587D694E39A7D4C7197BA78AB91"/>
    <w:rsid w:val="003C402B"/>
    <w:rPr>
      <w:rFonts w:ascii="Verdana" w:eastAsiaTheme="minorHAnsi" w:hAnsi="Verdana"/>
      <w:sz w:val="20"/>
      <w:lang w:eastAsia="en-US"/>
    </w:rPr>
  </w:style>
  <w:style w:type="paragraph" w:customStyle="1" w:styleId="4DB50879D0894D0CA7E9318FF96CC7981">
    <w:name w:val="4DB50879D0894D0CA7E9318FF96CC7981"/>
    <w:rsid w:val="003C402B"/>
    <w:rPr>
      <w:rFonts w:ascii="Verdana" w:eastAsiaTheme="minorHAnsi" w:hAnsi="Verdana"/>
      <w:sz w:val="20"/>
      <w:lang w:eastAsia="en-US"/>
    </w:rPr>
  </w:style>
  <w:style w:type="paragraph" w:customStyle="1" w:styleId="558E928077334AB09D4B4169B6EB20C11">
    <w:name w:val="558E928077334AB09D4B4169B6EB20C11"/>
    <w:rsid w:val="003C402B"/>
    <w:rPr>
      <w:rFonts w:ascii="Verdana" w:eastAsiaTheme="minorHAnsi" w:hAnsi="Verdana"/>
      <w:sz w:val="20"/>
      <w:lang w:eastAsia="en-US"/>
    </w:rPr>
  </w:style>
  <w:style w:type="paragraph" w:customStyle="1" w:styleId="70521FB3D7B54F97A128C8D5681835B61">
    <w:name w:val="70521FB3D7B54F97A128C8D5681835B61"/>
    <w:rsid w:val="003C402B"/>
    <w:rPr>
      <w:rFonts w:ascii="Verdana" w:eastAsiaTheme="minorHAnsi" w:hAnsi="Verdana"/>
      <w:sz w:val="20"/>
      <w:lang w:eastAsia="en-US"/>
    </w:rPr>
  </w:style>
  <w:style w:type="paragraph" w:customStyle="1" w:styleId="33489D43E87744499698ABFBEDC9E1B81">
    <w:name w:val="33489D43E87744499698ABFBEDC9E1B81"/>
    <w:rsid w:val="003C402B"/>
    <w:rPr>
      <w:rFonts w:ascii="Verdana" w:eastAsiaTheme="minorHAnsi" w:hAnsi="Verdana"/>
      <w:sz w:val="20"/>
      <w:lang w:eastAsia="en-US"/>
    </w:rPr>
  </w:style>
  <w:style w:type="paragraph" w:customStyle="1" w:styleId="B06E6D74AC5947F189F216DC0396E1BC1">
    <w:name w:val="B06E6D74AC5947F189F216DC0396E1BC1"/>
    <w:rsid w:val="003C402B"/>
    <w:rPr>
      <w:rFonts w:ascii="Verdana" w:eastAsiaTheme="minorHAnsi" w:hAnsi="Verdana"/>
      <w:sz w:val="20"/>
      <w:lang w:eastAsia="en-US"/>
    </w:rPr>
  </w:style>
  <w:style w:type="paragraph" w:customStyle="1" w:styleId="697C00BE8A0B4E758B18700F6F1831611">
    <w:name w:val="697C00BE8A0B4E758B18700F6F1831611"/>
    <w:rsid w:val="003C402B"/>
    <w:rPr>
      <w:rFonts w:ascii="Verdana" w:eastAsiaTheme="minorHAnsi" w:hAnsi="Verdana"/>
      <w:sz w:val="20"/>
      <w:lang w:eastAsia="en-US"/>
    </w:rPr>
  </w:style>
  <w:style w:type="paragraph" w:customStyle="1" w:styleId="2109809E5210475F9C46CE8305591D781">
    <w:name w:val="2109809E5210475F9C46CE8305591D781"/>
    <w:rsid w:val="003C402B"/>
    <w:rPr>
      <w:rFonts w:ascii="Verdana" w:eastAsiaTheme="minorHAnsi" w:hAnsi="Verdana"/>
      <w:sz w:val="20"/>
      <w:lang w:eastAsia="en-US"/>
    </w:rPr>
  </w:style>
  <w:style w:type="paragraph" w:customStyle="1" w:styleId="1BF7B774C1C54D34B9319F1D4CD7D7C51">
    <w:name w:val="1BF7B774C1C54D34B9319F1D4CD7D7C51"/>
    <w:rsid w:val="003C402B"/>
    <w:rPr>
      <w:rFonts w:ascii="Verdana" w:eastAsiaTheme="minorHAnsi" w:hAnsi="Verdana"/>
      <w:sz w:val="20"/>
      <w:lang w:eastAsia="en-US"/>
    </w:rPr>
  </w:style>
  <w:style w:type="paragraph" w:customStyle="1" w:styleId="93259F052A3644EFB94D8EFC601BEAD51">
    <w:name w:val="93259F052A3644EFB94D8EFC601BEAD51"/>
    <w:rsid w:val="003C402B"/>
    <w:rPr>
      <w:rFonts w:ascii="Verdana" w:eastAsiaTheme="minorHAnsi" w:hAnsi="Verdana"/>
      <w:sz w:val="20"/>
      <w:lang w:eastAsia="en-US"/>
    </w:rPr>
  </w:style>
  <w:style w:type="paragraph" w:customStyle="1" w:styleId="CA4A417C7DC94507A3F2F7687AC11BAC1">
    <w:name w:val="CA4A417C7DC94507A3F2F7687AC11BAC1"/>
    <w:rsid w:val="003C402B"/>
    <w:rPr>
      <w:rFonts w:ascii="Verdana" w:eastAsiaTheme="minorHAnsi" w:hAnsi="Verdana"/>
      <w:sz w:val="20"/>
      <w:lang w:eastAsia="en-US"/>
    </w:rPr>
  </w:style>
  <w:style w:type="paragraph" w:customStyle="1" w:styleId="B75D66C642C44F9AB891A10353F885C61">
    <w:name w:val="B75D66C642C44F9AB891A10353F885C61"/>
    <w:rsid w:val="003C402B"/>
    <w:rPr>
      <w:rFonts w:ascii="Verdana" w:eastAsiaTheme="minorHAnsi" w:hAnsi="Verdana"/>
      <w:sz w:val="20"/>
      <w:lang w:eastAsia="en-US"/>
    </w:rPr>
  </w:style>
  <w:style w:type="paragraph" w:customStyle="1" w:styleId="B7E38D66E7C54FFBB3DBD378FD7D93591">
    <w:name w:val="B7E38D66E7C54FFBB3DBD378FD7D93591"/>
    <w:rsid w:val="003C402B"/>
    <w:rPr>
      <w:rFonts w:ascii="Verdana" w:eastAsiaTheme="minorHAnsi" w:hAnsi="Verdana"/>
      <w:sz w:val="20"/>
      <w:lang w:eastAsia="en-US"/>
    </w:rPr>
  </w:style>
  <w:style w:type="paragraph" w:customStyle="1" w:styleId="6784B7F884724FC6B009247C5351C7261">
    <w:name w:val="6784B7F884724FC6B009247C5351C7261"/>
    <w:rsid w:val="003C402B"/>
    <w:rPr>
      <w:rFonts w:ascii="Verdana" w:eastAsiaTheme="minorHAnsi" w:hAnsi="Verdana"/>
      <w:sz w:val="20"/>
      <w:lang w:eastAsia="en-US"/>
    </w:rPr>
  </w:style>
  <w:style w:type="paragraph" w:customStyle="1" w:styleId="419917FB5B8D45018C47E0EC08EC7A7D1">
    <w:name w:val="419917FB5B8D45018C47E0EC08EC7A7D1"/>
    <w:rsid w:val="003C402B"/>
    <w:rPr>
      <w:rFonts w:ascii="Verdana" w:eastAsiaTheme="minorHAnsi" w:hAnsi="Verdana"/>
      <w:sz w:val="20"/>
      <w:lang w:eastAsia="en-US"/>
    </w:rPr>
  </w:style>
  <w:style w:type="paragraph" w:customStyle="1" w:styleId="863C2C74F681487E95E054EBE84C6BE11">
    <w:name w:val="863C2C74F681487E95E054EBE84C6BE11"/>
    <w:rsid w:val="003C402B"/>
    <w:rPr>
      <w:rFonts w:ascii="Verdana" w:eastAsiaTheme="minorHAnsi" w:hAnsi="Verdana"/>
      <w:sz w:val="20"/>
      <w:lang w:eastAsia="en-US"/>
    </w:rPr>
  </w:style>
  <w:style w:type="paragraph" w:customStyle="1" w:styleId="38F9CE252D7844CCBCB118A9A920B1491">
    <w:name w:val="38F9CE252D7844CCBCB118A9A920B1491"/>
    <w:rsid w:val="003C402B"/>
    <w:rPr>
      <w:rFonts w:ascii="Verdana" w:eastAsiaTheme="minorHAnsi" w:hAnsi="Verdana"/>
      <w:sz w:val="20"/>
      <w:lang w:eastAsia="en-US"/>
    </w:rPr>
  </w:style>
  <w:style w:type="paragraph" w:customStyle="1" w:styleId="BEA3B616BF2E49D6B382088F6A7CF0801">
    <w:name w:val="BEA3B616BF2E49D6B382088F6A7CF0801"/>
    <w:rsid w:val="003C402B"/>
    <w:rPr>
      <w:rFonts w:ascii="Verdana" w:eastAsiaTheme="minorHAnsi" w:hAnsi="Verdana"/>
      <w:sz w:val="20"/>
      <w:lang w:eastAsia="en-US"/>
    </w:rPr>
  </w:style>
  <w:style w:type="paragraph" w:customStyle="1" w:styleId="D5E81706585B41A98575E26DCA612FDE1">
    <w:name w:val="D5E81706585B41A98575E26DCA612FDE1"/>
    <w:rsid w:val="003C402B"/>
    <w:rPr>
      <w:rFonts w:ascii="Verdana" w:eastAsiaTheme="minorHAnsi" w:hAnsi="Verdana"/>
      <w:sz w:val="20"/>
      <w:lang w:eastAsia="en-US"/>
    </w:rPr>
  </w:style>
  <w:style w:type="paragraph" w:customStyle="1" w:styleId="ADEBD770AC9E41AF8B48846A0744414B">
    <w:name w:val="ADEBD770AC9E41AF8B48846A0744414B"/>
    <w:rsid w:val="003C402B"/>
    <w:rPr>
      <w:rFonts w:ascii="Verdana" w:eastAsiaTheme="minorHAnsi" w:hAnsi="Verdana"/>
      <w:sz w:val="20"/>
      <w:lang w:eastAsia="en-US"/>
    </w:rPr>
  </w:style>
  <w:style w:type="paragraph" w:customStyle="1" w:styleId="4E2C47C10203482C94F058EF60CB7865">
    <w:name w:val="4E2C47C10203482C94F058EF60CB7865"/>
    <w:rsid w:val="003C402B"/>
    <w:rPr>
      <w:rFonts w:ascii="Verdana" w:eastAsiaTheme="minorHAnsi" w:hAnsi="Verdana"/>
      <w:sz w:val="20"/>
      <w:lang w:eastAsia="en-US"/>
    </w:rPr>
  </w:style>
  <w:style w:type="paragraph" w:customStyle="1" w:styleId="2522F74854AF4C1986ADD5D322F8F1B11">
    <w:name w:val="2522F74854AF4C1986ADD5D322F8F1B11"/>
    <w:rsid w:val="003C402B"/>
    <w:rPr>
      <w:rFonts w:ascii="Verdana" w:eastAsiaTheme="minorHAnsi" w:hAnsi="Verdana"/>
      <w:sz w:val="20"/>
      <w:lang w:eastAsia="en-US"/>
    </w:rPr>
  </w:style>
  <w:style w:type="paragraph" w:customStyle="1" w:styleId="723256E39C0A4301BF13457B78B3A4B51">
    <w:name w:val="723256E39C0A4301BF13457B78B3A4B51"/>
    <w:rsid w:val="003C402B"/>
    <w:rPr>
      <w:rFonts w:ascii="Verdana" w:eastAsiaTheme="minorHAnsi" w:hAnsi="Verdana"/>
      <w:sz w:val="20"/>
      <w:lang w:eastAsia="en-US"/>
    </w:rPr>
  </w:style>
  <w:style w:type="paragraph" w:customStyle="1" w:styleId="288CD3A07151484B8FC1186D2B5FF8EC1">
    <w:name w:val="288CD3A07151484B8FC1186D2B5FF8EC1"/>
    <w:rsid w:val="003C402B"/>
    <w:rPr>
      <w:rFonts w:ascii="Verdana" w:eastAsiaTheme="minorHAnsi" w:hAnsi="Verdana"/>
      <w:sz w:val="20"/>
      <w:lang w:eastAsia="en-US"/>
    </w:rPr>
  </w:style>
  <w:style w:type="paragraph" w:customStyle="1" w:styleId="A06B65723EA742A1BC7BA521D1F89E451">
    <w:name w:val="A06B65723EA742A1BC7BA521D1F89E451"/>
    <w:rsid w:val="003C402B"/>
    <w:rPr>
      <w:rFonts w:ascii="Verdana" w:eastAsiaTheme="minorHAnsi" w:hAnsi="Verdana"/>
      <w:sz w:val="20"/>
      <w:lang w:eastAsia="en-US"/>
    </w:rPr>
  </w:style>
  <w:style w:type="paragraph" w:customStyle="1" w:styleId="8E9C86D2EE9D403EBE0C9934CA6502331">
    <w:name w:val="8E9C86D2EE9D403EBE0C9934CA6502331"/>
    <w:rsid w:val="003C402B"/>
    <w:rPr>
      <w:rFonts w:ascii="Verdana" w:eastAsiaTheme="minorHAnsi" w:hAnsi="Verdana"/>
      <w:sz w:val="20"/>
      <w:lang w:eastAsia="en-US"/>
    </w:rPr>
  </w:style>
  <w:style w:type="paragraph" w:customStyle="1" w:styleId="3E56B30023854854BFCB00F9CBA502631">
    <w:name w:val="3E56B30023854854BFCB00F9CBA502631"/>
    <w:rsid w:val="003C402B"/>
    <w:rPr>
      <w:rFonts w:ascii="Verdana" w:eastAsiaTheme="minorHAnsi" w:hAnsi="Verdana"/>
      <w:sz w:val="20"/>
      <w:lang w:eastAsia="en-US"/>
    </w:rPr>
  </w:style>
  <w:style w:type="paragraph" w:customStyle="1" w:styleId="BB197FFE83244CFFBCE82AA3FCCEFFA41">
    <w:name w:val="BB197FFE83244CFFBCE82AA3FCCEFFA41"/>
    <w:rsid w:val="003C402B"/>
    <w:rPr>
      <w:rFonts w:ascii="Verdana" w:eastAsiaTheme="minorHAnsi" w:hAnsi="Verdana"/>
      <w:sz w:val="20"/>
      <w:lang w:eastAsia="en-US"/>
    </w:rPr>
  </w:style>
  <w:style w:type="paragraph" w:customStyle="1" w:styleId="4D327AB798B6435B9BC590235FC7D5231">
    <w:name w:val="4D327AB798B6435B9BC590235FC7D5231"/>
    <w:rsid w:val="003C402B"/>
    <w:rPr>
      <w:rFonts w:ascii="Verdana" w:eastAsiaTheme="minorHAnsi" w:hAnsi="Verdana"/>
      <w:sz w:val="20"/>
      <w:lang w:eastAsia="en-US"/>
    </w:rPr>
  </w:style>
  <w:style w:type="paragraph" w:customStyle="1" w:styleId="75F8B142FF474986A65B9DD10F75BA5C1">
    <w:name w:val="75F8B142FF474986A65B9DD10F75BA5C1"/>
    <w:rsid w:val="003C402B"/>
    <w:rPr>
      <w:rFonts w:ascii="Verdana" w:eastAsiaTheme="minorHAnsi" w:hAnsi="Verdana"/>
      <w:sz w:val="20"/>
      <w:lang w:eastAsia="en-US"/>
    </w:rPr>
  </w:style>
  <w:style w:type="paragraph" w:customStyle="1" w:styleId="8B353EFDE1674CCA84B53E6F4D4CC5BD1">
    <w:name w:val="8B353EFDE1674CCA84B53E6F4D4CC5BD1"/>
    <w:rsid w:val="003C402B"/>
    <w:rPr>
      <w:rFonts w:ascii="Verdana" w:eastAsiaTheme="minorHAnsi" w:hAnsi="Verdana"/>
      <w:sz w:val="20"/>
      <w:lang w:eastAsia="en-US"/>
    </w:rPr>
  </w:style>
  <w:style w:type="paragraph" w:customStyle="1" w:styleId="611682A34AEE41CA802CB6B8595EC7CE1">
    <w:name w:val="611682A34AEE41CA802CB6B8595EC7CE1"/>
    <w:rsid w:val="003C402B"/>
    <w:rPr>
      <w:rFonts w:ascii="Verdana" w:eastAsiaTheme="minorHAnsi" w:hAnsi="Verdana"/>
      <w:sz w:val="20"/>
      <w:lang w:eastAsia="en-US"/>
    </w:rPr>
  </w:style>
  <w:style w:type="paragraph" w:customStyle="1" w:styleId="1F7CB2B7B9674C4B8917D50C81542AA21">
    <w:name w:val="1F7CB2B7B9674C4B8917D50C81542AA21"/>
    <w:rsid w:val="003C402B"/>
    <w:rPr>
      <w:rFonts w:ascii="Verdana" w:eastAsiaTheme="minorHAnsi" w:hAnsi="Verdana"/>
      <w:sz w:val="20"/>
      <w:lang w:eastAsia="en-US"/>
    </w:rPr>
  </w:style>
  <w:style w:type="paragraph" w:customStyle="1" w:styleId="6F98751950414E76B0632248E7A86D1B1">
    <w:name w:val="6F98751950414E76B0632248E7A86D1B1"/>
    <w:rsid w:val="003C402B"/>
    <w:rPr>
      <w:rFonts w:ascii="Verdana" w:eastAsiaTheme="minorHAnsi" w:hAnsi="Verdana"/>
      <w:sz w:val="20"/>
      <w:lang w:eastAsia="en-US"/>
    </w:rPr>
  </w:style>
  <w:style w:type="paragraph" w:customStyle="1" w:styleId="B5693118A6BD448CB8D8C0F53DB008381">
    <w:name w:val="B5693118A6BD448CB8D8C0F53DB008381"/>
    <w:rsid w:val="003C402B"/>
    <w:rPr>
      <w:rFonts w:ascii="Verdana" w:eastAsiaTheme="minorHAnsi" w:hAnsi="Verdana"/>
      <w:sz w:val="20"/>
      <w:lang w:eastAsia="en-US"/>
    </w:rPr>
  </w:style>
  <w:style w:type="paragraph" w:customStyle="1" w:styleId="F2315E17436D4CC3960D044761982A311">
    <w:name w:val="F2315E17436D4CC3960D044761982A311"/>
    <w:rsid w:val="003C402B"/>
    <w:rPr>
      <w:rFonts w:ascii="Verdana" w:eastAsiaTheme="minorHAnsi" w:hAnsi="Verdana"/>
      <w:sz w:val="20"/>
      <w:lang w:eastAsia="en-US"/>
    </w:rPr>
  </w:style>
  <w:style w:type="paragraph" w:customStyle="1" w:styleId="30B6D8AAFFF44D3B8C0ACFBF7EE36B8B1">
    <w:name w:val="30B6D8AAFFF44D3B8C0ACFBF7EE36B8B1"/>
    <w:rsid w:val="003C402B"/>
    <w:rPr>
      <w:rFonts w:ascii="Verdana" w:eastAsiaTheme="minorHAnsi" w:hAnsi="Verdana"/>
      <w:sz w:val="20"/>
      <w:lang w:eastAsia="en-US"/>
    </w:rPr>
  </w:style>
  <w:style w:type="paragraph" w:customStyle="1" w:styleId="CAC47579D4204F2BBD7580EDD67DACC81">
    <w:name w:val="CAC47579D4204F2BBD7580EDD67DACC81"/>
    <w:rsid w:val="003C402B"/>
    <w:rPr>
      <w:rFonts w:ascii="Verdana" w:eastAsiaTheme="minorHAnsi" w:hAnsi="Verdana"/>
      <w:sz w:val="20"/>
      <w:lang w:eastAsia="en-US"/>
    </w:rPr>
  </w:style>
  <w:style w:type="paragraph" w:customStyle="1" w:styleId="17712BAFF2AA494C84033981276691CC1">
    <w:name w:val="17712BAFF2AA494C84033981276691CC1"/>
    <w:rsid w:val="003C402B"/>
    <w:rPr>
      <w:rFonts w:ascii="Verdana" w:eastAsiaTheme="minorHAnsi" w:hAnsi="Verdana"/>
      <w:sz w:val="20"/>
      <w:lang w:eastAsia="en-US"/>
    </w:rPr>
  </w:style>
  <w:style w:type="paragraph" w:customStyle="1" w:styleId="76D3BDF5AC78405AB9FA610F8C99BBA61">
    <w:name w:val="76D3BDF5AC78405AB9FA610F8C99BBA61"/>
    <w:rsid w:val="003C402B"/>
    <w:rPr>
      <w:rFonts w:ascii="Verdana" w:eastAsiaTheme="minorHAnsi" w:hAnsi="Verdana"/>
      <w:sz w:val="20"/>
      <w:lang w:eastAsia="en-US"/>
    </w:rPr>
  </w:style>
  <w:style w:type="paragraph" w:customStyle="1" w:styleId="92CC30D98F6E4202A23335069DE6D5371">
    <w:name w:val="92CC30D98F6E4202A23335069DE6D5371"/>
    <w:rsid w:val="003C402B"/>
    <w:rPr>
      <w:rFonts w:ascii="Verdana" w:eastAsiaTheme="minorHAnsi" w:hAnsi="Verdana"/>
      <w:sz w:val="20"/>
      <w:lang w:eastAsia="en-US"/>
    </w:rPr>
  </w:style>
  <w:style w:type="paragraph" w:customStyle="1" w:styleId="B004878AE49A4E6C9ED9A785DEF6EFB01">
    <w:name w:val="B004878AE49A4E6C9ED9A785DEF6EFB01"/>
    <w:rsid w:val="003C402B"/>
    <w:rPr>
      <w:rFonts w:ascii="Verdana" w:eastAsiaTheme="minorHAnsi" w:hAnsi="Verdana"/>
      <w:sz w:val="20"/>
      <w:lang w:eastAsia="en-US"/>
    </w:rPr>
  </w:style>
  <w:style w:type="paragraph" w:customStyle="1" w:styleId="F1E63A448E8D4305A0D633DB1D7BBC371">
    <w:name w:val="F1E63A448E8D4305A0D633DB1D7BBC371"/>
    <w:rsid w:val="003C402B"/>
    <w:rPr>
      <w:rFonts w:ascii="Verdana" w:eastAsiaTheme="minorHAnsi" w:hAnsi="Verdana"/>
      <w:sz w:val="20"/>
      <w:lang w:eastAsia="en-US"/>
    </w:rPr>
  </w:style>
  <w:style w:type="paragraph" w:customStyle="1" w:styleId="C138689395214E68A06C10EA21E678441">
    <w:name w:val="C138689395214E68A06C10EA21E678441"/>
    <w:rsid w:val="003C402B"/>
    <w:rPr>
      <w:rFonts w:ascii="Verdana" w:eastAsiaTheme="minorHAnsi" w:hAnsi="Verdana"/>
      <w:sz w:val="20"/>
      <w:lang w:eastAsia="en-US"/>
    </w:rPr>
  </w:style>
  <w:style w:type="paragraph" w:customStyle="1" w:styleId="9C1ED847ABA345668005F835C041BF3C">
    <w:name w:val="9C1ED847ABA345668005F835C041BF3C"/>
    <w:rsid w:val="003C402B"/>
    <w:rPr>
      <w:rFonts w:ascii="Verdana" w:eastAsiaTheme="minorHAnsi" w:hAnsi="Verdana"/>
      <w:sz w:val="20"/>
      <w:lang w:eastAsia="en-US"/>
    </w:rPr>
  </w:style>
  <w:style w:type="paragraph" w:customStyle="1" w:styleId="0B73D53D7359450DA3783E896045E7F11">
    <w:name w:val="0B73D53D7359450DA3783E896045E7F11"/>
    <w:rsid w:val="003C402B"/>
    <w:rPr>
      <w:rFonts w:ascii="Verdana" w:eastAsiaTheme="minorHAnsi" w:hAnsi="Verdana"/>
      <w:sz w:val="20"/>
      <w:lang w:eastAsia="en-US"/>
    </w:rPr>
  </w:style>
  <w:style w:type="paragraph" w:customStyle="1" w:styleId="95314C8F5B344298AD1044DAE814E3871">
    <w:name w:val="95314C8F5B344298AD1044DAE814E3871"/>
    <w:rsid w:val="003C402B"/>
    <w:rPr>
      <w:rFonts w:ascii="Verdana" w:eastAsiaTheme="minorHAnsi" w:hAnsi="Verdana"/>
      <w:sz w:val="20"/>
      <w:lang w:eastAsia="en-US"/>
    </w:rPr>
  </w:style>
  <w:style w:type="paragraph" w:customStyle="1" w:styleId="5088DED9A99348CD9DA62C56C65342A3">
    <w:name w:val="5088DED9A99348CD9DA62C56C65342A3"/>
    <w:rsid w:val="003C402B"/>
    <w:rPr>
      <w:rFonts w:ascii="Verdana" w:eastAsiaTheme="minorHAnsi" w:hAnsi="Verdana"/>
      <w:sz w:val="20"/>
      <w:lang w:eastAsia="en-US"/>
    </w:rPr>
  </w:style>
  <w:style w:type="paragraph" w:customStyle="1" w:styleId="2F56AE78F5074EC481ED9300A80648DC1">
    <w:name w:val="2F56AE78F5074EC481ED9300A80648DC1"/>
    <w:rsid w:val="003C402B"/>
    <w:rPr>
      <w:rFonts w:ascii="Verdana" w:eastAsiaTheme="minorHAnsi" w:hAnsi="Verdana"/>
      <w:sz w:val="20"/>
      <w:lang w:eastAsia="en-US"/>
    </w:rPr>
  </w:style>
  <w:style w:type="paragraph" w:customStyle="1" w:styleId="AD2DA3DDE6EF4CFF8157DC19C6509DBB1">
    <w:name w:val="AD2DA3DDE6EF4CFF8157DC19C6509DBB1"/>
    <w:rsid w:val="003C402B"/>
    <w:rPr>
      <w:rFonts w:ascii="Verdana" w:eastAsiaTheme="minorHAnsi" w:hAnsi="Verdana"/>
      <w:sz w:val="20"/>
      <w:lang w:eastAsia="en-US"/>
    </w:rPr>
  </w:style>
  <w:style w:type="paragraph" w:customStyle="1" w:styleId="DD1DDED133E0436180D5714F68176EEA1">
    <w:name w:val="DD1DDED133E0436180D5714F68176EEA1"/>
    <w:rsid w:val="003C402B"/>
    <w:rPr>
      <w:rFonts w:ascii="Verdana" w:eastAsiaTheme="minorHAnsi" w:hAnsi="Verdana"/>
      <w:sz w:val="20"/>
      <w:lang w:eastAsia="en-US"/>
    </w:rPr>
  </w:style>
  <w:style w:type="paragraph" w:customStyle="1" w:styleId="8369D886973E4E5A9AE961C590A9B8C51">
    <w:name w:val="8369D886973E4E5A9AE961C590A9B8C51"/>
    <w:rsid w:val="003C402B"/>
    <w:rPr>
      <w:rFonts w:ascii="Verdana" w:eastAsiaTheme="minorHAnsi" w:hAnsi="Verdana"/>
      <w:sz w:val="20"/>
      <w:lang w:eastAsia="en-US"/>
    </w:rPr>
  </w:style>
  <w:style w:type="paragraph" w:customStyle="1" w:styleId="5241FC532FF04FF39622C0476D57053B1">
    <w:name w:val="5241FC532FF04FF39622C0476D57053B1"/>
    <w:rsid w:val="003C402B"/>
    <w:rPr>
      <w:rFonts w:ascii="Verdana" w:eastAsiaTheme="minorHAnsi" w:hAnsi="Verdana"/>
      <w:sz w:val="20"/>
      <w:lang w:eastAsia="en-US"/>
    </w:rPr>
  </w:style>
  <w:style w:type="paragraph" w:customStyle="1" w:styleId="1C9BC982E0AB479B8F329636016A37471">
    <w:name w:val="1C9BC982E0AB479B8F329636016A37471"/>
    <w:rsid w:val="003C402B"/>
    <w:rPr>
      <w:rFonts w:ascii="Verdana" w:eastAsiaTheme="minorHAnsi" w:hAnsi="Verdana"/>
      <w:sz w:val="20"/>
      <w:lang w:eastAsia="en-US"/>
    </w:rPr>
  </w:style>
  <w:style w:type="paragraph" w:customStyle="1" w:styleId="012F725209A544B2BE3F85A437A7216C1">
    <w:name w:val="012F725209A544B2BE3F85A437A7216C1"/>
    <w:rsid w:val="003C402B"/>
    <w:rPr>
      <w:rFonts w:ascii="Verdana" w:eastAsiaTheme="minorHAnsi" w:hAnsi="Verdana"/>
      <w:sz w:val="20"/>
      <w:lang w:eastAsia="en-US"/>
    </w:rPr>
  </w:style>
  <w:style w:type="paragraph" w:customStyle="1" w:styleId="A4382B98697047D1882D68D748470E941">
    <w:name w:val="A4382B98697047D1882D68D748470E941"/>
    <w:rsid w:val="003C402B"/>
    <w:rPr>
      <w:rFonts w:ascii="Verdana" w:eastAsiaTheme="minorHAnsi" w:hAnsi="Verdana"/>
      <w:sz w:val="20"/>
      <w:lang w:eastAsia="en-US"/>
    </w:rPr>
  </w:style>
  <w:style w:type="paragraph" w:customStyle="1" w:styleId="D13FB3F5B9944373A8E9C942D5C2A0D2">
    <w:name w:val="D13FB3F5B9944373A8E9C942D5C2A0D2"/>
    <w:rsid w:val="003C402B"/>
  </w:style>
  <w:style w:type="paragraph" w:customStyle="1" w:styleId="47D381F1A4604DF0BE54918368F5412F">
    <w:name w:val="47D381F1A4604DF0BE54918368F5412F"/>
    <w:rsid w:val="003C402B"/>
  </w:style>
  <w:style w:type="paragraph" w:customStyle="1" w:styleId="3A3543F8C70544F58BA31C19923A0448">
    <w:name w:val="3A3543F8C70544F58BA31C19923A0448"/>
    <w:rsid w:val="003C402B"/>
  </w:style>
  <w:style w:type="paragraph" w:customStyle="1" w:styleId="477C4B6D6D5A4661AAFFC743D4FE712C">
    <w:name w:val="477C4B6D6D5A4661AAFFC743D4FE712C"/>
    <w:rsid w:val="003C402B"/>
  </w:style>
  <w:style w:type="paragraph" w:customStyle="1" w:styleId="F44C431567AF449A83B316C178C9CC4F">
    <w:name w:val="F44C431567AF449A83B316C178C9CC4F"/>
    <w:rsid w:val="003C402B"/>
  </w:style>
  <w:style w:type="paragraph" w:customStyle="1" w:styleId="D86C72C3836D4F77ACB90506F0B90C342">
    <w:name w:val="D86C72C3836D4F77ACB90506F0B90C34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FF54EEF09F2429E98ABD694D6CA346E2">
    <w:name w:val="8FF54EEF09F2429E98ABD694D6CA346E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77572DC7A81470C8102C4A0E67B00C12">
    <w:name w:val="777572DC7A81470C8102C4A0E67B00C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F0E69C4A7BB40C19C8ED0430FA313762">
    <w:name w:val="FF0E69C4A7BB40C19C8ED0430FA31376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B1ED3547A9E4F6C9D852FE8A9A12EED2">
    <w:name w:val="AB1ED3547A9E4F6C9D852FE8A9A12EED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D625FCFEAE84D45B6E8A0B40409636C2">
    <w:name w:val="ED625FCFEAE84D45B6E8A0B40409636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C27F99991E84FF0B5128F6C5B8073102">
    <w:name w:val="0C27F99991E84FF0B5128F6C5B807310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C8A26BA09443DDBDAD09287E8637502">
    <w:name w:val="AFC8A26BA09443DDBDAD09287E863750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1699E5394484700A41AD2DEE12FBC172">
    <w:name w:val="31699E5394484700A41AD2DEE12FBC17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AB28390ED944E65BB1B9B7C45AF1C1D2">
    <w:name w:val="5AB28390ED944E65BB1B9B7C45AF1C1D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8982BBB963F4A24B1DE21E31D520DBB2">
    <w:name w:val="48982BBB963F4A24B1DE21E31D520DBB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593B3DCE467480A9E48E7FC472F2F872">
    <w:name w:val="7593B3DCE467480A9E48E7FC472F2F87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5452821130D4A9CAB656DE10DCE05442">
    <w:name w:val="05452821130D4A9CAB656DE10DCE0544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A88423B392F4110A58251854B63ACC82">
    <w:name w:val="7A88423B392F4110A58251854B63ACC8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029B1D1460E45188105B7A3A6BDF6ED2">
    <w:name w:val="6029B1D1460E45188105B7A3A6BDF6ED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9C5397D8F9423F8DE0FA7A7C9865B32">
    <w:name w:val="AF9C5397D8F9423F8DE0FA7A7C9865B3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D243B188AA545D6B3BE057D7185B4952">
    <w:name w:val="CD243B188AA545D6B3BE057D7185B495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A2A24FE767D49C596277B56DC6FE29F2">
    <w:name w:val="1A2A24FE767D49C596277B56DC6FE29F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A087E75A1E945639036A813E732FF2F2">
    <w:name w:val="8A087E75A1E945639036A813E732FF2F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8FCDDF2206742A59D65B40211D76F302">
    <w:name w:val="58FCDDF2206742A59D65B40211D76F30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06BD67AC38D4159B0C9493CAD6DE32B2">
    <w:name w:val="A06BD67AC38D4159B0C9493CAD6DE32B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D25A961E5BD474EAD12F7831B481FF02">
    <w:name w:val="7D25A961E5BD474EAD12F7831B481FF0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594E167A2144A039D19A8FFEF4CB5842">
    <w:name w:val="1594E167A2144A039D19A8FFEF4CB584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E73C5FF68364453839420CE6A76D7FD2">
    <w:name w:val="AE73C5FF68364453839420CE6A76D7FD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88DD199D1247189851F72BB76D56092">
    <w:name w:val="AF88DD199D1247189851F72BB76D5609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D0286878CD8481F997F7B601F829E151">
    <w:name w:val="2D0286878CD8481F997F7B601F829E15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9A6EE0421D143288A471B15FDAD69862">
    <w:name w:val="19A6EE0421D143288A471B15FDAD6986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6E29DA1D4024395AD4CD129D928771F2">
    <w:name w:val="86E29DA1D4024395AD4CD129D928771F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1A696587D694E39A7D4C7197BA78AB92">
    <w:name w:val="51A696587D694E39A7D4C7197BA78AB9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DB50879D0894D0CA7E9318FF96CC7982">
    <w:name w:val="4DB50879D0894D0CA7E9318FF96CC798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58E928077334AB09D4B4169B6EB20C12">
    <w:name w:val="558E928077334AB09D4B4169B6EB20C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0521FB3D7B54F97A128C8D5681835B62">
    <w:name w:val="70521FB3D7B54F97A128C8D5681835B6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3489D43E87744499698ABFBEDC9E1B82">
    <w:name w:val="33489D43E87744499698ABFBEDC9E1B8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06E6D74AC5947F189F216DC0396E1BC2">
    <w:name w:val="B06E6D74AC5947F189F216DC0396E1B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97C00BE8A0B4E758B18700F6F1831612">
    <w:name w:val="697C00BE8A0B4E758B18700F6F18316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109809E5210475F9C46CE8305591D782">
    <w:name w:val="2109809E5210475F9C46CE8305591D78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A3543F8C70544F58BA31C19923A04481">
    <w:name w:val="3A3543F8C70544F58BA31C19923A0448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77C4B6D6D5A4661AAFFC743D4FE712C1">
    <w:name w:val="477C4B6D6D5A4661AAFFC743D4FE712C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44C431567AF449A83B316C178C9CC4F1">
    <w:name w:val="F44C431567AF449A83B316C178C9CC4F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7E38D66E7C54FFBB3DBD378FD7D93592">
    <w:name w:val="B7E38D66E7C54FFBB3DBD378FD7D9359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784B7F884724FC6B009247C5351C7262">
    <w:name w:val="6784B7F884724FC6B009247C5351C726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19917FB5B8D45018C47E0EC08EC7A7D2">
    <w:name w:val="419917FB5B8D45018C47E0EC08EC7A7D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63C2C74F681487E95E054EBE84C6BE12">
    <w:name w:val="863C2C74F681487E95E054EBE84C6BE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8F9CE252D7844CCBCB118A9A920B1492">
    <w:name w:val="38F9CE252D7844CCBCB118A9A920B149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EA3B616BF2E49D6B382088F6A7CF0802">
    <w:name w:val="BEA3B616BF2E49D6B382088F6A7CF080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5E81706585B41A98575E26DCA612FDE2">
    <w:name w:val="D5E81706585B41A98575E26DCA612FDE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DEBD770AC9E41AF8B48846A0744414B1">
    <w:name w:val="ADEBD770AC9E41AF8B48846A0744414B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E2C47C10203482C94F058EF60CB78651">
    <w:name w:val="4E2C47C10203482C94F058EF60CB7865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522F74854AF4C1986ADD5D322F8F1B12">
    <w:name w:val="2522F74854AF4C1986ADD5D322F8F1B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23256E39C0A4301BF13457B78B3A4B52">
    <w:name w:val="723256E39C0A4301BF13457B78B3A4B5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88CD3A07151484B8FC1186D2B5FF8EC2">
    <w:name w:val="288CD3A07151484B8FC1186D2B5FF8E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06B65723EA742A1BC7BA521D1F89E452">
    <w:name w:val="A06B65723EA742A1BC7BA521D1F89E45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E9C86D2EE9D403EBE0C9934CA6502332">
    <w:name w:val="8E9C86D2EE9D403EBE0C9934CA650233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E56B30023854854BFCB00F9CBA502632">
    <w:name w:val="3E56B30023854854BFCB00F9CBA50263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B197FFE83244CFFBCE82AA3FCCEFFA42">
    <w:name w:val="BB197FFE83244CFFBCE82AA3FCCEFFA4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D327AB798B6435B9BC590235FC7D5232">
    <w:name w:val="4D327AB798B6435B9BC590235FC7D523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5F8B142FF474986A65B9DD10F75BA5C2">
    <w:name w:val="75F8B142FF474986A65B9DD10F75BA5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B353EFDE1674CCA84B53E6F4D4CC5BD2">
    <w:name w:val="8B353EFDE1674CCA84B53E6F4D4CC5BD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11682A34AEE41CA802CB6B8595EC7CE2">
    <w:name w:val="611682A34AEE41CA802CB6B8595EC7CE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F7CB2B7B9674C4B8917D50C81542AA22">
    <w:name w:val="1F7CB2B7B9674C4B8917D50C81542AA2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F98751950414E76B0632248E7A86D1B2">
    <w:name w:val="6F98751950414E76B0632248E7A86D1B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5693118A6BD448CB8D8C0F53DB008382">
    <w:name w:val="B5693118A6BD448CB8D8C0F53DB00838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2315E17436D4CC3960D044761982A312">
    <w:name w:val="F2315E17436D4CC3960D044761982A3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0B6D8AAFFF44D3B8C0ACFBF7EE36B8B2">
    <w:name w:val="30B6D8AAFFF44D3B8C0ACFBF7EE36B8B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AC47579D4204F2BBD7580EDD67DACC82">
    <w:name w:val="CAC47579D4204F2BBD7580EDD67DACC8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7712BAFF2AA494C84033981276691CC2">
    <w:name w:val="17712BAFF2AA494C84033981276691C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6D3BDF5AC78405AB9FA610F8C99BBA62">
    <w:name w:val="76D3BDF5AC78405AB9FA610F8C99BBA6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2CC30D98F6E4202A23335069DE6D5372">
    <w:name w:val="92CC30D98F6E4202A23335069DE6D537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B004878AE49A4E6C9ED9A785DEF6EFB02">
    <w:name w:val="B004878AE49A4E6C9ED9A785DEF6EFB0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1E63A448E8D4305A0D633DB1D7BBC372">
    <w:name w:val="F1E63A448E8D4305A0D633DB1D7BBC37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138689395214E68A06C10EA21E678442">
    <w:name w:val="C138689395214E68A06C10EA21E67844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C1ED847ABA345668005F835C041BF3C1">
    <w:name w:val="9C1ED847ABA345668005F835C041BF3C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B73D53D7359450DA3783E896045E7F12">
    <w:name w:val="0B73D53D7359450DA3783E896045E7F1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5314C8F5B344298AD1044DAE814E3872">
    <w:name w:val="95314C8F5B344298AD1044DAE814E387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088DED9A99348CD9DA62C56C65342A31">
    <w:name w:val="5088DED9A99348CD9DA62C56C65342A31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F56AE78F5074EC481ED9300A80648DC2">
    <w:name w:val="2F56AE78F5074EC481ED9300A80648D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D2DA3DDE6EF4CFF8157DC19C6509DBB2">
    <w:name w:val="AD2DA3DDE6EF4CFF8157DC19C6509DBB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D1DDED133E0436180D5714F68176EEA2">
    <w:name w:val="DD1DDED133E0436180D5714F68176EEA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369D886973E4E5A9AE961C590A9B8C52">
    <w:name w:val="8369D886973E4E5A9AE961C590A9B8C5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241FC532FF04FF39622C0476D57053B2">
    <w:name w:val="5241FC532FF04FF39622C0476D57053B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C9BC982E0AB479B8F329636016A37472">
    <w:name w:val="1C9BC982E0AB479B8F329636016A3747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12F725209A544B2BE3F85A437A7216C2">
    <w:name w:val="012F725209A544B2BE3F85A437A7216C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4382B98697047D1882D68D748470E942">
    <w:name w:val="A4382B98697047D1882D68D748470E942"/>
    <w:rsid w:val="00A354AB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86C72C3836D4F77ACB90506F0B90C343">
    <w:name w:val="D86C72C3836D4F77ACB90506F0B90C34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FF54EEF09F2429E98ABD694D6CA346E3">
    <w:name w:val="8FF54EEF09F2429E98ABD694D6CA346E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77572DC7A81470C8102C4A0E67B00C13">
    <w:name w:val="777572DC7A81470C8102C4A0E67B00C1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F0E69C4A7BB40C19C8ED0430FA313763">
    <w:name w:val="FF0E69C4A7BB40C19C8ED0430FA31376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B1ED3547A9E4F6C9D852FE8A9A12EED3">
    <w:name w:val="AB1ED3547A9E4F6C9D852FE8A9A12EED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D625FCFEAE84D45B6E8A0B40409636C3">
    <w:name w:val="ED625FCFEAE84D45B6E8A0B40409636C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C27F99991E84FF0B5128F6C5B8073103">
    <w:name w:val="0C27F99991E84FF0B5128F6C5B807310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C8A26BA09443DDBDAD09287E8637503">
    <w:name w:val="AFC8A26BA09443DDBDAD09287E863750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1699E5394484700A41AD2DEE12FBC173">
    <w:name w:val="31699E5394484700A41AD2DEE12FBC17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AB28390ED944E65BB1B9B7C45AF1C1D3">
    <w:name w:val="5AB28390ED944E65BB1B9B7C45AF1C1D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8982BBB963F4A24B1DE21E31D520DBB3">
    <w:name w:val="48982BBB963F4A24B1DE21E31D520DBB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593B3DCE467480A9E48E7FC472F2F873">
    <w:name w:val="7593B3DCE467480A9E48E7FC472F2F87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5452821130D4A9CAB656DE10DCE05443">
    <w:name w:val="05452821130D4A9CAB656DE10DCE0544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A88423B392F4110A58251854B63ACC83">
    <w:name w:val="7A88423B392F4110A58251854B63ACC8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029B1D1460E45188105B7A3A6BDF6ED3">
    <w:name w:val="6029B1D1460E45188105B7A3A6BDF6ED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9C5397D8F9423F8DE0FA7A7C9865B33">
    <w:name w:val="AF9C5397D8F9423F8DE0FA7A7C9865B3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D243B188AA545D6B3BE057D7185B4953">
    <w:name w:val="CD243B188AA545D6B3BE057D7185B495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A2A24FE767D49C596277B56DC6FE29F3">
    <w:name w:val="1A2A24FE767D49C596277B56DC6FE29F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A087E75A1E945639036A813E732FF2F3">
    <w:name w:val="8A087E75A1E945639036A813E732FF2F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8FCDDF2206742A59D65B40211D76F303">
    <w:name w:val="58FCDDF2206742A59D65B40211D76F30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06BD67AC38D4159B0C9493CAD6DE32B3">
    <w:name w:val="A06BD67AC38D4159B0C9493CAD6DE32B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D25A961E5BD474EAD12F7831B481FF03">
    <w:name w:val="7D25A961E5BD474EAD12F7831B481FF0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594E167A2144A039D19A8FFEF4CB5843">
    <w:name w:val="1594E167A2144A039D19A8FFEF4CB584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81C227B849A4D7ABC041AAF7FAA0799">
    <w:name w:val="681C227B849A4D7ABC041AAF7FAA0799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5A8FB2765C1480A826F67F2A704DA6B">
    <w:name w:val="95A8FB2765C1480A826F67F2A704DA6B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B6E818EE9A443D18F8088793383A27B">
    <w:name w:val="7B6E818EE9A443D18F8088793383A27B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12E754895714F929688881C61E38CBE">
    <w:name w:val="712E754895714F929688881C61E38CBE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A9BA6C6BFAE400A850259C18DDA057F">
    <w:name w:val="DA9BA6C6BFAE400A850259C18DDA057F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1DF59BA35494E31AED25EBAC5DE877F">
    <w:name w:val="61DF59BA35494E31AED25EBAC5DE877F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6D82358A6F14CD0810838D01D47C8C2">
    <w:name w:val="D6D82358A6F14CD0810838D01D47C8C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D66B82D886A48568E7F9A5C6A24F6EE">
    <w:name w:val="3D66B82D886A48568E7F9A5C6A24F6EE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95AFB4C160645D59312D287A4378399">
    <w:name w:val="295AFB4C160645D59312D287A4378399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882ACD3108F43C9960567F79A5611E3">
    <w:name w:val="C882ACD3108F43C9960567F79A5611E3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C834A3EDF394427B66A9578CA71A34A">
    <w:name w:val="4C834A3EDF394427B66A9578CA71A34A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7AE22C8CF264E2991A4F788FDAF88AE">
    <w:name w:val="E7AE22C8CF264E2991A4F788FDAF88AE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86C72C3836D4F77ACB90506F0B90C344">
    <w:name w:val="D86C72C3836D4F77ACB90506F0B90C34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FF54EEF09F2429E98ABD694D6CA346E4">
    <w:name w:val="8FF54EEF09F2429E98ABD694D6CA346E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77572DC7A81470C8102C4A0E67B00C14">
    <w:name w:val="777572DC7A81470C8102C4A0E67B00C1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F0E69C4A7BB40C19C8ED0430FA313764">
    <w:name w:val="FF0E69C4A7BB40C19C8ED0430FA31376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B1ED3547A9E4F6C9D852FE8A9A12EED4">
    <w:name w:val="AB1ED3547A9E4F6C9D852FE8A9A12EED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D625FCFEAE84D45B6E8A0B40409636C4">
    <w:name w:val="ED625FCFEAE84D45B6E8A0B40409636C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C27F99991E84FF0B5128F6C5B8073104">
    <w:name w:val="0C27F99991E84FF0B5128F6C5B807310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C8A26BA09443DDBDAD09287E8637504">
    <w:name w:val="AFC8A26BA09443DDBDAD09287E863750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1699E5394484700A41AD2DEE12FBC174">
    <w:name w:val="31699E5394484700A41AD2DEE12FBC17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AB28390ED944E65BB1B9B7C45AF1C1D4">
    <w:name w:val="5AB28390ED944E65BB1B9B7C45AF1C1D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8982BBB963F4A24B1DE21E31D520DBB4">
    <w:name w:val="48982BBB963F4A24B1DE21E31D520DBB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593B3DCE467480A9E48E7FC472F2F874">
    <w:name w:val="7593B3DCE467480A9E48E7FC472F2F87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5452821130D4A9CAB656DE10DCE05444">
    <w:name w:val="05452821130D4A9CAB656DE10DCE0544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A88423B392F4110A58251854B63ACC84">
    <w:name w:val="7A88423B392F4110A58251854B63ACC8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029B1D1460E45188105B7A3A6BDF6ED4">
    <w:name w:val="6029B1D1460E45188105B7A3A6BDF6ED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9C5397D8F9423F8DE0FA7A7C9865B34">
    <w:name w:val="AF9C5397D8F9423F8DE0FA7A7C9865B3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D243B188AA545D6B3BE057D7185B4954">
    <w:name w:val="CD243B188AA545D6B3BE057D7185B495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A2A24FE767D49C596277B56DC6FE29F4">
    <w:name w:val="1A2A24FE767D49C596277B56DC6FE29F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A087E75A1E945639036A813E732FF2F4">
    <w:name w:val="8A087E75A1E945639036A813E732FF2F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8FCDDF2206742A59D65B40211D76F304">
    <w:name w:val="58FCDDF2206742A59D65B40211D76F30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06BD67AC38D4159B0C9493CAD6DE32B4">
    <w:name w:val="A06BD67AC38D4159B0C9493CAD6DE32B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D25A961E5BD474EAD12F7831B481FF04">
    <w:name w:val="7D25A961E5BD474EAD12F7831B481FF0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594E167A2144A039D19A8FFEF4CB5844">
    <w:name w:val="1594E167A2144A039D19A8FFEF4CB5844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81C227B849A4D7ABC041AAF7FAA07991">
    <w:name w:val="681C227B849A4D7ABC041AAF7FAA0799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5A8FB2765C1480A826F67F2A704DA6B1">
    <w:name w:val="95A8FB2765C1480A826F67F2A704DA6B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B6E818EE9A443D18F8088793383A27B1">
    <w:name w:val="7B6E818EE9A443D18F8088793383A27B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12E754895714F929688881C61E38CBE1">
    <w:name w:val="712E754895714F929688881C61E38CBE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A9BA6C6BFAE400A850259C18DDA057F1">
    <w:name w:val="DA9BA6C6BFAE400A850259C18DDA057F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1DF59BA35494E31AED25EBAC5DE877F1">
    <w:name w:val="61DF59BA35494E31AED25EBAC5DE877F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6D82358A6F14CD0810838D01D47C8C21">
    <w:name w:val="D6D82358A6F14CD0810838D01D47C8C2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D66B82D886A48568E7F9A5C6A24F6EE1">
    <w:name w:val="3D66B82D886A48568E7F9A5C6A24F6EE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95AFB4C160645D59312D287A43783991">
    <w:name w:val="295AFB4C160645D59312D287A4378399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882ACD3108F43C9960567F79A5611E31">
    <w:name w:val="C882ACD3108F43C9960567F79A5611E3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C834A3EDF394427B66A9578CA71A34A1">
    <w:name w:val="4C834A3EDF394427B66A9578CA71A34A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7AE22C8CF264E2991A4F788FDAF88AE1">
    <w:name w:val="E7AE22C8CF264E2991A4F788FDAF88AE1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86C72C3836D4F77ACB90506F0B90C345">
    <w:name w:val="D86C72C3836D4F77ACB90506F0B90C34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FF54EEF09F2429E98ABD694D6CA346E5">
    <w:name w:val="8FF54EEF09F2429E98ABD694D6CA346E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77572DC7A81470C8102C4A0E67B00C15">
    <w:name w:val="777572DC7A81470C8102C4A0E67B00C1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FF0E69C4A7BB40C19C8ED0430FA313765">
    <w:name w:val="FF0E69C4A7BB40C19C8ED0430FA31376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B1ED3547A9E4F6C9D852FE8A9A12EED5">
    <w:name w:val="AB1ED3547A9E4F6C9D852FE8A9A12EED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D625FCFEAE84D45B6E8A0B40409636C5">
    <w:name w:val="ED625FCFEAE84D45B6E8A0B40409636C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C27F99991E84FF0B5128F6C5B8073105">
    <w:name w:val="0C27F99991E84FF0B5128F6C5B807310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C8A26BA09443DDBDAD09287E8637505">
    <w:name w:val="AFC8A26BA09443DDBDAD09287E863750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1699E5394484700A41AD2DEE12FBC175">
    <w:name w:val="31699E5394484700A41AD2DEE12FBC17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AB28390ED944E65BB1B9B7C45AF1C1D5">
    <w:name w:val="5AB28390ED944E65BB1B9B7C45AF1C1D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8982BBB963F4A24B1DE21E31D520DBB5">
    <w:name w:val="48982BBB963F4A24B1DE21E31D520DBB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593B3DCE467480A9E48E7FC472F2F875">
    <w:name w:val="7593B3DCE467480A9E48E7FC472F2F87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05452821130D4A9CAB656DE10DCE05445">
    <w:name w:val="05452821130D4A9CAB656DE10DCE0544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A88423B392F4110A58251854B63ACC85">
    <w:name w:val="7A88423B392F4110A58251854B63ACC8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029B1D1460E45188105B7A3A6BDF6ED5">
    <w:name w:val="6029B1D1460E45188105B7A3A6BDF6ED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F9C5397D8F9423F8DE0FA7A7C9865B35">
    <w:name w:val="AF9C5397D8F9423F8DE0FA7A7C9865B3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D243B188AA545D6B3BE057D7185B4955">
    <w:name w:val="CD243B188AA545D6B3BE057D7185B495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A2A24FE767D49C596277B56DC6FE29F5">
    <w:name w:val="1A2A24FE767D49C596277B56DC6FE29F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8A087E75A1E945639036A813E732FF2F5">
    <w:name w:val="8A087E75A1E945639036A813E732FF2F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8FCDDF2206742A59D65B40211D76F305">
    <w:name w:val="58FCDDF2206742A59D65B40211D76F30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A06BD67AC38D4159B0C9493CAD6DE32B5">
    <w:name w:val="A06BD67AC38D4159B0C9493CAD6DE32B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D25A961E5BD474EAD12F7831B481FF05">
    <w:name w:val="7D25A961E5BD474EAD12F7831B481FF0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1594E167A2144A039D19A8FFEF4CB5845">
    <w:name w:val="1594E167A2144A039D19A8FFEF4CB5845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81C227B849A4D7ABC041AAF7FAA07992">
    <w:name w:val="681C227B849A4D7ABC041AAF7FAA0799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95A8FB2765C1480A826F67F2A704DA6B2">
    <w:name w:val="95A8FB2765C1480A826F67F2A704DA6B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B6E818EE9A443D18F8088793383A27B2">
    <w:name w:val="7B6E818EE9A443D18F8088793383A27B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712E754895714F929688881C61E38CBE2">
    <w:name w:val="712E754895714F929688881C61E38CBE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A9BA6C6BFAE400A850259C18DDA057F2">
    <w:name w:val="DA9BA6C6BFAE400A850259C18DDA057F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1DF59BA35494E31AED25EBAC5DE877F2">
    <w:name w:val="61DF59BA35494E31AED25EBAC5DE877F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D6D82358A6F14CD0810838D01D47C8C22">
    <w:name w:val="D6D82358A6F14CD0810838D01D47C8C2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3D66B82D886A48568E7F9A5C6A24F6EE2">
    <w:name w:val="3D66B82D886A48568E7F9A5C6A24F6EE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295AFB4C160645D59312D287A43783992">
    <w:name w:val="295AFB4C160645D59312D287A4378399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C882ACD3108F43C9960567F79A5611E32">
    <w:name w:val="C882ACD3108F43C9960567F79A5611E3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4C834A3EDF394427B66A9578CA71A34A2">
    <w:name w:val="4C834A3EDF394427B66A9578CA71A34A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636112C3E9FB40408B38F19DA39A4ADD">
    <w:name w:val="636112C3E9FB40408B38F19DA39A4ADD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E7AE22C8CF264E2991A4F788FDAF88AE2">
    <w:name w:val="E7AE22C8CF264E2991A4F788FDAF88AE2"/>
    <w:rsid w:val="001042AA"/>
    <w:pPr>
      <w:jc w:val="both"/>
    </w:pPr>
    <w:rPr>
      <w:rFonts w:ascii="Verdana" w:eastAsiaTheme="minorHAnsi" w:hAnsi="Verdana"/>
      <w:sz w:val="20"/>
      <w:lang w:eastAsia="en-US"/>
    </w:rPr>
  </w:style>
  <w:style w:type="paragraph" w:customStyle="1" w:styleId="5BC983B09A80415AB21D56AD03688EEC">
    <w:name w:val="5BC983B09A80415AB21D56AD03688EEC"/>
    <w:rsid w:val="0010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9562-9E3C-469A-BDD5-64E80D63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prescription doc de travail GT1</Template>
  <TotalTime>3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TIMBEAU Geneviève</dc:creator>
  <cp:lastModifiedBy>HP</cp:lastModifiedBy>
  <cp:revision>3</cp:revision>
  <cp:lastPrinted>2018-10-18T13:07:00Z</cp:lastPrinted>
  <dcterms:created xsi:type="dcterms:W3CDTF">2019-02-25T08:03:00Z</dcterms:created>
  <dcterms:modified xsi:type="dcterms:W3CDTF">2019-11-22T15:49:00Z</dcterms:modified>
</cp:coreProperties>
</file>